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C82B" w14:textId="77777777" w:rsidR="00064A24" w:rsidRPr="00E919C4" w:rsidRDefault="00004166" w:rsidP="00E919C4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Vetland skole og </w:t>
      </w:r>
      <w:r w:rsidR="00EE5AFF">
        <w:rPr>
          <w:rFonts w:ascii="Oslo Sans Office" w:hAnsi="Oslo Sans Office"/>
          <w:color w:val="2A2859"/>
          <w:sz w:val="38"/>
          <w:szCs w:val="38"/>
        </w:rPr>
        <w:t>ressurssenter</w:t>
      </w:r>
      <w:r>
        <w:rPr>
          <w:rFonts w:ascii="Oslo Sans Office" w:hAnsi="Oslo Sans Office"/>
          <w:color w:val="2A2859"/>
          <w:sz w:val="38"/>
          <w:szCs w:val="38"/>
        </w:rPr>
        <w:t xml:space="preserve"> for hørselshemmede </w:t>
      </w:r>
    </w:p>
    <w:p w14:paraId="7CB7E5AC" w14:textId="77777777" w:rsidR="003603AE" w:rsidRDefault="0076554C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                                                                         Protokoll</w:t>
      </w:r>
    </w:p>
    <w:tbl>
      <w:tblPr>
        <w:tblW w:w="9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76554C" w14:paraId="416EB6CA" w14:textId="77777777" w:rsidTr="0076554C">
        <w:trPr>
          <w:trHeight w:val="100"/>
        </w:trPr>
        <w:tc>
          <w:tcPr>
            <w:tcW w:w="9356" w:type="dxa"/>
            <w:gridSpan w:val="2"/>
          </w:tcPr>
          <w:p w14:paraId="35F2DF5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</w:p>
        </w:tc>
      </w:tr>
      <w:tr w:rsidR="00E919C4" w14:paraId="57BF8ADE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4F67475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CCF39D10539541DD987EF1340F8B55C0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14:paraId="482893EB" w14:textId="77777777" w:rsidR="0076554C" w:rsidRDefault="0076554C" w:rsidP="00E72835">
                <w:pPr>
                  <w:spacing w:before="20" w:after="0" w:line="240" w:lineRule="auto"/>
                  <w:ind w:left="71"/>
                </w:pPr>
                <w:r>
                  <w:t xml:space="preserve">Driftsstyrets representanter </w:t>
                </w:r>
              </w:p>
            </w:tc>
          </w:sdtContent>
        </w:sdt>
      </w:tr>
      <w:tr w:rsidR="00E919C4" w14:paraId="7490C724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6A3F411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553B1DCBB6EE46E3BDB7333BE0E5BA59"/>
            </w:placeholder>
            <w:text/>
          </w:sdtPr>
          <w:sdtEndPr/>
          <w:sdtContent>
            <w:tc>
              <w:tcPr>
                <w:tcW w:w="7938" w:type="dxa"/>
              </w:tcPr>
              <w:p w14:paraId="17B0CC0D" w14:textId="77777777"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Driftsstyreleder v/rektor</w:t>
                </w:r>
              </w:p>
            </w:tc>
          </w:sdtContent>
        </w:sdt>
      </w:tr>
      <w:tr w:rsidR="00E919C4" w14:paraId="026E8C0F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7134A7A9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3213354620E45D9A66B7BACBCDBB624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0C10FAB4" w14:textId="77777777" w:rsidR="0076554C" w:rsidRDefault="0076554C" w:rsidP="0076554C">
                <w:pPr>
                  <w:spacing w:before="20" w:after="0" w:line="240" w:lineRule="auto"/>
                  <w:ind w:left="71"/>
                </w:pPr>
                <w:r>
                  <w:t>Driftsstyret ved Vetland</w:t>
                </w:r>
              </w:p>
            </w:tc>
          </w:sdtContent>
        </w:sdt>
      </w:tr>
      <w:tr w:rsidR="00E919C4" w14:paraId="72E460A0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65FFC58F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Tilstede:</w:t>
            </w:r>
          </w:p>
        </w:tc>
        <w:sdt>
          <w:sdtPr>
            <w:tag w:val="Møtested"/>
            <w:id w:val="3885470"/>
            <w:placeholder>
              <w:docPart w:val="E3A26E29621849669859437006CC2161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204ADBF1" w14:textId="77777777" w:rsidR="0076554C" w:rsidRDefault="008C0BCC" w:rsidP="008C0BCC">
                <w:pPr>
                  <w:spacing w:before="20" w:after="0" w:line="240" w:lineRule="auto"/>
                  <w:ind w:left="71"/>
                </w:pPr>
                <w:r>
                  <w:t xml:space="preserve">Ketil Einarsen – leder, Roger Storslett- nestleder,  Kari Snuggerud Lund,  Vidar Vedvik, Gunn Austlid, Peggy AK Stolt, Gunn Auslid og Toini Rysstad - rektor </w:t>
                </w:r>
              </w:p>
            </w:tc>
          </w:sdtContent>
        </w:sdt>
      </w:tr>
      <w:tr w:rsidR="00E919C4" w14:paraId="13D5D51A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3E5BBD2E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Fravær:</w:t>
            </w:r>
          </w:p>
        </w:tc>
        <w:sdt>
          <w:sdtPr>
            <w:tag w:val="Møtetid"/>
            <w:id w:val="721335438"/>
            <w:placeholder>
              <w:docPart w:val="647A1370EA8B428CBD7D2DAF91B34D4F"/>
            </w:placeholder>
            <w:date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60756CA5" w14:textId="77777777" w:rsidR="0076554C" w:rsidRDefault="0044594B" w:rsidP="008C0BCC">
                <w:pPr>
                  <w:spacing w:before="20" w:after="0" w:line="240" w:lineRule="auto"/>
                  <w:ind w:left="71"/>
                </w:pPr>
                <w:r>
                  <w:t>E</w:t>
                </w:r>
                <w:r w:rsidR="006D44DB">
                  <w:t>levrådsleder</w:t>
                </w:r>
                <w:r w:rsidR="008C0BCC">
                  <w:t xml:space="preserve"> og </w:t>
                </w:r>
                <w:r w:rsidR="005C33F4">
                  <w:t>Solveig Stro</w:t>
                </w:r>
              </w:p>
            </w:tc>
          </w:sdtContent>
        </w:sdt>
      </w:tr>
      <w:tr w:rsidR="00E919C4" w14:paraId="4FB0C8E7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0D5D1426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Møtedato:</w:t>
            </w:r>
          </w:p>
        </w:tc>
        <w:sdt>
          <w:sdtPr>
            <w:tag w:val="Saksbehandler"/>
            <w:id w:val="15271204"/>
            <w:placeholder>
              <w:docPart w:val="7D9B0752305B405F8909214E55E5DF92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46DAB724" w14:textId="77777777" w:rsidR="0076554C" w:rsidRDefault="00F976B0" w:rsidP="00F976B0">
                <w:pPr>
                  <w:spacing w:before="20" w:after="0" w:line="240" w:lineRule="auto"/>
                  <w:ind w:left="71"/>
                </w:pPr>
                <w:r>
                  <w:t>2</w:t>
                </w:r>
                <w:r w:rsidR="00974D60">
                  <w:t>.0</w:t>
                </w:r>
                <w:r>
                  <w:t>3</w:t>
                </w:r>
                <w:r w:rsidR="006D44DB">
                  <w:t>.2021</w:t>
                </w:r>
              </w:p>
            </w:tc>
          </w:sdtContent>
        </w:sdt>
      </w:tr>
      <w:tr w:rsidR="00E919C4" w14:paraId="4A301DBE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</w:tcPr>
          <w:p w14:paraId="4C18242D" w14:textId="77777777" w:rsidR="0076554C" w:rsidRDefault="0076554C" w:rsidP="0076554C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F8DDCF9C1C924890809EC27B6C28F1B0"/>
            </w:placeholder>
            <w:text/>
          </w:sdtPr>
          <w:sdtEndPr/>
          <w:sdtContent>
            <w:tc>
              <w:tcPr>
                <w:tcW w:w="7938" w:type="dxa"/>
              </w:tcPr>
              <w:p w14:paraId="5530BF84" w14:textId="77777777" w:rsidR="0076554C" w:rsidRDefault="00650C83" w:rsidP="0076554C">
                <w:pPr>
                  <w:spacing w:before="20" w:after="0" w:line="240" w:lineRule="auto"/>
                </w:pPr>
                <w:r>
                  <w:t xml:space="preserve"> </w:t>
                </w:r>
                <w:r w:rsidR="0076554C">
                  <w:t>23127110</w:t>
                </w:r>
                <w:r w:rsidR="003F4B84">
                  <w:t xml:space="preserve"> </w:t>
                </w:r>
              </w:p>
            </w:tc>
          </w:sdtContent>
        </w:sdt>
      </w:tr>
      <w:tr w:rsidR="00E919C4" w:rsidRPr="00D02D4A" w14:paraId="0E713F17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sdt>
          <w:sdtPr>
            <w:rPr>
              <w:b/>
            </w:rPr>
            <w:id w:val="15271218"/>
            <w:placeholder>
              <w:docPart w:val="9DEFF5B6F32843D6BDD6E03B5F569E4F"/>
            </w:placeholder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2F1E65B" w14:textId="77777777" w:rsidR="0076554C" w:rsidRDefault="0076554C" w:rsidP="0076554C">
                <w:pPr>
                  <w:spacing w:before="20" w:after="0" w:line="240" w:lineRule="auto"/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221"/>
            <w:placeholder>
              <w:docPart w:val="9DEFF5B6F32843D6BDD6E03B5F569E4F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auto"/>
                </w:tcBorders>
              </w:tcPr>
              <w:p w14:paraId="051EECDB" w14:textId="77777777" w:rsidR="0076554C" w:rsidRPr="00D02D4A" w:rsidRDefault="00650C83" w:rsidP="00650C83">
                <w:pPr>
                  <w:spacing w:before="20" w:after="0" w:line="240" w:lineRule="auto"/>
                  <w:rPr>
                    <w:lang w:val="en-US"/>
                  </w:rPr>
                </w:pPr>
                <w:r>
                  <w:t xml:space="preserve"> </w:t>
                </w:r>
                <w:r w:rsidR="0076554C">
                  <w:t>Toini Rysstad</w:t>
                </w:r>
              </w:p>
            </w:tc>
          </w:sdtContent>
        </w:sdt>
      </w:tr>
      <w:tr w:rsidR="00E919C4" w14:paraId="49DD6381" w14:textId="77777777" w:rsidTr="0076554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auto"/>
            </w:tcBorders>
          </w:tcPr>
          <w:p w14:paraId="298E0B4E" w14:textId="77777777" w:rsidR="003F4B84" w:rsidRDefault="003F4B84" w:rsidP="0076554C">
            <w:pPr>
              <w:spacing w:before="20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95480C8" w14:textId="77777777" w:rsidR="0076554C" w:rsidRDefault="0076554C" w:rsidP="0076554C">
            <w:pPr>
              <w:spacing w:before="20"/>
              <w:ind w:left="71"/>
            </w:pPr>
          </w:p>
        </w:tc>
      </w:tr>
    </w:tbl>
    <w:p w14:paraId="4D3F2673" w14:textId="77777777" w:rsidR="00981AC1" w:rsidRPr="00FD3401" w:rsidRDefault="000F653B" w:rsidP="003403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516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976B0">
        <w:rPr>
          <w:rFonts w:ascii="Times New Roman" w:hAnsi="Times New Roman" w:cs="Times New Roman"/>
          <w:b/>
          <w:sz w:val="24"/>
          <w:szCs w:val="24"/>
        </w:rPr>
        <w:t>13</w:t>
      </w:r>
      <w:r w:rsidR="00DE5525">
        <w:rPr>
          <w:rFonts w:ascii="Times New Roman" w:hAnsi="Times New Roman" w:cs="Times New Roman"/>
          <w:b/>
          <w:sz w:val="24"/>
          <w:szCs w:val="24"/>
        </w:rPr>
        <w:t>/2021</w:t>
      </w:r>
      <w:r w:rsidRPr="00FD3401">
        <w:rPr>
          <w:rFonts w:ascii="Times New Roman" w:hAnsi="Times New Roman" w:cs="Times New Roman"/>
          <w:b/>
          <w:sz w:val="24"/>
          <w:szCs w:val="24"/>
        </w:rPr>
        <w:t>:</w:t>
      </w:r>
      <w:r w:rsidRPr="00FD3401">
        <w:rPr>
          <w:rFonts w:ascii="Times New Roman" w:hAnsi="Times New Roman" w:cs="Times New Roman"/>
          <w:sz w:val="24"/>
          <w:szCs w:val="24"/>
        </w:rPr>
        <w:t xml:space="preserve"> Godkjenning av innkalling til møtet.                                                                </w:t>
      </w:r>
      <w:r w:rsidR="00E919C4" w:rsidRPr="00FD3401">
        <w:rPr>
          <w:rFonts w:ascii="Times New Roman" w:hAnsi="Times New Roman" w:cs="Times New Roman"/>
          <w:b/>
          <w:sz w:val="24"/>
          <w:szCs w:val="24"/>
        </w:rPr>
        <w:t>Vedtak</w:t>
      </w:r>
      <w:r w:rsidR="00E919C4" w:rsidRPr="00FD3401">
        <w:rPr>
          <w:rFonts w:ascii="Times New Roman" w:hAnsi="Times New Roman" w:cs="Times New Roman"/>
          <w:sz w:val="24"/>
          <w:szCs w:val="24"/>
        </w:rPr>
        <w:t xml:space="preserve">: </w:t>
      </w:r>
      <w:r w:rsidRPr="00FD3401">
        <w:rPr>
          <w:rFonts w:ascii="Times New Roman" w:hAnsi="Times New Roman" w:cs="Times New Roman"/>
          <w:sz w:val="24"/>
          <w:szCs w:val="24"/>
        </w:rPr>
        <w:t xml:space="preserve">Innkallingen godkjennes </w:t>
      </w:r>
    </w:p>
    <w:p w14:paraId="0AB2FAC6" w14:textId="77777777" w:rsidR="00981AC1" w:rsidRPr="00FD3401" w:rsidRDefault="000F653B" w:rsidP="006D44D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D3401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974D60" w:rsidRPr="00FD3401">
        <w:rPr>
          <w:rFonts w:ascii="Times New Roman" w:hAnsi="Times New Roman" w:cs="Times New Roman"/>
          <w:b/>
          <w:sz w:val="24"/>
          <w:szCs w:val="24"/>
        </w:rPr>
        <w:t>1</w:t>
      </w:r>
      <w:r w:rsidR="00F976B0" w:rsidRPr="00FD3401">
        <w:rPr>
          <w:rFonts w:ascii="Times New Roman" w:hAnsi="Times New Roman" w:cs="Times New Roman"/>
          <w:b/>
          <w:sz w:val="24"/>
          <w:szCs w:val="24"/>
        </w:rPr>
        <w:t>4</w:t>
      </w:r>
      <w:r w:rsidRPr="00FD3401">
        <w:rPr>
          <w:rFonts w:ascii="Times New Roman" w:hAnsi="Times New Roman" w:cs="Times New Roman"/>
          <w:b/>
          <w:sz w:val="24"/>
          <w:szCs w:val="24"/>
        </w:rPr>
        <w:t>/</w:t>
      </w:r>
      <w:r w:rsidR="00DE5525" w:rsidRPr="00FD3401">
        <w:rPr>
          <w:rFonts w:ascii="Times New Roman" w:hAnsi="Times New Roman" w:cs="Times New Roman"/>
          <w:b/>
          <w:sz w:val="24"/>
          <w:szCs w:val="24"/>
        </w:rPr>
        <w:t>202</w:t>
      </w:r>
      <w:r w:rsidR="00974D60" w:rsidRPr="00FD3401">
        <w:rPr>
          <w:rFonts w:ascii="Times New Roman" w:hAnsi="Times New Roman" w:cs="Times New Roman"/>
          <w:b/>
          <w:sz w:val="24"/>
          <w:szCs w:val="24"/>
        </w:rPr>
        <w:t>1</w:t>
      </w:r>
      <w:r w:rsidRPr="00FD3401">
        <w:rPr>
          <w:rFonts w:ascii="Times New Roman" w:hAnsi="Times New Roman" w:cs="Times New Roman"/>
          <w:b/>
          <w:sz w:val="24"/>
          <w:szCs w:val="24"/>
        </w:rPr>
        <w:t>:</w:t>
      </w:r>
      <w:r w:rsidRPr="00FD3401">
        <w:rPr>
          <w:rFonts w:ascii="Times New Roman" w:hAnsi="Times New Roman" w:cs="Times New Roman"/>
          <w:sz w:val="24"/>
          <w:szCs w:val="24"/>
        </w:rPr>
        <w:t xml:space="preserve"> Godkjenning av referat fra forrige møte.                                                                             </w:t>
      </w:r>
      <w:r w:rsidR="00E919C4" w:rsidRPr="00FD3401">
        <w:rPr>
          <w:rFonts w:ascii="Times New Roman" w:hAnsi="Times New Roman" w:cs="Times New Roman"/>
          <w:b/>
          <w:sz w:val="24"/>
          <w:szCs w:val="24"/>
        </w:rPr>
        <w:t>Vedtak:</w:t>
      </w:r>
      <w:r w:rsidR="00E919C4" w:rsidRPr="00FD3401">
        <w:rPr>
          <w:rFonts w:ascii="Times New Roman" w:hAnsi="Times New Roman" w:cs="Times New Roman"/>
          <w:sz w:val="24"/>
          <w:szCs w:val="24"/>
        </w:rPr>
        <w:t xml:space="preserve"> </w:t>
      </w:r>
      <w:r w:rsidRPr="00FD3401">
        <w:rPr>
          <w:rFonts w:ascii="Times New Roman" w:hAnsi="Times New Roman" w:cs="Times New Roman"/>
          <w:sz w:val="24"/>
          <w:szCs w:val="24"/>
        </w:rPr>
        <w:t>Referat fra møtet</w:t>
      </w:r>
      <w:r w:rsidR="00DE5525" w:rsidRPr="00FD3401">
        <w:rPr>
          <w:rFonts w:ascii="Times New Roman" w:hAnsi="Times New Roman" w:cs="Times New Roman"/>
          <w:sz w:val="24"/>
          <w:szCs w:val="24"/>
        </w:rPr>
        <w:t xml:space="preserve"> </w:t>
      </w:r>
      <w:r w:rsidR="00974D60" w:rsidRPr="00FD3401">
        <w:rPr>
          <w:rFonts w:ascii="Times New Roman" w:hAnsi="Times New Roman" w:cs="Times New Roman"/>
          <w:sz w:val="24"/>
          <w:szCs w:val="24"/>
        </w:rPr>
        <w:t xml:space="preserve">9.02.21 </w:t>
      </w:r>
      <w:r w:rsidRPr="00FD3401">
        <w:rPr>
          <w:rFonts w:ascii="Times New Roman" w:hAnsi="Times New Roman" w:cs="Times New Roman"/>
          <w:sz w:val="24"/>
          <w:szCs w:val="24"/>
        </w:rPr>
        <w:t>godkjennes.</w:t>
      </w:r>
    </w:p>
    <w:p w14:paraId="0F4B2E1D" w14:textId="77777777" w:rsidR="00F976B0" w:rsidRPr="00FD3401" w:rsidRDefault="00E919C4" w:rsidP="00C138D7">
      <w:pPr>
        <w:rPr>
          <w:rFonts w:ascii="Times New Roman" w:hAnsi="Times New Roman" w:cs="Times New Roman"/>
          <w:sz w:val="24"/>
          <w:szCs w:val="24"/>
        </w:rPr>
      </w:pPr>
      <w:r w:rsidRPr="00FD3401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974D60" w:rsidRPr="00FD3401">
        <w:rPr>
          <w:rFonts w:ascii="Times New Roman" w:hAnsi="Times New Roman" w:cs="Times New Roman"/>
          <w:b/>
          <w:sz w:val="24"/>
          <w:szCs w:val="24"/>
        </w:rPr>
        <w:t>1</w:t>
      </w:r>
      <w:r w:rsidR="00F976B0" w:rsidRPr="00FD3401">
        <w:rPr>
          <w:rFonts w:ascii="Times New Roman" w:hAnsi="Times New Roman" w:cs="Times New Roman"/>
          <w:b/>
          <w:sz w:val="24"/>
          <w:szCs w:val="24"/>
        </w:rPr>
        <w:t>5</w:t>
      </w:r>
      <w:r w:rsidRPr="00FD3401">
        <w:rPr>
          <w:rFonts w:ascii="Times New Roman" w:hAnsi="Times New Roman" w:cs="Times New Roman"/>
          <w:b/>
          <w:sz w:val="24"/>
          <w:szCs w:val="24"/>
        </w:rPr>
        <w:t>/202</w:t>
      </w:r>
      <w:r w:rsidR="00DE5525" w:rsidRPr="00FD3401">
        <w:rPr>
          <w:rFonts w:ascii="Times New Roman" w:hAnsi="Times New Roman" w:cs="Times New Roman"/>
          <w:b/>
          <w:sz w:val="24"/>
          <w:szCs w:val="24"/>
        </w:rPr>
        <w:t>1</w:t>
      </w:r>
      <w:r w:rsidRPr="00FD3401">
        <w:rPr>
          <w:rFonts w:ascii="Times New Roman" w:hAnsi="Times New Roman" w:cs="Times New Roman"/>
          <w:b/>
          <w:sz w:val="24"/>
          <w:szCs w:val="24"/>
        </w:rPr>
        <w:t>:</w:t>
      </w:r>
      <w:r w:rsidR="00F976B0" w:rsidRPr="00FD3401">
        <w:rPr>
          <w:rFonts w:ascii="Times New Roman" w:hAnsi="Times New Roman" w:cs="Times New Roman"/>
          <w:b/>
          <w:sz w:val="24"/>
          <w:szCs w:val="24"/>
        </w:rPr>
        <w:t xml:space="preserve">Fullstendighetserklæring 2020: </w:t>
      </w:r>
      <w:r w:rsidR="00FD3401" w:rsidRPr="00FD34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976B0" w:rsidRPr="00FD3401">
        <w:rPr>
          <w:rFonts w:ascii="Times New Roman" w:hAnsi="Times New Roman" w:cs="Times New Roman"/>
          <w:color w:val="333333"/>
          <w:sz w:val="24"/>
          <w:szCs w:val="24"/>
        </w:rPr>
        <w:t>Fullstendighetserklæringen er en skriftlig redegjørelse som utarbeides i forbindelse med årsregnskapet. Hensikten er at ledelsen bekrefter at årsregnskapet er avgitt i overensstemmelse med gjeldende lover og retningslinjer. I tillegg skal ledelsen kommentere sitt arbeid med etiske retningslinjer, habilitet og bierverv.</w:t>
      </w:r>
      <w:r w:rsidR="00F976B0" w:rsidRPr="00FD340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F976B0" w:rsidRPr="00F976B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Fullstendighetserklæringen skal behandles i driftsstyret sammen med årsregnskapsrapporten og disponering av mer-/mindreforbruk.</w:t>
      </w:r>
      <w:r w:rsidR="00F976B0" w:rsidRPr="00FD340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Fullstendighetserklæringen ble godkjent i </w:t>
      </w:r>
      <w:r w:rsidR="00FD3401" w:rsidRPr="00FD340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skolens</w:t>
      </w:r>
      <w:r w:rsidR="00F976B0" w:rsidRPr="00FD340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MBU 2.03.21.</w:t>
      </w:r>
      <w:r w:rsidR="00F976B0" w:rsidRPr="00FD34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Vedtak:</w:t>
      </w:r>
      <w:r w:rsidR="00F976B0" w:rsidRPr="00FD3401">
        <w:rPr>
          <w:rFonts w:ascii="Times New Roman" w:hAnsi="Times New Roman" w:cs="Times New Roman"/>
          <w:sz w:val="24"/>
          <w:szCs w:val="24"/>
        </w:rPr>
        <w:t xml:space="preserve"> Fullstedninghetserklæringen for 2020 godkjennes.</w:t>
      </w:r>
    </w:p>
    <w:p w14:paraId="5234BA25" w14:textId="471E7443" w:rsidR="00C138D7" w:rsidRPr="00FD3401" w:rsidRDefault="00C138D7" w:rsidP="000A0CE0">
      <w:pPr>
        <w:rPr>
          <w:rFonts w:ascii="Times New Roman" w:hAnsi="Times New Roman" w:cs="Times New Roman"/>
          <w:sz w:val="24"/>
          <w:szCs w:val="24"/>
        </w:rPr>
      </w:pPr>
      <w:r w:rsidRPr="00FD3401">
        <w:rPr>
          <w:rFonts w:ascii="Times New Roman" w:hAnsi="Times New Roman" w:cs="Times New Roman"/>
          <w:b/>
          <w:sz w:val="24"/>
          <w:szCs w:val="24"/>
        </w:rPr>
        <w:t xml:space="preserve">Sak 16 </w:t>
      </w:r>
      <w:r w:rsidR="000A0CE0" w:rsidRPr="00FD3401">
        <w:rPr>
          <w:rFonts w:ascii="Times New Roman" w:hAnsi="Times New Roman" w:cs="Times New Roman"/>
          <w:b/>
          <w:sz w:val="24"/>
          <w:szCs w:val="24"/>
        </w:rPr>
        <w:t xml:space="preserve">/2021: </w:t>
      </w:r>
      <w:r w:rsidRPr="00FD3401">
        <w:rPr>
          <w:rFonts w:ascii="Times New Roman" w:hAnsi="Times New Roman" w:cs="Times New Roman"/>
          <w:b/>
          <w:sz w:val="24"/>
          <w:szCs w:val="24"/>
        </w:rPr>
        <w:t xml:space="preserve">Skolens økonomi 2020:                                                                                   Årsregskapsrapporten </w:t>
      </w:r>
      <w:r w:rsidRPr="00FD3401">
        <w:rPr>
          <w:rFonts w:ascii="Times New Roman" w:hAnsi="Times New Roman" w:cs="Times New Roman"/>
          <w:sz w:val="24"/>
          <w:szCs w:val="24"/>
        </w:rPr>
        <w:t xml:space="preserve">viser et regnskapsresultat pr 31.12. </w:t>
      </w:r>
      <w:r w:rsidR="00FD3401">
        <w:rPr>
          <w:rFonts w:ascii="Times New Roman" w:hAnsi="Times New Roman" w:cs="Times New Roman"/>
          <w:sz w:val="24"/>
          <w:szCs w:val="24"/>
        </w:rPr>
        <w:t xml:space="preserve">med </w:t>
      </w:r>
      <w:r w:rsidRPr="00FD3401">
        <w:rPr>
          <w:rFonts w:ascii="Times New Roman" w:hAnsi="Times New Roman" w:cs="Times New Roman"/>
          <w:sz w:val="24"/>
          <w:szCs w:val="24"/>
        </w:rPr>
        <w:t xml:space="preserve">et mindreforbruk på </w:t>
      </w:r>
      <w:r w:rsidR="00FD34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3401">
        <w:rPr>
          <w:rFonts w:ascii="Times New Roman" w:hAnsi="Times New Roman" w:cs="Times New Roman"/>
          <w:sz w:val="24"/>
          <w:szCs w:val="24"/>
        </w:rPr>
        <w:t xml:space="preserve">kr 280 </w:t>
      </w:r>
      <w:r w:rsidR="00FD3401">
        <w:rPr>
          <w:rFonts w:ascii="Times New Roman" w:hAnsi="Times New Roman" w:cs="Times New Roman"/>
          <w:sz w:val="24"/>
          <w:szCs w:val="24"/>
        </w:rPr>
        <w:t>0</w:t>
      </w:r>
      <w:r w:rsidRPr="00FD3401">
        <w:rPr>
          <w:rFonts w:ascii="Times New Roman" w:hAnsi="Times New Roman" w:cs="Times New Roman"/>
          <w:sz w:val="24"/>
          <w:szCs w:val="24"/>
        </w:rPr>
        <w:t xml:space="preserve">00. </w:t>
      </w:r>
      <w:r w:rsidR="00F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D3401">
        <w:rPr>
          <w:rFonts w:ascii="Times New Roman" w:hAnsi="Times New Roman" w:cs="Times New Roman"/>
          <w:b/>
          <w:sz w:val="24"/>
          <w:szCs w:val="24"/>
        </w:rPr>
        <w:t>Budsjettjusteringer 20201</w:t>
      </w:r>
      <w:r w:rsidRPr="00FD3401">
        <w:rPr>
          <w:rFonts w:ascii="Times New Roman" w:hAnsi="Times New Roman" w:cs="Times New Roman"/>
          <w:sz w:val="24"/>
          <w:szCs w:val="24"/>
        </w:rPr>
        <w:t xml:space="preserve"> viser</w:t>
      </w:r>
      <w:r w:rsidR="00FD3401">
        <w:rPr>
          <w:rFonts w:ascii="Times New Roman" w:hAnsi="Times New Roman" w:cs="Times New Roman"/>
          <w:sz w:val="24"/>
          <w:szCs w:val="24"/>
        </w:rPr>
        <w:t xml:space="preserve"> at skolen skal benytte dette beløpet til nye pc til elever og ansatte, annet </w:t>
      </w:r>
      <w:r w:rsidR="0013689E">
        <w:rPr>
          <w:rFonts w:ascii="Times New Roman" w:hAnsi="Times New Roman" w:cs="Times New Roman"/>
          <w:sz w:val="24"/>
          <w:szCs w:val="24"/>
        </w:rPr>
        <w:t>skolemateriell</w:t>
      </w:r>
      <w:r w:rsidR="00FD3401">
        <w:rPr>
          <w:rFonts w:ascii="Times New Roman" w:hAnsi="Times New Roman" w:cs="Times New Roman"/>
          <w:sz w:val="24"/>
          <w:szCs w:val="24"/>
        </w:rPr>
        <w:t xml:space="preserve"> </w:t>
      </w:r>
      <w:r w:rsidR="0071043F">
        <w:rPr>
          <w:rFonts w:ascii="Times New Roman" w:hAnsi="Times New Roman" w:cs="Times New Roman"/>
          <w:sz w:val="24"/>
          <w:szCs w:val="24"/>
        </w:rPr>
        <w:t>tilknyttet</w:t>
      </w:r>
      <w:r w:rsidR="00FD3401">
        <w:rPr>
          <w:rFonts w:ascii="Times New Roman" w:hAnsi="Times New Roman" w:cs="Times New Roman"/>
          <w:sz w:val="24"/>
          <w:szCs w:val="24"/>
        </w:rPr>
        <w:t xml:space="preserve"> fagfornyelsen, </w:t>
      </w:r>
      <w:r w:rsidR="0071043F">
        <w:rPr>
          <w:rFonts w:ascii="Times New Roman" w:hAnsi="Times New Roman" w:cs="Times New Roman"/>
          <w:sz w:val="24"/>
          <w:szCs w:val="24"/>
        </w:rPr>
        <w:t>forbruksmateriell</w:t>
      </w:r>
      <w:r w:rsidR="00FD3401">
        <w:rPr>
          <w:rFonts w:ascii="Times New Roman" w:hAnsi="Times New Roman" w:cs="Times New Roman"/>
          <w:sz w:val="24"/>
          <w:szCs w:val="24"/>
        </w:rPr>
        <w:t xml:space="preserve"> og kontaktlærertillegg</w:t>
      </w:r>
      <w:r w:rsidRPr="00FD340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Pr="00FD3401">
        <w:rPr>
          <w:rFonts w:ascii="Times New Roman" w:hAnsi="Times New Roman" w:cs="Times New Roman"/>
          <w:b/>
          <w:sz w:val="24"/>
          <w:szCs w:val="24"/>
        </w:rPr>
        <w:t xml:space="preserve">Vedtak: </w:t>
      </w:r>
      <w:r w:rsidRPr="00FD3401">
        <w:rPr>
          <w:rFonts w:ascii="Times New Roman" w:hAnsi="Times New Roman" w:cs="Times New Roman"/>
          <w:sz w:val="24"/>
          <w:szCs w:val="24"/>
        </w:rPr>
        <w:t>Årsregnskapsrapporten og budsjettjustering med bruk av mindreforbruket godkjennes.</w:t>
      </w:r>
    </w:p>
    <w:p w14:paraId="4BD5EC57" w14:textId="77777777" w:rsidR="00C138D7" w:rsidRPr="00FD3401" w:rsidRDefault="00FD3401" w:rsidP="000A0CE0">
      <w:pPr>
        <w:rPr>
          <w:rFonts w:ascii="Times New Roman" w:hAnsi="Times New Roman" w:cs="Times New Roman"/>
          <w:sz w:val="24"/>
          <w:szCs w:val="24"/>
        </w:rPr>
      </w:pPr>
      <w:r w:rsidRPr="00FD3401">
        <w:rPr>
          <w:rFonts w:ascii="Times New Roman" w:hAnsi="Times New Roman" w:cs="Times New Roman"/>
          <w:b/>
          <w:sz w:val="24"/>
          <w:szCs w:val="24"/>
        </w:rPr>
        <w:t>Sak 17/2021: Eventuelt:</w:t>
      </w:r>
      <w:r w:rsidRPr="00F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Rektor forteller at 7. og 8. trinn var på leirskole uke 7 til Årholttunet. Turen skulle vært gjennomført vår 2020, men ble pga korona utsatt. Turen kunne gjennomføres på gult nivå. Elever og ansatte var svært fornøyd med leirskolen. </w:t>
      </w:r>
    </w:p>
    <w:p w14:paraId="68D8A9B5" w14:textId="77777777" w:rsidR="00543F3C" w:rsidRDefault="00543F3C" w:rsidP="006D44DB">
      <w:pPr>
        <w:rPr>
          <w:rFonts w:ascii="Times New Roman" w:hAnsi="Times New Roman" w:cs="Times New Roman"/>
          <w:sz w:val="24"/>
          <w:szCs w:val="24"/>
        </w:rPr>
      </w:pPr>
    </w:p>
    <w:p w14:paraId="5AF3785E" w14:textId="77777777" w:rsidR="00543F3C" w:rsidRDefault="00FD3401" w:rsidP="006D4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møte i skolens driftsstyre er 15.06.2021.</w:t>
      </w:r>
      <w:r w:rsidR="00974D6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5D9267" w14:textId="77777777" w:rsidR="00981AC1" w:rsidRPr="006D44DB" w:rsidRDefault="00974D60" w:rsidP="006D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E5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F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25C6549C" w14:textId="77777777" w:rsidR="003C5130" w:rsidRDefault="003C5130" w:rsidP="005736A9">
      <w:pPr>
        <w:rPr>
          <w:rFonts w:ascii="Times New Roman" w:hAnsi="Times New Roman" w:cs="Times New Roman"/>
          <w:sz w:val="24"/>
          <w:szCs w:val="24"/>
        </w:rPr>
      </w:pPr>
    </w:p>
    <w:p w14:paraId="44A89A52" w14:textId="77777777" w:rsidR="00036516" w:rsidRPr="006D44DB" w:rsidRDefault="00AE4C6A" w:rsidP="0057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Ketil Einarsen </w:t>
      </w:r>
      <w:r w:rsidR="003C5130">
        <w:rPr>
          <w:rFonts w:ascii="Times New Roman" w:hAnsi="Times New Roman" w:cs="Times New Roman"/>
          <w:sz w:val="24"/>
          <w:szCs w:val="24"/>
        </w:rPr>
        <w:t xml:space="preserve"> - leder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Toini Rysstad</w:t>
      </w:r>
      <w:r w:rsidR="003C5130">
        <w:rPr>
          <w:rFonts w:ascii="Times New Roman" w:hAnsi="Times New Roman" w:cs="Times New Roman"/>
          <w:sz w:val="24"/>
          <w:szCs w:val="24"/>
        </w:rPr>
        <w:t xml:space="preserve"> - referent</w:t>
      </w:r>
    </w:p>
    <w:p w14:paraId="133517BB" w14:textId="77777777" w:rsidR="006703F3" w:rsidRDefault="006703F3" w:rsidP="006703F3"/>
    <w:p w14:paraId="76DC0F89" w14:textId="77777777" w:rsidR="00E919C4" w:rsidRPr="00264A8B" w:rsidRDefault="00DE5525" w:rsidP="00264A8B">
      <w:r>
        <w:t xml:space="preserve">                </w:t>
      </w:r>
      <w:r w:rsidR="00264A8B">
        <w:t xml:space="preserve">                               </w:t>
      </w:r>
      <w:r w:rsidR="00E919C4">
        <w:rPr>
          <w:rFonts w:ascii="Oslo Sans Office" w:hAnsi="Oslo Sans Office"/>
          <w:szCs w:val="20"/>
        </w:rPr>
        <w:t xml:space="preserve">      </w:t>
      </w:r>
    </w:p>
    <w:p w14:paraId="734CFA38" w14:textId="77777777" w:rsidR="00E919C4" w:rsidRDefault="00E919C4" w:rsidP="00064A24">
      <w:pPr>
        <w:rPr>
          <w:rFonts w:ascii="Oslo Sans Office" w:hAnsi="Oslo Sans Office"/>
          <w:szCs w:val="20"/>
        </w:rPr>
      </w:pPr>
    </w:p>
    <w:p w14:paraId="6B28357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8CE41F2" w14:textId="77777777" w:rsidR="00D356BF" w:rsidRDefault="00865ADC" w:rsidP="00D356BF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74FDD0D39A4949EB819B1BC2005D23CA"/>
          </w:placeholder>
          <w:dataBinding w:xpath="/document/body/Sdo_Tittel" w:storeItemID="{EF2AC1A3-F3AD-4EAF-9E2E-E2FB94C30E62}"/>
          <w:text/>
        </w:sdtPr>
        <w:sdtEndPr/>
        <w:sdtContent>
          <w:bookmarkStart w:id="0" w:name="Sdo_Tittel"/>
          <w:r w:rsidR="00D356BF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Innkalling til Driftsstyret 15.06.2021</w:t>
          </w:r>
        </w:sdtContent>
      </w:sdt>
      <w:bookmarkEnd w:id="0"/>
    </w:p>
    <w:p w14:paraId="6BC48554" w14:textId="77777777" w:rsidR="00D356BF" w:rsidRPr="00DC2EF5" w:rsidRDefault="00865ADC" w:rsidP="00D356BF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4"/>
            <w:szCs w:val="24"/>
          </w:rPr>
          <w:alias w:val="Sdo_Tittel2"/>
          <w:tag w:val="Sdo_Tittel2"/>
          <w:id w:val="336194395"/>
          <w:placeholder>
            <w:docPart w:val="C7773FE0C23541F885CC73A19347C8D1"/>
          </w:placeholder>
          <w:dataBinding w:xpath="/document/body/Sdo_Tittel2" w:storeItemID="{EF2AC1A3-F3AD-4EAF-9E2E-E2FB94C30E62}"/>
          <w:text/>
        </w:sdtPr>
        <w:sdtEndPr/>
        <w:sdtContent>
          <w:bookmarkStart w:id="1" w:name="Sdo_Tittel2"/>
          <w:r w:rsidR="00D356BF">
            <w:rPr>
              <w:rFonts w:ascii="Times New Roman" w:eastAsiaTheme="majorEastAsia" w:hAnsi="Times New Roman" w:cs="Times New Roman"/>
              <w:color w:val="2A2859" w:themeColor="text2"/>
              <w:sz w:val="24"/>
              <w:szCs w:val="24"/>
            </w:rPr>
            <w:t>​</w:t>
          </w:r>
          <w:r w:rsidR="00D356BF">
            <w:rPr>
              <w:rFonts w:asciiTheme="majorHAnsi" w:eastAsiaTheme="majorEastAsia" w:hAnsiTheme="majorHAnsi" w:cstheme="majorBidi"/>
              <w:color w:val="2A2859" w:themeColor="text2"/>
              <w:sz w:val="24"/>
              <w:szCs w:val="24"/>
            </w:rPr>
            <w:t>Saksliste: </w:t>
          </w:r>
        </w:sdtContent>
      </w:sdt>
      <w:bookmarkEnd w:id="1"/>
    </w:p>
    <w:p w14:paraId="6D3BCBFE" w14:textId="77777777" w:rsidR="00D356BF" w:rsidRPr="0007307F" w:rsidRDefault="00D356BF" w:rsidP="00D356BF"/>
    <w:p w14:paraId="2A0DBF71" w14:textId="77777777" w:rsidR="00D356BF" w:rsidRDefault="00D356BF" w:rsidP="00D356BF">
      <w:r>
        <w:t>Sak 18/2021: Godkjenning av innkalling</w:t>
      </w:r>
    </w:p>
    <w:p w14:paraId="6C7628BE" w14:textId="77777777" w:rsidR="00D356BF" w:rsidRDefault="00D356BF" w:rsidP="00D356BF"/>
    <w:p w14:paraId="0C05E0EF" w14:textId="77777777" w:rsidR="00D356BF" w:rsidRDefault="00D356BF" w:rsidP="00D356BF">
      <w:r>
        <w:t>Sak 19/2021: Godkjenning av referat fra forrige møte</w:t>
      </w:r>
    </w:p>
    <w:p w14:paraId="5892F77B" w14:textId="77777777" w:rsidR="00D356BF" w:rsidRDefault="00D356BF" w:rsidP="00D356BF"/>
    <w:p w14:paraId="192D0E8A" w14:textId="77777777" w:rsidR="00D356BF" w:rsidRDefault="00D356BF" w:rsidP="00D356BF">
      <w:r>
        <w:t xml:space="preserve">Sak 20/2021: Skolens økonomi:  </w:t>
      </w:r>
    </w:p>
    <w:p w14:paraId="70938A57" w14:textId="77777777" w:rsidR="00D356BF" w:rsidRDefault="00D356BF" w:rsidP="00D356BF">
      <w:r>
        <w:t xml:space="preserve">                           Driftssyreleder orienterer om arbeid tilknyttet skolens økonomi</w:t>
      </w:r>
    </w:p>
    <w:p w14:paraId="672F0D03" w14:textId="77777777" w:rsidR="00D356BF" w:rsidRDefault="00D356BF" w:rsidP="00D356BF">
      <w:r>
        <w:t xml:space="preserve">                           Rektor informerer om skolens økonomi pr 1. tertial                                                                                                </w:t>
      </w:r>
    </w:p>
    <w:p w14:paraId="13130B07" w14:textId="77777777" w:rsidR="00D356BF" w:rsidRDefault="00D356BF" w:rsidP="00D356BF"/>
    <w:p w14:paraId="5C9AC456" w14:textId="77777777" w:rsidR="00D356BF" w:rsidRDefault="00D356BF" w:rsidP="00D356BF">
      <w:r>
        <w:t>Sak 21/2021: Oppsummering av skoleåret 2020-21 og informasjon om kommende skoleår</w:t>
      </w:r>
    </w:p>
    <w:p w14:paraId="386B0B4F" w14:textId="77777777" w:rsidR="00D356BF" w:rsidRDefault="00D356BF" w:rsidP="00D356BF">
      <w:r>
        <w:t xml:space="preserve">                          </w:t>
      </w:r>
    </w:p>
    <w:p w14:paraId="7D9D9709" w14:textId="77777777" w:rsidR="00D356BF" w:rsidRDefault="00D356BF" w:rsidP="00D356BF">
      <w:r>
        <w:t xml:space="preserve">                       </w:t>
      </w:r>
    </w:p>
    <w:p w14:paraId="21B81D19" w14:textId="77777777" w:rsidR="00D356BF" w:rsidRDefault="00D356BF" w:rsidP="00D356BF">
      <w:r>
        <w:t>Sak 22/2021:</w:t>
      </w:r>
      <w:r w:rsidRPr="00ED250A">
        <w:t xml:space="preserve"> </w:t>
      </w:r>
      <w:r>
        <w:t xml:space="preserve">Eventuelt </w:t>
      </w:r>
    </w:p>
    <w:p w14:paraId="2F41000E" w14:textId="77777777" w:rsidR="00D356BF" w:rsidRDefault="00D356BF" w:rsidP="00D356BF"/>
    <w:p w14:paraId="6BABE6DC" w14:textId="77777777" w:rsidR="00D356BF" w:rsidRDefault="00D356BF" w:rsidP="00D356BF">
      <w:r>
        <w:t xml:space="preserve">                                                </w:t>
      </w:r>
    </w:p>
    <w:p w14:paraId="3CC47497" w14:textId="77777777" w:rsidR="00D356BF" w:rsidRDefault="00D356BF" w:rsidP="00D356BF"/>
    <w:p w14:paraId="57B9A9A2" w14:textId="77777777" w:rsidR="00D356BF" w:rsidRDefault="00D356BF" w:rsidP="00D356BF">
      <w:r>
        <w:t>Av hensyn til smittevernregler tilknyttet Korona vil møtes gjennomføres digitalt via Teams.</w:t>
      </w:r>
    </w:p>
    <w:p w14:paraId="08AD9175" w14:textId="77777777" w:rsidR="00D356BF" w:rsidRDefault="00D356BF" w:rsidP="00D356BF"/>
    <w:p w14:paraId="05B1F4AC" w14:textId="77777777" w:rsidR="00D356BF" w:rsidRDefault="00D356BF" w:rsidP="00D356BF">
      <w:r>
        <w:t xml:space="preserve">Eventuelt frafall meldes til skolens kontor pr tlf 23127110 eller sendes på mail til </w:t>
      </w:r>
      <w:hyperlink r:id="rId8" w:history="1">
        <w:r w:rsidRPr="0077280D">
          <w:rPr>
            <w:rStyle w:val="Hyperkobling"/>
          </w:rPr>
          <w:t>toini.rysstad@ude.oslo.kommune.no</w:t>
        </w:r>
      </w:hyperlink>
    </w:p>
    <w:p w14:paraId="170422AF" w14:textId="77777777" w:rsidR="00D356BF" w:rsidRDefault="00D356BF" w:rsidP="00D356B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D356BF" w:rsidRPr="00D3425E" w14:paraId="3E0CC022" w14:textId="77777777" w:rsidTr="009840CB">
        <w:trPr>
          <w:tblHeader/>
          <w:hidden/>
        </w:trPr>
        <w:tc>
          <w:tcPr>
            <w:tcW w:w="5000" w:type="pct"/>
          </w:tcPr>
          <w:p w14:paraId="14B34FE5" w14:textId="77777777" w:rsidR="00D356BF" w:rsidRPr="00D3425E" w:rsidRDefault="00D356BF" w:rsidP="009840CB">
            <w:pPr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</w:rPr>
              <w:t>Vedlegg:</w:t>
            </w:r>
          </w:p>
        </w:tc>
      </w:tr>
      <w:tr w:rsidR="00D356BF" w:rsidRPr="00D3425E" w14:paraId="7E13BEC7" w14:textId="77777777" w:rsidTr="009840CB">
        <w:trPr>
          <w:hidden/>
        </w:trPr>
        <w:tc>
          <w:tcPr>
            <w:tcW w:w="5000" w:type="pct"/>
          </w:tcPr>
          <w:p w14:paraId="0A33BE2F" w14:textId="77777777" w:rsidR="00D356BF" w:rsidRPr="00D3425E" w:rsidRDefault="00865ADC" w:rsidP="009840CB">
            <w:pPr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Vedlegg__ndb_Tittel___1___1"/>
                <w:tag w:val="TblVedlegg__ndb_Tittel___1___1"/>
                <w:id w:val="45766962"/>
                <w:placeholder>
                  <w:docPart w:val="7A3453A992D047029A9E7170596D16DC"/>
                </w:placeholder>
                <w:dataBinding w:xpath="/document/body/TblVedlegg/table/row[1]/cell[1]" w:storeItemID="{EF2AC1A3-F3AD-4EAF-9E2E-E2FB94C30E62}"/>
                <w:text/>
              </w:sdtPr>
              <w:sdtEndPr/>
              <w:sdtContent>
                <w:bookmarkStart w:id="2" w:name="TblVedlegg__ndb_Tittel___1___1"/>
                <w:r w:rsidR="00D356BF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2"/>
          </w:p>
        </w:tc>
      </w:tr>
    </w:tbl>
    <w:p w14:paraId="568AD0DA" w14:textId="77777777" w:rsidR="00D356BF" w:rsidRDefault="00D356BF" w:rsidP="00D356BF">
      <w:pPr>
        <w:rPr>
          <w:szCs w:val="20"/>
        </w:rPr>
      </w:pPr>
      <w:r w:rsidRPr="00E619E1">
        <w:rPr>
          <w:szCs w:val="20"/>
        </w:rPr>
        <w:t>Vel</w:t>
      </w:r>
      <w:r>
        <w:rPr>
          <w:sz w:val="16"/>
        </w:rPr>
        <w:t xml:space="preserve"> </w:t>
      </w:r>
      <w:r w:rsidRPr="00E619E1">
        <w:rPr>
          <w:szCs w:val="20"/>
        </w:rPr>
        <w:t>møtt</w:t>
      </w:r>
    </w:p>
    <w:p w14:paraId="267B1F14" w14:textId="77777777" w:rsidR="00D356BF" w:rsidRDefault="00D356BF" w:rsidP="00D356BF">
      <w:pPr>
        <w:rPr>
          <w:szCs w:val="20"/>
        </w:rPr>
      </w:pPr>
    </w:p>
    <w:p w14:paraId="5C63FA9C" w14:textId="77777777" w:rsidR="00D356BF" w:rsidRDefault="00D356BF" w:rsidP="00D356BF">
      <w:pPr>
        <w:rPr>
          <w:szCs w:val="20"/>
        </w:rPr>
      </w:pPr>
    </w:p>
    <w:p w14:paraId="0292234B" w14:textId="77777777" w:rsidR="00D356BF" w:rsidRPr="00D3425E" w:rsidRDefault="00D356BF" w:rsidP="00D356BF">
      <w:pPr>
        <w:rPr>
          <w:sz w:val="16"/>
        </w:rPr>
      </w:pPr>
      <w:r>
        <w:rPr>
          <w:szCs w:val="20"/>
        </w:rPr>
        <w:t xml:space="preserve">Ketil Vestrum Einarsen                                                                     Toini Rysstad </w:t>
      </w:r>
    </w:p>
    <w:tbl>
      <w:tblPr>
        <w:tblpPr w:leftFromText="170" w:rightFromText="142" w:bottomFromText="160" w:vertAnchor="text" w:horzAnchor="margin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9214"/>
      </w:tblGrid>
      <w:tr w:rsidR="00D356BF" w:rsidRPr="00D3425E" w14:paraId="0617D57F" w14:textId="77777777" w:rsidTr="009840CB">
        <w:trPr>
          <w:tblHeader/>
          <w:hidden/>
        </w:trPr>
        <w:tc>
          <w:tcPr>
            <w:tcW w:w="9214" w:type="dxa"/>
            <w:vAlign w:val="center"/>
            <w:hideMark/>
          </w:tcPr>
          <w:p w14:paraId="3B60A7F2" w14:textId="77777777" w:rsidR="00D356BF" w:rsidRPr="00D3425E" w:rsidRDefault="00D356BF" w:rsidP="009840CB">
            <w:pPr>
              <w:ind w:left="-109"/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  <w:szCs w:val="16"/>
              </w:rPr>
              <w:t>Kopi:</w:t>
            </w:r>
          </w:p>
        </w:tc>
      </w:tr>
      <w:tr w:rsidR="00D356BF" w:rsidRPr="00D3425E" w14:paraId="78EB731E" w14:textId="77777777" w:rsidTr="009840CB">
        <w:trPr>
          <w:hidden/>
        </w:trPr>
        <w:tc>
          <w:tcPr>
            <w:tcW w:w="9214" w:type="dxa"/>
            <w:hideMark/>
          </w:tcPr>
          <w:p w14:paraId="5B6626CD" w14:textId="77777777" w:rsidR="00D356BF" w:rsidRPr="00D3425E" w:rsidRDefault="00865ADC" w:rsidP="009840CB">
            <w:pPr>
              <w:ind w:left="-109"/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Kopitil__Sdk_Navn___1___1"/>
                <w:tag w:val="TblKopitil__Sdk_Navn___1___1"/>
                <w:id w:val="65037538"/>
                <w:dataBinding w:xpath="/document/body/TblKopitil/table/row[1]/cell[1]" w:storeItemID="{EF2AC1A3-F3AD-4EAF-9E2E-E2FB94C30E62}"/>
                <w:text/>
              </w:sdtPr>
              <w:sdtEndPr/>
              <w:sdtContent>
                <w:bookmarkStart w:id="3" w:name="TblKopitil__Sdk_Navn___1___1"/>
                <w:r w:rsidR="00D356BF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3"/>
          </w:p>
        </w:tc>
      </w:tr>
    </w:tbl>
    <w:p w14:paraId="7BAC2E45" w14:textId="77777777" w:rsidR="00D356BF" w:rsidRPr="00DE1938" w:rsidRDefault="00D356BF" w:rsidP="00D356BF">
      <w:r>
        <w:t>Driftsstyreleder                                                                                 rektor</w:t>
      </w:r>
    </w:p>
    <w:p w14:paraId="17780E52" w14:textId="77777777" w:rsidR="00D356BF" w:rsidRDefault="00D356BF" w:rsidP="00D356BF"/>
    <w:p w14:paraId="00992C6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F49D246" w14:textId="77777777" w:rsidR="008C0BCC" w:rsidRDefault="008C0BCC" w:rsidP="008C0BCC"/>
    <w:p w14:paraId="1E14934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662296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EDBFFA5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8EB323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1F38031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9"/>
      <w:footerReference w:type="first" r:id="rId10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52F8" w14:textId="77777777" w:rsidR="00865ADC" w:rsidRDefault="00865ADC" w:rsidP="005D093C">
      <w:pPr>
        <w:spacing w:after="0" w:line="240" w:lineRule="auto"/>
      </w:pPr>
      <w:r>
        <w:separator/>
      </w:r>
    </w:p>
  </w:endnote>
  <w:endnote w:type="continuationSeparator" w:id="0">
    <w:p w14:paraId="0C427FF8" w14:textId="77777777" w:rsidR="00865ADC" w:rsidRDefault="00865ADC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Oslo Sans Office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74C800C" w14:textId="77777777" w:rsidTr="00064A24">
      <w:trPr>
        <w:trHeight w:val="20"/>
      </w:trPr>
      <w:tc>
        <w:tcPr>
          <w:tcW w:w="424" w:type="dxa"/>
          <w:vMerge w:val="restart"/>
        </w:tcPr>
        <w:p w14:paraId="266E2802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0199E2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779660B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A038B79" w14:textId="77777777" w:rsidTr="00064A24">
      <w:tc>
        <w:tcPr>
          <w:tcW w:w="424" w:type="dxa"/>
          <w:vMerge/>
        </w:tcPr>
        <w:p w14:paraId="5CD93435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13B4CC05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150A6884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8554" w14:textId="77777777" w:rsidR="00865ADC" w:rsidRDefault="00865ADC" w:rsidP="005D093C">
      <w:pPr>
        <w:spacing w:after="0" w:line="240" w:lineRule="auto"/>
      </w:pPr>
      <w:r>
        <w:separator/>
      </w:r>
    </w:p>
  </w:footnote>
  <w:footnote w:type="continuationSeparator" w:id="0">
    <w:p w14:paraId="4F2093B0" w14:textId="77777777" w:rsidR="00865ADC" w:rsidRDefault="00865ADC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CE2F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939"/>
    <w:multiLevelType w:val="multilevel"/>
    <w:tmpl w:val="100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060C"/>
    <w:multiLevelType w:val="hybridMultilevel"/>
    <w:tmpl w:val="52F26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66"/>
    <w:rsid w:val="00004166"/>
    <w:rsid w:val="000119BE"/>
    <w:rsid w:val="000214BD"/>
    <w:rsid w:val="00036516"/>
    <w:rsid w:val="00064A24"/>
    <w:rsid w:val="00095EC1"/>
    <w:rsid w:val="000A0CE0"/>
    <w:rsid w:val="000B2E91"/>
    <w:rsid w:val="000D6223"/>
    <w:rsid w:val="000F0078"/>
    <w:rsid w:val="000F653B"/>
    <w:rsid w:val="0013689E"/>
    <w:rsid w:val="00186573"/>
    <w:rsid w:val="001B047C"/>
    <w:rsid w:val="001C1B70"/>
    <w:rsid w:val="001E3AD1"/>
    <w:rsid w:val="001F0FE9"/>
    <w:rsid w:val="001F112F"/>
    <w:rsid w:val="0021639E"/>
    <w:rsid w:val="002362C4"/>
    <w:rsid w:val="0025699D"/>
    <w:rsid w:val="00262BF0"/>
    <w:rsid w:val="00264A8B"/>
    <w:rsid w:val="00267666"/>
    <w:rsid w:val="00275C42"/>
    <w:rsid w:val="002774D3"/>
    <w:rsid w:val="002D553D"/>
    <w:rsid w:val="002E1606"/>
    <w:rsid w:val="00313B52"/>
    <w:rsid w:val="00325D57"/>
    <w:rsid w:val="00332CCA"/>
    <w:rsid w:val="00340307"/>
    <w:rsid w:val="00353037"/>
    <w:rsid w:val="00353145"/>
    <w:rsid w:val="003603AE"/>
    <w:rsid w:val="003C1B6D"/>
    <w:rsid w:val="003C5130"/>
    <w:rsid w:val="003F4B84"/>
    <w:rsid w:val="0040570A"/>
    <w:rsid w:val="0044594B"/>
    <w:rsid w:val="004523E8"/>
    <w:rsid w:val="00483FE0"/>
    <w:rsid w:val="004A4EB6"/>
    <w:rsid w:val="004F135E"/>
    <w:rsid w:val="00543F3C"/>
    <w:rsid w:val="0055183B"/>
    <w:rsid w:val="00560D31"/>
    <w:rsid w:val="00567104"/>
    <w:rsid w:val="005736A9"/>
    <w:rsid w:val="005812E4"/>
    <w:rsid w:val="00585056"/>
    <w:rsid w:val="005851B5"/>
    <w:rsid w:val="005929B5"/>
    <w:rsid w:val="00595FDC"/>
    <w:rsid w:val="00596B50"/>
    <w:rsid w:val="005C33F4"/>
    <w:rsid w:val="005D093C"/>
    <w:rsid w:val="005E317D"/>
    <w:rsid w:val="00617383"/>
    <w:rsid w:val="00633948"/>
    <w:rsid w:val="00650C83"/>
    <w:rsid w:val="0065665B"/>
    <w:rsid w:val="006703F3"/>
    <w:rsid w:val="00691D96"/>
    <w:rsid w:val="006959BA"/>
    <w:rsid w:val="006B6137"/>
    <w:rsid w:val="006D44DB"/>
    <w:rsid w:val="006E006E"/>
    <w:rsid w:val="006F0A8E"/>
    <w:rsid w:val="0071043F"/>
    <w:rsid w:val="00727D7C"/>
    <w:rsid w:val="007411CD"/>
    <w:rsid w:val="0076554C"/>
    <w:rsid w:val="00783EFB"/>
    <w:rsid w:val="007D1113"/>
    <w:rsid w:val="007E4B0D"/>
    <w:rsid w:val="007F3EF3"/>
    <w:rsid w:val="00814AF1"/>
    <w:rsid w:val="00865ADC"/>
    <w:rsid w:val="008C0BCC"/>
    <w:rsid w:val="008D53B4"/>
    <w:rsid w:val="008D5723"/>
    <w:rsid w:val="008D59A4"/>
    <w:rsid w:val="008F4E24"/>
    <w:rsid w:val="00900692"/>
    <w:rsid w:val="0092141D"/>
    <w:rsid w:val="009345E9"/>
    <w:rsid w:val="00974D60"/>
    <w:rsid w:val="00981AC1"/>
    <w:rsid w:val="009844B9"/>
    <w:rsid w:val="00A0208E"/>
    <w:rsid w:val="00A26881"/>
    <w:rsid w:val="00A34AC6"/>
    <w:rsid w:val="00A37C3A"/>
    <w:rsid w:val="00A37C70"/>
    <w:rsid w:val="00A52DBF"/>
    <w:rsid w:val="00A63656"/>
    <w:rsid w:val="00A67238"/>
    <w:rsid w:val="00A85594"/>
    <w:rsid w:val="00AA100D"/>
    <w:rsid w:val="00AE4C6A"/>
    <w:rsid w:val="00B01575"/>
    <w:rsid w:val="00B10DAE"/>
    <w:rsid w:val="00B31D6D"/>
    <w:rsid w:val="00B96E40"/>
    <w:rsid w:val="00BA3028"/>
    <w:rsid w:val="00C105CF"/>
    <w:rsid w:val="00C138D7"/>
    <w:rsid w:val="00C51925"/>
    <w:rsid w:val="00C7651A"/>
    <w:rsid w:val="00CA304C"/>
    <w:rsid w:val="00D356BF"/>
    <w:rsid w:val="00D44A50"/>
    <w:rsid w:val="00D46AFD"/>
    <w:rsid w:val="00D57F8E"/>
    <w:rsid w:val="00D8326C"/>
    <w:rsid w:val="00D9492A"/>
    <w:rsid w:val="00DE5525"/>
    <w:rsid w:val="00E51F3C"/>
    <w:rsid w:val="00E61FF9"/>
    <w:rsid w:val="00E72835"/>
    <w:rsid w:val="00E861BF"/>
    <w:rsid w:val="00E919C4"/>
    <w:rsid w:val="00ED7940"/>
    <w:rsid w:val="00EE5AFF"/>
    <w:rsid w:val="00F06BE3"/>
    <w:rsid w:val="00F264E2"/>
    <w:rsid w:val="00F36850"/>
    <w:rsid w:val="00F976B0"/>
    <w:rsid w:val="00FC406B"/>
    <w:rsid w:val="00FD3401"/>
    <w:rsid w:val="00FD76E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5654"/>
  <w15:chartTrackingRefBased/>
  <w15:docId w15:val="{E0F076E7-D708-4B01-87DC-98127791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6B6137"/>
    <w:rPr>
      <w:i/>
      <w:iCs/>
    </w:rPr>
  </w:style>
  <w:style w:type="paragraph" w:styleId="NormalWeb">
    <w:name w:val="Normal (Web)"/>
    <w:basedOn w:val="Normal"/>
    <w:uiPriority w:val="99"/>
    <w:unhideWhenUsed/>
    <w:rsid w:val="00FD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56B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ni.rysstad@ude.oslo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F39D10539541DD987EF1340F8B55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8B2CC-11D9-4DC7-A1CA-FEEA4DF14CD2}"/>
      </w:docPartPr>
      <w:docPartBody>
        <w:p w:rsidR="00F74B93" w:rsidRDefault="0052558C" w:rsidP="0052558C">
          <w:pPr>
            <w:pStyle w:val="CCF39D10539541DD987EF1340F8B55C0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553B1DCBB6EE46E3BDB7333BE0E5B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2A9E0-5170-4075-9EF0-B29F73DF1A36}"/>
      </w:docPartPr>
      <w:docPartBody>
        <w:p w:rsidR="00F74B93" w:rsidRDefault="0052558C" w:rsidP="0052558C">
          <w:pPr>
            <w:pStyle w:val="553B1DCBB6EE46E3BDB7333BE0E5BA59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3213354620E45D9A66B7BACBCDBB6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C839B-919F-410E-98FD-B012A3A2F49C}"/>
      </w:docPartPr>
      <w:docPartBody>
        <w:p w:rsidR="00F74B93" w:rsidRDefault="0052558C" w:rsidP="0052558C">
          <w:pPr>
            <w:pStyle w:val="73213354620E45D9A66B7BACBCDBB624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3A26E29621849669859437006CC2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20FC5-1D55-4372-AAF8-BE3EE62FA633}"/>
      </w:docPartPr>
      <w:docPartBody>
        <w:p w:rsidR="00F74B93" w:rsidRDefault="0052558C" w:rsidP="0052558C">
          <w:pPr>
            <w:pStyle w:val="E3A26E29621849669859437006CC216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647A1370EA8B428CBD7D2DAF91B34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86E64-E985-446D-8C7B-AB1C8F11A9F7}"/>
      </w:docPartPr>
      <w:docPartBody>
        <w:p w:rsidR="00F74B93" w:rsidRDefault="0052558C" w:rsidP="0052558C">
          <w:pPr>
            <w:pStyle w:val="647A1370EA8B428CBD7D2DAF91B34D4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D9B0752305B405F8909214E55E5D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ACE78-AD2C-4ED5-888A-C32764F30102}"/>
      </w:docPartPr>
      <w:docPartBody>
        <w:p w:rsidR="00F74B93" w:rsidRDefault="0052558C" w:rsidP="0052558C">
          <w:pPr>
            <w:pStyle w:val="7D9B0752305B405F8909214E55E5DF92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F8DDCF9C1C924890809EC27B6C28F1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88E943-FA56-495B-AFBD-F7FF6A768B8B}"/>
      </w:docPartPr>
      <w:docPartBody>
        <w:p w:rsidR="00F74B93" w:rsidRDefault="0052558C" w:rsidP="0052558C">
          <w:pPr>
            <w:pStyle w:val="F8DDCF9C1C924890809EC27B6C28F1B0"/>
          </w:pPr>
          <w:r w:rsidRPr="00237E03">
            <w:rPr>
              <w:rStyle w:val="Plassholdertekst"/>
            </w:rPr>
            <w:t xml:space="preserve"> </w:t>
          </w:r>
        </w:p>
      </w:docPartBody>
    </w:docPart>
    <w:docPart>
      <w:docPartPr>
        <w:name w:val="9DEFF5B6F32843D6BDD6E03B5F569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920CC-A64B-4178-A095-AC9E6BEEB5C3}"/>
      </w:docPartPr>
      <w:docPartBody>
        <w:p w:rsidR="00F74B93" w:rsidRDefault="0052558C" w:rsidP="0052558C">
          <w:pPr>
            <w:pStyle w:val="9DEFF5B6F32843D6BDD6E03B5F569E4F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4FDD0D39A4949EB819B1BC2005D2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A7E06-622E-4BC4-A77B-C06A55705F00}"/>
      </w:docPartPr>
      <w:docPartBody>
        <w:p w:rsidR="00546B0C" w:rsidRDefault="00B51851" w:rsidP="00B51851">
          <w:pPr>
            <w:pStyle w:val="74FDD0D39A4949EB819B1BC2005D23CA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773FE0C23541F885CC73A19347C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11985A-9E42-406A-9BA9-CB8B4A2CF666}"/>
      </w:docPartPr>
      <w:docPartBody>
        <w:p w:rsidR="00546B0C" w:rsidRDefault="00B51851" w:rsidP="00B51851">
          <w:pPr>
            <w:pStyle w:val="C7773FE0C23541F885CC73A19347C8D1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3453A992D047029A9E7170596D1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97133-AA30-4477-A8FA-204EF8C9A4D7}"/>
      </w:docPartPr>
      <w:docPartBody>
        <w:p w:rsidR="00546B0C" w:rsidRDefault="00B51851" w:rsidP="00B51851">
          <w:pPr>
            <w:pStyle w:val="7A3453A992D047029A9E7170596D16D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Oslo Sans Office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8C"/>
    <w:rsid w:val="00335DA3"/>
    <w:rsid w:val="0052558C"/>
    <w:rsid w:val="00546B0C"/>
    <w:rsid w:val="00B51851"/>
    <w:rsid w:val="00C80CD3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51851"/>
  </w:style>
  <w:style w:type="paragraph" w:customStyle="1" w:styleId="CCF39D10539541DD987EF1340F8B55C0">
    <w:name w:val="CCF39D10539541DD987EF1340F8B55C0"/>
    <w:rsid w:val="0052558C"/>
  </w:style>
  <w:style w:type="paragraph" w:customStyle="1" w:styleId="553B1DCBB6EE46E3BDB7333BE0E5BA59">
    <w:name w:val="553B1DCBB6EE46E3BDB7333BE0E5BA59"/>
    <w:rsid w:val="0052558C"/>
  </w:style>
  <w:style w:type="paragraph" w:customStyle="1" w:styleId="73213354620E45D9A66B7BACBCDBB624">
    <w:name w:val="73213354620E45D9A66B7BACBCDBB624"/>
    <w:rsid w:val="0052558C"/>
  </w:style>
  <w:style w:type="paragraph" w:customStyle="1" w:styleId="E3A26E29621849669859437006CC2161">
    <w:name w:val="E3A26E29621849669859437006CC2161"/>
    <w:rsid w:val="0052558C"/>
  </w:style>
  <w:style w:type="paragraph" w:customStyle="1" w:styleId="647A1370EA8B428CBD7D2DAF91B34D4F">
    <w:name w:val="647A1370EA8B428CBD7D2DAF91B34D4F"/>
    <w:rsid w:val="0052558C"/>
  </w:style>
  <w:style w:type="paragraph" w:customStyle="1" w:styleId="7D9B0752305B405F8909214E55E5DF92">
    <w:name w:val="7D9B0752305B405F8909214E55E5DF92"/>
    <w:rsid w:val="0052558C"/>
  </w:style>
  <w:style w:type="paragraph" w:customStyle="1" w:styleId="F8DDCF9C1C924890809EC27B6C28F1B0">
    <w:name w:val="F8DDCF9C1C924890809EC27B6C28F1B0"/>
    <w:rsid w:val="0052558C"/>
  </w:style>
  <w:style w:type="paragraph" w:customStyle="1" w:styleId="9DEFF5B6F32843D6BDD6E03B5F569E4F">
    <w:name w:val="9DEFF5B6F32843D6BDD6E03B5F569E4F"/>
    <w:rsid w:val="0052558C"/>
  </w:style>
  <w:style w:type="paragraph" w:customStyle="1" w:styleId="74FDD0D39A4949EB819B1BC2005D23CA">
    <w:name w:val="74FDD0D39A4949EB819B1BC2005D23CA"/>
    <w:rsid w:val="00B51851"/>
  </w:style>
  <w:style w:type="paragraph" w:customStyle="1" w:styleId="C7773FE0C23541F885CC73A19347C8D1">
    <w:name w:val="C7773FE0C23541F885CC73A19347C8D1"/>
    <w:rsid w:val="00B51851"/>
  </w:style>
  <w:style w:type="paragraph" w:customStyle="1" w:styleId="7A3453A992D047029A9E7170596D16DC">
    <w:name w:val="7A3453A992D047029A9E7170596D16DC"/>
    <w:rsid w:val="00B51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K:\Maler\Osloskolen_tom-mal.dotx</Template>
  <TotalTime>0</TotalTime>
  <Pages>3</Pages>
  <Words>657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Toini Rysstad</dc:creator>
  <cp:keywords/>
  <dc:description/>
  <cp:lastModifiedBy>Per Stian Offerdal</cp:lastModifiedBy>
  <cp:revision>2</cp:revision>
  <cp:lastPrinted>2019-08-12T11:26:00Z</cp:lastPrinted>
  <dcterms:created xsi:type="dcterms:W3CDTF">2021-06-28T10:33:00Z</dcterms:created>
  <dcterms:modified xsi:type="dcterms:W3CDTF">2021-06-28T10:33:00Z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