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C82B" w14:textId="55757723" w:rsidR="00064A24" w:rsidRPr="00E919C4" w:rsidRDefault="00004166" w:rsidP="00E919C4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Vetland skole </w:t>
      </w:r>
    </w:p>
    <w:p w14:paraId="7CB7E5AC" w14:textId="7148802C" w:rsidR="003603AE" w:rsidRDefault="0076554C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                                                                         Protokoll</w:t>
      </w:r>
    </w:p>
    <w:p w14:paraId="056A17AB" w14:textId="77777777" w:rsidR="00781BFA" w:rsidRDefault="00781BFA" w:rsidP="00064A24">
      <w:pPr>
        <w:rPr>
          <w:rFonts w:ascii="Oslo Sans Office" w:hAnsi="Oslo Sans Office"/>
          <w:sz w:val="38"/>
          <w:szCs w:val="38"/>
        </w:rPr>
      </w:pPr>
    </w:p>
    <w:tbl>
      <w:tblPr>
        <w:tblW w:w="102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76554C" w14:paraId="416EB6CA" w14:textId="77777777" w:rsidTr="00C61D77">
        <w:trPr>
          <w:trHeight w:val="100"/>
        </w:trPr>
        <w:tc>
          <w:tcPr>
            <w:tcW w:w="10206" w:type="dxa"/>
            <w:gridSpan w:val="2"/>
          </w:tcPr>
          <w:p w14:paraId="35F2DF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</w:p>
        </w:tc>
      </w:tr>
      <w:tr w:rsidR="00E919C4" w14:paraId="57BF8ADE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F6747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CCF39D10539541DD987EF1340F8B55C0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8788" w:type="dxa"/>
              </w:tcPr>
              <w:p w14:paraId="482893EB" w14:textId="77777777" w:rsidR="0076554C" w:rsidRDefault="0076554C" w:rsidP="00E72835">
                <w:pPr>
                  <w:spacing w:before="20" w:after="0" w:line="240" w:lineRule="auto"/>
                  <w:ind w:left="71"/>
                </w:pPr>
                <w:r>
                  <w:t xml:space="preserve">Driftsstyrets representanter </w:t>
                </w:r>
              </w:p>
            </w:tc>
          </w:sdtContent>
        </w:sdt>
      </w:tr>
      <w:tr w:rsidR="00E919C4" w14:paraId="7490C724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A3F411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553B1DCBB6EE46E3BDB7333BE0E5BA59"/>
            </w:placeholder>
            <w:text/>
          </w:sdtPr>
          <w:sdtEndPr/>
          <w:sdtContent>
            <w:tc>
              <w:tcPr>
                <w:tcW w:w="8788" w:type="dxa"/>
              </w:tcPr>
              <w:p w14:paraId="17B0CC0D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Driftsstyreleder v/rektor</w:t>
                </w:r>
              </w:p>
            </w:tc>
          </w:sdtContent>
        </w:sdt>
      </w:tr>
      <w:tr w:rsidR="00E919C4" w14:paraId="026E8C0F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7134A7A9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3213354620E45D9A66B7BACBCDBB624"/>
            </w:placeholder>
            <w:text w:multiLine="1"/>
          </w:sdtPr>
          <w:sdtEndPr/>
          <w:sdtContent>
            <w:tc>
              <w:tcPr>
                <w:tcW w:w="8788" w:type="dxa"/>
              </w:tcPr>
              <w:p w14:paraId="0C10FAB4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Driftsstyret ved Vetland</w:t>
                </w:r>
              </w:p>
            </w:tc>
          </w:sdtContent>
        </w:sdt>
      </w:tr>
      <w:tr w:rsidR="00E919C4" w14:paraId="72E460A0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5FFC58F" w14:textId="66519C0C" w:rsidR="0076554C" w:rsidRDefault="001120E5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 stede</w:t>
            </w:r>
            <w:r w:rsidR="00BE5AF1">
              <w:rPr>
                <w:b/>
              </w:rPr>
              <w:t>:</w:t>
            </w:r>
          </w:p>
        </w:tc>
        <w:sdt>
          <w:sdtPr>
            <w:tag w:val="Møtested"/>
            <w:id w:val="3885470"/>
            <w:placeholder>
              <w:docPart w:val="E3A26E29621849669859437006CC2161"/>
            </w:placeholder>
            <w:text w:multiLine="1"/>
          </w:sdtPr>
          <w:sdtEndPr/>
          <w:sdtContent>
            <w:tc>
              <w:tcPr>
                <w:tcW w:w="8788" w:type="dxa"/>
              </w:tcPr>
              <w:p w14:paraId="204ADBF1" w14:textId="2F1C88CB" w:rsidR="0076554C" w:rsidRDefault="00632ED0" w:rsidP="00725FD1">
                <w:pPr>
                  <w:spacing w:before="20" w:after="0" w:line="240" w:lineRule="auto"/>
                </w:pPr>
                <w:r w:rsidRPr="001638FC">
                  <w:t xml:space="preserve"> </w:t>
                </w:r>
                <w:r>
                  <w:t>Ketil Einarsen – driftsstyreleder, Hajer Karimi – ansatt representant</w:t>
                </w:r>
                <w:r w:rsidRPr="001638FC">
                  <w:t xml:space="preserve"> Vidar Vevik</w:t>
                </w:r>
                <w:r>
                  <w:t xml:space="preserve"> – ekstern representant, Ella Sandvik – vara ansatt representant, Roger Storslett- nestleder, Dag Werner- ekstern representant, </w:t>
                </w:r>
                <w:r w:rsidR="000844BB">
                  <w:t xml:space="preserve">                        </w:t>
                </w:r>
                <w:r>
                  <w:t xml:space="preserve">Naomi </w:t>
                </w:r>
                <w:r w:rsidR="000844BB">
                  <w:t xml:space="preserve"> </w:t>
                </w:r>
                <w:r>
                  <w:t xml:space="preserve">Sender- foresatt representant og </w:t>
                </w:r>
                <w:r w:rsidRPr="001638FC">
                  <w:t xml:space="preserve">Toini </w:t>
                </w:r>
                <w:r>
                  <w:t xml:space="preserve">  </w:t>
                </w:r>
                <w:r w:rsidRPr="001638FC">
                  <w:t xml:space="preserve">Rysstad - rektor </w:t>
                </w:r>
              </w:p>
            </w:tc>
          </w:sdtContent>
        </w:sdt>
      </w:tr>
      <w:tr w:rsidR="00E919C4" w14:paraId="13D5D51A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3E5BBD2E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Fravær:</w:t>
            </w:r>
          </w:p>
        </w:tc>
        <w:sdt>
          <w:sdtPr>
            <w:tag w:val="Møtetid"/>
            <w:id w:val="721335438"/>
            <w:placeholder>
              <w:docPart w:val="647A1370EA8B428CBD7D2DAF91B34D4F"/>
            </w:placeholder>
            <w:date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788" w:type="dxa"/>
              </w:tcPr>
              <w:p w14:paraId="60756CA5" w14:textId="2345DCFC" w:rsidR="0076554C" w:rsidRDefault="000844BB" w:rsidP="00632ED0">
                <w:pPr>
                  <w:spacing w:before="20" w:after="0" w:line="240" w:lineRule="auto"/>
                </w:pPr>
                <w:r>
                  <w:t xml:space="preserve"> E</w:t>
                </w:r>
                <w:r w:rsidR="00F7614D">
                  <w:t>levrådsleder</w:t>
                </w:r>
              </w:p>
            </w:tc>
          </w:sdtContent>
        </w:sdt>
      </w:tr>
      <w:tr w:rsidR="00E919C4" w14:paraId="4FB0C8E7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0D5D142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Møtedato:</w:t>
            </w:r>
          </w:p>
        </w:tc>
        <w:sdt>
          <w:sdtPr>
            <w:tag w:val="Saksbehandler"/>
            <w:id w:val="15271204"/>
            <w:placeholder>
              <w:docPart w:val="7D9B0752305B405F8909214E55E5DF92"/>
            </w:placeholder>
            <w:text w:multiLine="1"/>
          </w:sdtPr>
          <w:sdtEndPr/>
          <w:sdtContent>
            <w:tc>
              <w:tcPr>
                <w:tcW w:w="8788" w:type="dxa"/>
              </w:tcPr>
              <w:p w14:paraId="46DAB724" w14:textId="10F11855" w:rsidR="0076554C" w:rsidRDefault="002234E7" w:rsidP="00F976B0">
                <w:pPr>
                  <w:spacing w:before="20" w:after="0" w:line="240" w:lineRule="auto"/>
                  <w:ind w:left="71"/>
                </w:pPr>
                <w:r>
                  <w:t>30.05.23</w:t>
                </w:r>
              </w:p>
            </w:tc>
          </w:sdtContent>
        </w:sdt>
      </w:tr>
      <w:tr w:rsidR="00E919C4" w14:paraId="4A301DBE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C18242D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F8DDCF9C1C924890809EC27B6C28F1B0"/>
            </w:placeholder>
            <w:text/>
          </w:sdtPr>
          <w:sdtEndPr/>
          <w:sdtContent>
            <w:tc>
              <w:tcPr>
                <w:tcW w:w="8788" w:type="dxa"/>
              </w:tcPr>
              <w:p w14:paraId="5530BF84" w14:textId="77777777" w:rsidR="0076554C" w:rsidRDefault="00650C83" w:rsidP="0076554C">
                <w:pPr>
                  <w:spacing w:before="20" w:after="0" w:line="240" w:lineRule="auto"/>
                </w:pPr>
                <w:r>
                  <w:t xml:space="preserve"> </w:t>
                </w:r>
                <w:r w:rsidR="0076554C">
                  <w:t>23127110</w:t>
                </w:r>
                <w:r w:rsidR="003F4B84">
                  <w:t xml:space="preserve"> </w:t>
                </w:r>
              </w:p>
            </w:tc>
          </w:sdtContent>
        </w:sdt>
      </w:tr>
      <w:tr w:rsidR="00E919C4" w:rsidRPr="00D02D4A" w14:paraId="0E713F17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sdt>
          <w:sdtPr>
            <w:rPr>
              <w:b/>
            </w:rPr>
            <w:id w:val="15271218"/>
            <w:placeholder>
              <w:docPart w:val="9DEFF5B6F32843D6BDD6E03B5F569E4F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2F1E65B" w14:textId="32200895" w:rsidR="0076554C" w:rsidRDefault="0076554C" w:rsidP="0076554C">
                <w:pPr>
                  <w:spacing w:before="20" w:after="0" w:line="240" w:lineRule="auto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  <w:r w:rsidR="00282F17">
                  <w:rPr>
                    <w:b/>
                  </w:rPr>
                  <w:t>.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9DEFF5B6F32843D6BDD6E03B5F569E4F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</w:tcPr>
              <w:p w14:paraId="051EECDB" w14:textId="77777777" w:rsidR="0076554C" w:rsidRPr="00D02D4A" w:rsidRDefault="00650C83" w:rsidP="00650C83">
                <w:pPr>
                  <w:spacing w:before="20" w:after="0" w:line="240" w:lineRule="auto"/>
                  <w:rPr>
                    <w:lang w:val="en-US"/>
                  </w:rPr>
                </w:pPr>
                <w:r>
                  <w:t xml:space="preserve"> </w:t>
                </w:r>
                <w:r w:rsidR="0076554C">
                  <w:t>Toini Rysstad</w:t>
                </w:r>
              </w:p>
            </w:tc>
          </w:sdtContent>
        </w:sdt>
      </w:tr>
    </w:tbl>
    <w:p w14:paraId="3D7D7023" w14:textId="77777777" w:rsidR="0092135B" w:rsidRPr="00D724D1" w:rsidRDefault="0092135B" w:rsidP="0092135B">
      <w:pPr>
        <w:rPr>
          <w:szCs w:val="20"/>
        </w:rPr>
      </w:pPr>
    </w:p>
    <w:p w14:paraId="17D8F6B6" w14:textId="7908507A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 xml:space="preserve">                     </w:t>
      </w:r>
    </w:p>
    <w:p w14:paraId="4D3F2673" w14:textId="0B6CB3A2" w:rsidR="00981AC1" w:rsidRPr="00444AEE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3D8">
        <w:rPr>
          <w:rFonts w:ascii="Times New Roman" w:hAnsi="Times New Roman" w:cs="Times New Roman"/>
          <w:b/>
          <w:sz w:val="24"/>
          <w:szCs w:val="24"/>
        </w:rPr>
        <w:t>14</w:t>
      </w:r>
      <w:r w:rsidR="00DE5525"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3E5AA8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Pr="00444AEE">
        <w:rPr>
          <w:rFonts w:ascii="Times New Roman" w:hAnsi="Times New Roman" w:cs="Times New Roman"/>
          <w:sz w:val="24"/>
          <w:szCs w:val="24"/>
        </w:rPr>
        <w:t xml:space="preserve"> Godkjenning av innkalling til møtet.                                                                </w:t>
      </w:r>
      <w:r w:rsidR="006707A3" w:rsidRPr="00444A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38B3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3E5AA8" w:rsidRPr="002238B3">
        <w:rPr>
          <w:rFonts w:ascii="Times New Roman" w:hAnsi="Times New Roman" w:cs="Times New Roman"/>
          <w:b/>
          <w:bCs/>
          <w:sz w:val="24"/>
          <w:szCs w:val="24"/>
        </w:rPr>
        <w:t>Innkallingen godkjennes</w:t>
      </w:r>
    </w:p>
    <w:p w14:paraId="5EC1A5E1" w14:textId="77777777" w:rsidR="00444AEE" w:rsidRDefault="00444AEE" w:rsidP="006D44D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327B8" w14:textId="4ABBA6F8" w:rsidR="007D381A" w:rsidRDefault="000F653B" w:rsidP="00972F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3D8">
        <w:rPr>
          <w:rFonts w:ascii="Times New Roman" w:hAnsi="Times New Roman" w:cs="Times New Roman"/>
          <w:b/>
          <w:sz w:val="24"/>
          <w:szCs w:val="24"/>
        </w:rPr>
        <w:t>15</w:t>
      </w:r>
      <w:r w:rsidR="006C788E">
        <w:rPr>
          <w:rFonts w:ascii="Times New Roman" w:hAnsi="Times New Roman" w:cs="Times New Roman"/>
          <w:b/>
          <w:sz w:val="24"/>
          <w:szCs w:val="24"/>
        </w:rPr>
        <w:t>/</w:t>
      </w:r>
      <w:r w:rsidR="00DE5525" w:rsidRPr="00444AEE">
        <w:rPr>
          <w:rFonts w:ascii="Times New Roman" w:hAnsi="Times New Roman" w:cs="Times New Roman"/>
          <w:b/>
          <w:sz w:val="24"/>
          <w:szCs w:val="24"/>
        </w:rPr>
        <w:t>202</w:t>
      </w:r>
      <w:r w:rsidR="00ED056D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Pr="00444AEE">
        <w:rPr>
          <w:rFonts w:ascii="Times New Roman" w:hAnsi="Times New Roman" w:cs="Times New Roman"/>
          <w:sz w:val="24"/>
          <w:szCs w:val="24"/>
        </w:rPr>
        <w:t xml:space="preserve"> Godkjenning av referat fra forrige møte.                                                                             </w:t>
      </w:r>
      <w:r w:rsidR="002238B3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3E5AA8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Referat fra </w:t>
      </w:r>
      <w:r w:rsidR="00ED056D" w:rsidRPr="002238B3">
        <w:rPr>
          <w:rFonts w:ascii="Times New Roman" w:hAnsi="Times New Roman" w:cs="Times New Roman"/>
          <w:b/>
          <w:bCs/>
          <w:sz w:val="24"/>
          <w:szCs w:val="24"/>
        </w:rPr>
        <w:t>godkjennes</w:t>
      </w:r>
    </w:p>
    <w:p w14:paraId="295EF3F9" w14:textId="77777777" w:rsidR="00972FBD" w:rsidRPr="00972FBD" w:rsidRDefault="00972FBD" w:rsidP="00972F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33CA01A" w14:textId="6145AC20" w:rsidR="00DC50C7" w:rsidRDefault="00C138D7" w:rsidP="000A0CE0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6C788E">
        <w:rPr>
          <w:rFonts w:ascii="Times New Roman" w:hAnsi="Times New Roman" w:cs="Times New Roman"/>
          <w:b/>
          <w:sz w:val="24"/>
          <w:szCs w:val="24"/>
        </w:rPr>
        <w:t>16</w:t>
      </w:r>
      <w:r w:rsidR="000A0CE0"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7D381A">
        <w:rPr>
          <w:rFonts w:ascii="Times New Roman" w:hAnsi="Times New Roman" w:cs="Times New Roman"/>
          <w:b/>
          <w:sz w:val="24"/>
          <w:szCs w:val="24"/>
        </w:rPr>
        <w:t>3</w:t>
      </w:r>
      <w:r w:rsidR="000A0CE0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729F">
        <w:rPr>
          <w:rFonts w:ascii="Times New Roman" w:hAnsi="Times New Roman" w:cs="Times New Roman"/>
          <w:b/>
          <w:sz w:val="24"/>
          <w:szCs w:val="24"/>
        </w:rPr>
        <w:t>Skolens økonomi</w:t>
      </w:r>
      <w:r w:rsidR="0075757C">
        <w:rPr>
          <w:rFonts w:ascii="Times New Roman" w:hAnsi="Times New Roman" w:cs="Times New Roman"/>
          <w:b/>
          <w:sz w:val="24"/>
          <w:szCs w:val="24"/>
        </w:rPr>
        <w:t>:</w:t>
      </w:r>
      <w:r w:rsidR="0011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CD" w:rsidRPr="001172CD">
        <w:rPr>
          <w:rFonts w:ascii="Times New Roman" w:hAnsi="Times New Roman" w:cs="Times New Roman"/>
          <w:bCs/>
          <w:sz w:val="24"/>
          <w:szCs w:val="24"/>
        </w:rPr>
        <w:t>Se</w:t>
      </w:r>
      <w:r w:rsidR="001172CD">
        <w:rPr>
          <w:rFonts w:ascii="Times New Roman" w:hAnsi="Times New Roman" w:cs="Times New Roman"/>
          <w:bCs/>
          <w:sz w:val="24"/>
          <w:szCs w:val="24"/>
        </w:rPr>
        <w:t xml:space="preserve"> tilsendt </w:t>
      </w:r>
      <w:r w:rsidR="008B0F58">
        <w:rPr>
          <w:rFonts w:ascii="Times New Roman" w:hAnsi="Times New Roman" w:cs="Times New Roman"/>
          <w:bCs/>
          <w:sz w:val="24"/>
          <w:szCs w:val="24"/>
        </w:rPr>
        <w:t xml:space="preserve">vedlegg for skole og AKS. </w:t>
      </w:r>
      <w:r w:rsidR="00DC50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8B0F58">
        <w:rPr>
          <w:rFonts w:ascii="Times New Roman" w:hAnsi="Times New Roman" w:cs="Times New Roman"/>
          <w:bCs/>
          <w:sz w:val="24"/>
          <w:szCs w:val="24"/>
        </w:rPr>
        <w:t>AKS har</w:t>
      </w:r>
      <w:r w:rsidR="00B103E5">
        <w:rPr>
          <w:rFonts w:ascii="Times New Roman" w:hAnsi="Times New Roman" w:cs="Times New Roman"/>
          <w:bCs/>
          <w:sz w:val="24"/>
          <w:szCs w:val="24"/>
        </w:rPr>
        <w:t xml:space="preserve"> et forventet </w:t>
      </w:r>
      <w:r w:rsidR="000A6EC1">
        <w:rPr>
          <w:rFonts w:ascii="Times New Roman" w:hAnsi="Times New Roman" w:cs="Times New Roman"/>
          <w:bCs/>
          <w:sz w:val="24"/>
          <w:szCs w:val="24"/>
        </w:rPr>
        <w:t xml:space="preserve">prognoseavvik pr 31.12.23 etter </w:t>
      </w:r>
      <w:r w:rsidR="00B75DB8">
        <w:rPr>
          <w:rFonts w:ascii="Times New Roman" w:hAnsi="Times New Roman" w:cs="Times New Roman"/>
          <w:bCs/>
          <w:sz w:val="24"/>
          <w:szCs w:val="24"/>
        </w:rPr>
        <w:t xml:space="preserve">forventede </w:t>
      </w:r>
      <w:r w:rsidR="00BB3E97">
        <w:rPr>
          <w:rFonts w:ascii="Times New Roman" w:hAnsi="Times New Roman" w:cs="Times New Roman"/>
          <w:bCs/>
          <w:sz w:val="24"/>
          <w:szCs w:val="24"/>
        </w:rPr>
        <w:t>budsjettjusteringer på kr 88 000, d</w:t>
      </w:r>
      <w:r w:rsidR="00F22AB4">
        <w:rPr>
          <w:rFonts w:ascii="Times New Roman" w:hAnsi="Times New Roman" w:cs="Times New Roman"/>
          <w:bCs/>
          <w:sz w:val="24"/>
          <w:szCs w:val="24"/>
        </w:rPr>
        <w:t>et vil si</w:t>
      </w:r>
      <w:r w:rsidR="00BB3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46">
        <w:rPr>
          <w:rFonts w:ascii="Times New Roman" w:hAnsi="Times New Roman" w:cs="Times New Roman"/>
          <w:bCs/>
          <w:sz w:val="24"/>
          <w:szCs w:val="24"/>
        </w:rPr>
        <w:t xml:space="preserve">1,62 % i </w:t>
      </w:r>
      <w:proofErr w:type="spellStart"/>
      <w:r w:rsidR="00883146">
        <w:rPr>
          <w:rFonts w:ascii="Times New Roman" w:hAnsi="Times New Roman" w:cs="Times New Roman"/>
          <w:bCs/>
          <w:sz w:val="24"/>
          <w:szCs w:val="24"/>
        </w:rPr>
        <w:t>mindreforbruk</w:t>
      </w:r>
      <w:proofErr w:type="spellEnd"/>
      <w:r w:rsidR="00883146">
        <w:rPr>
          <w:rFonts w:ascii="Times New Roman" w:hAnsi="Times New Roman" w:cs="Times New Roman"/>
          <w:bCs/>
          <w:sz w:val="24"/>
          <w:szCs w:val="24"/>
        </w:rPr>
        <w:t xml:space="preserve">. Skolen 1.-10. trinn </w:t>
      </w:r>
      <w:r w:rsidR="0027303C">
        <w:rPr>
          <w:rFonts w:ascii="Times New Roman" w:hAnsi="Times New Roman" w:cs="Times New Roman"/>
          <w:bCs/>
          <w:sz w:val="24"/>
          <w:szCs w:val="24"/>
        </w:rPr>
        <w:t xml:space="preserve">har pr 31.12.23 et forventet prognoseavvik etter budsjettjusteringer på </w:t>
      </w:r>
      <w:r w:rsidR="00D87D06">
        <w:rPr>
          <w:rFonts w:ascii="Times New Roman" w:hAnsi="Times New Roman" w:cs="Times New Roman"/>
          <w:bCs/>
          <w:sz w:val="24"/>
          <w:szCs w:val="24"/>
        </w:rPr>
        <w:t xml:space="preserve">kr </w:t>
      </w:r>
      <w:r w:rsidR="002C4CA4">
        <w:rPr>
          <w:rFonts w:ascii="Times New Roman" w:hAnsi="Times New Roman" w:cs="Times New Roman"/>
          <w:bCs/>
          <w:sz w:val="24"/>
          <w:szCs w:val="24"/>
        </w:rPr>
        <w:t>508 518</w:t>
      </w:r>
      <w:r w:rsidR="00D87D06">
        <w:rPr>
          <w:rFonts w:ascii="Times New Roman" w:hAnsi="Times New Roman" w:cs="Times New Roman"/>
          <w:bCs/>
          <w:sz w:val="24"/>
          <w:szCs w:val="24"/>
        </w:rPr>
        <w:t>, d</w:t>
      </w:r>
      <w:r w:rsidR="00F22AB4">
        <w:rPr>
          <w:rFonts w:ascii="Times New Roman" w:hAnsi="Times New Roman" w:cs="Times New Roman"/>
          <w:bCs/>
          <w:sz w:val="24"/>
          <w:szCs w:val="24"/>
        </w:rPr>
        <w:t>et vil si</w:t>
      </w:r>
      <w:r w:rsidR="00D87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196">
        <w:rPr>
          <w:rFonts w:ascii="Times New Roman" w:hAnsi="Times New Roman" w:cs="Times New Roman"/>
          <w:bCs/>
          <w:sz w:val="24"/>
          <w:szCs w:val="24"/>
        </w:rPr>
        <w:t xml:space="preserve">1,54% i </w:t>
      </w:r>
      <w:proofErr w:type="spellStart"/>
      <w:r w:rsidR="007F7196">
        <w:rPr>
          <w:rFonts w:ascii="Times New Roman" w:hAnsi="Times New Roman" w:cs="Times New Roman"/>
          <w:bCs/>
          <w:sz w:val="24"/>
          <w:szCs w:val="24"/>
        </w:rPr>
        <w:t>mindreforbruk</w:t>
      </w:r>
      <w:proofErr w:type="spellEnd"/>
      <w:r w:rsidR="007F719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6EDBFF6" w14:textId="77777777" w:rsidR="00DC50C7" w:rsidRDefault="00340F30" w:rsidP="000A0C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Store deler av AKS og skolens budsjett sitt budsjett benyttes til lønn o</w:t>
      </w:r>
      <w:r w:rsidR="00777096">
        <w:rPr>
          <w:rFonts w:ascii="Times New Roman" w:hAnsi="Times New Roman" w:cs="Times New Roman"/>
          <w:bCs/>
          <w:sz w:val="24"/>
          <w:szCs w:val="24"/>
        </w:rPr>
        <w:t xml:space="preserve">g </w:t>
      </w:r>
      <w:r>
        <w:rPr>
          <w:rFonts w:ascii="Times New Roman" w:hAnsi="Times New Roman" w:cs="Times New Roman"/>
          <w:bCs/>
          <w:sz w:val="24"/>
          <w:szCs w:val="24"/>
        </w:rPr>
        <w:t xml:space="preserve">sosiale utgifter til ansatte. Dette </w:t>
      </w:r>
      <w:r w:rsidR="00777096">
        <w:rPr>
          <w:rFonts w:ascii="Times New Roman" w:hAnsi="Times New Roman" w:cs="Times New Roman"/>
          <w:bCs/>
          <w:sz w:val="24"/>
          <w:szCs w:val="24"/>
        </w:rPr>
        <w:t xml:space="preserve">skoleåret investeres det i mye nye læremidler, </w:t>
      </w:r>
      <w:r w:rsidR="00DD6D43">
        <w:rPr>
          <w:rFonts w:ascii="Times New Roman" w:hAnsi="Times New Roman" w:cs="Times New Roman"/>
          <w:bCs/>
          <w:sz w:val="24"/>
          <w:szCs w:val="24"/>
        </w:rPr>
        <w:t>både bøker og digitale læremidler</w:t>
      </w:r>
      <w:r w:rsidR="00A94E73">
        <w:rPr>
          <w:rFonts w:ascii="Times New Roman" w:hAnsi="Times New Roman" w:cs="Times New Roman"/>
          <w:bCs/>
          <w:sz w:val="24"/>
          <w:szCs w:val="24"/>
        </w:rPr>
        <w:t xml:space="preserve"> som er i henhold til læreplanen LK20. </w:t>
      </w:r>
    </w:p>
    <w:p w14:paraId="10291779" w14:textId="67D6CFC6" w:rsidR="007D381A" w:rsidRDefault="00A94E73" w:rsidP="000A0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 vil foreligge ny økonomirapportering i </w:t>
      </w:r>
      <w:r w:rsidR="009F753C">
        <w:rPr>
          <w:rFonts w:ascii="Times New Roman" w:hAnsi="Times New Roman" w:cs="Times New Roman"/>
          <w:bCs/>
          <w:sz w:val="24"/>
          <w:szCs w:val="24"/>
        </w:rPr>
        <w:t>25.09.23.</w:t>
      </w:r>
      <w:r w:rsidR="00BE5EAF" w:rsidRPr="00BE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E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BE5EAF" w:rsidRPr="002238B3">
        <w:rPr>
          <w:rFonts w:ascii="Times New Roman" w:hAnsi="Times New Roman" w:cs="Times New Roman"/>
          <w:b/>
          <w:bCs/>
          <w:sz w:val="24"/>
          <w:szCs w:val="24"/>
        </w:rPr>
        <w:t>Vedtak:</w:t>
      </w:r>
      <w:r w:rsidR="00BE5EAF" w:rsidRPr="0081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AF">
        <w:rPr>
          <w:rFonts w:ascii="Times New Roman" w:hAnsi="Times New Roman" w:cs="Times New Roman"/>
          <w:b/>
          <w:sz w:val="24"/>
          <w:szCs w:val="24"/>
        </w:rPr>
        <w:t xml:space="preserve">Tertialrapportene for AKS og skole godkjennes. </w:t>
      </w:r>
    </w:p>
    <w:p w14:paraId="5DE05F21" w14:textId="77777777" w:rsidR="009F753C" w:rsidRDefault="009F753C" w:rsidP="000A0CE0">
      <w:pPr>
        <w:rPr>
          <w:rFonts w:ascii="Times New Roman" w:hAnsi="Times New Roman" w:cs="Times New Roman"/>
          <w:b/>
          <w:sz w:val="24"/>
          <w:szCs w:val="24"/>
        </w:rPr>
      </w:pPr>
    </w:p>
    <w:p w14:paraId="5530FC64" w14:textId="77777777" w:rsidR="00DC50C7" w:rsidRDefault="007B4F9D" w:rsidP="000A0CE0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155B7">
        <w:rPr>
          <w:rFonts w:ascii="Times New Roman" w:hAnsi="Times New Roman" w:cs="Times New Roman"/>
          <w:b/>
          <w:sz w:val="24"/>
          <w:szCs w:val="24"/>
        </w:rPr>
        <w:t>17</w:t>
      </w:r>
      <w:r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E9659E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="00693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5B7">
        <w:rPr>
          <w:rFonts w:ascii="Times New Roman" w:hAnsi="Times New Roman" w:cs="Times New Roman"/>
          <w:b/>
          <w:sz w:val="24"/>
          <w:szCs w:val="24"/>
        </w:rPr>
        <w:t>Skolens bygg, vedlikehold og bruk</w:t>
      </w:r>
      <w:r w:rsidR="00E125A2">
        <w:rPr>
          <w:rFonts w:ascii="Times New Roman" w:hAnsi="Times New Roman" w:cs="Times New Roman"/>
          <w:b/>
          <w:sz w:val="24"/>
          <w:szCs w:val="24"/>
        </w:rPr>
        <w:t xml:space="preserve"> av lokaler</w:t>
      </w:r>
      <w:r w:rsidR="00282F17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07B1B" w:rsidRPr="000F309F">
        <w:rPr>
          <w:rFonts w:ascii="Times New Roman" w:hAnsi="Times New Roman" w:cs="Times New Roman"/>
          <w:bCs/>
          <w:sz w:val="24"/>
          <w:szCs w:val="24"/>
        </w:rPr>
        <w:t>Vetland</w:t>
      </w:r>
      <w:r w:rsidR="00E125A2" w:rsidRPr="000F309F">
        <w:rPr>
          <w:rFonts w:ascii="Times New Roman" w:hAnsi="Times New Roman" w:cs="Times New Roman"/>
          <w:bCs/>
          <w:sz w:val="24"/>
          <w:szCs w:val="24"/>
        </w:rPr>
        <w:t xml:space="preserve"> har ikke et eget </w:t>
      </w:r>
      <w:r w:rsidR="00107B1B" w:rsidRPr="000F309F">
        <w:rPr>
          <w:rFonts w:ascii="Times New Roman" w:hAnsi="Times New Roman" w:cs="Times New Roman"/>
          <w:bCs/>
          <w:sz w:val="24"/>
          <w:szCs w:val="24"/>
        </w:rPr>
        <w:t>driftsbudsjett</w:t>
      </w:r>
      <w:r w:rsidR="00E125A2" w:rsidRPr="000F309F">
        <w:rPr>
          <w:rFonts w:ascii="Times New Roman" w:hAnsi="Times New Roman" w:cs="Times New Roman"/>
          <w:bCs/>
          <w:sz w:val="24"/>
          <w:szCs w:val="24"/>
        </w:rPr>
        <w:t xml:space="preserve">, men deler dette med Vetland VGS og Oppsal skole. </w:t>
      </w:r>
      <w:r w:rsidR="00DC50C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07B1B" w:rsidRPr="000F30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Det er Oslobygg, tidligere undervisningsbygg som følger opp </w:t>
      </w:r>
      <w:r w:rsidR="000F309F" w:rsidRPr="000F309F">
        <w:rPr>
          <w:rFonts w:ascii="Times New Roman" w:hAnsi="Times New Roman" w:cs="Times New Roman"/>
          <w:bCs/>
          <w:sz w:val="24"/>
          <w:szCs w:val="24"/>
        </w:rPr>
        <w:t>skolens</w:t>
      </w:r>
      <w:r w:rsidR="00107B1B" w:rsidRPr="000F309F">
        <w:rPr>
          <w:rFonts w:ascii="Times New Roman" w:hAnsi="Times New Roman" w:cs="Times New Roman"/>
          <w:bCs/>
          <w:sz w:val="24"/>
          <w:szCs w:val="24"/>
        </w:rPr>
        <w:t xml:space="preserve"> bygningsmasse og skolegård. </w:t>
      </w:r>
    </w:p>
    <w:p w14:paraId="2955E7B2" w14:textId="77777777" w:rsidR="00DC50C7" w:rsidRDefault="00107B1B" w:rsidP="000A0CE0">
      <w:pPr>
        <w:rPr>
          <w:rFonts w:ascii="Times New Roman" w:hAnsi="Times New Roman" w:cs="Times New Roman"/>
          <w:bCs/>
          <w:sz w:val="24"/>
          <w:szCs w:val="24"/>
        </w:rPr>
      </w:pPr>
      <w:r w:rsidRPr="000F309F">
        <w:rPr>
          <w:rFonts w:ascii="Times New Roman" w:hAnsi="Times New Roman" w:cs="Times New Roman"/>
          <w:bCs/>
          <w:sz w:val="24"/>
          <w:szCs w:val="24"/>
        </w:rPr>
        <w:t xml:space="preserve">Skolene har felles driftsleder og to vaktmestere. </w:t>
      </w:r>
      <w:r w:rsidR="002714BA" w:rsidRPr="000F309F">
        <w:rPr>
          <w:rFonts w:ascii="Times New Roman" w:hAnsi="Times New Roman" w:cs="Times New Roman"/>
          <w:bCs/>
          <w:sz w:val="24"/>
          <w:szCs w:val="24"/>
        </w:rPr>
        <w:t>Rektor har, sammen med driftsleder år</w:t>
      </w:r>
      <w:r w:rsidR="00974496" w:rsidRPr="000F309F">
        <w:rPr>
          <w:rFonts w:ascii="Times New Roman" w:hAnsi="Times New Roman" w:cs="Times New Roman"/>
          <w:bCs/>
          <w:sz w:val="24"/>
          <w:szCs w:val="24"/>
        </w:rPr>
        <w:t xml:space="preserve">lige møter med Oslobygg. Oppsal har den senere tid endret på flere av sine </w:t>
      </w:r>
      <w:r w:rsidR="002916B6" w:rsidRPr="000F309F">
        <w:rPr>
          <w:rFonts w:ascii="Times New Roman" w:hAnsi="Times New Roman" w:cs="Times New Roman"/>
          <w:bCs/>
          <w:sz w:val="24"/>
          <w:szCs w:val="24"/>
        </w:rPr>
        <w:t>lokalet da disse var tilpasset</w:t>
      </w:r>
      <w:r w:rsidR="002916B6" w:rsidRPr="000F30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F309F" w:rsidRPr="000F309F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="002916B6" w:rsidRPr="000F309F">
        <w:rPr>
          <w:rFonts w:ascii="Times New Roman" w:hAnsi="Times New Roman" w:cs="Times New Roman"/>
          <w:bCs/>
          <w:i/>
          <w:iCs/>
          <w:sz w:val="24"/>
          <w:szCs w:val="24"/>
        </w:rPr>
        <w:t>aseskole</w:t>
      </w:r>
      <w:r w:rsidR="002916B6" w:rsidRPr="000F309F">
        <w:rPr>
          <w:rFonts w:ascii="Times New Roman" w:hAnsi="Times New Roman" w:cs="Times New Roman"/>
          <w:bCs/>
          <w:sz w:val="24"/>
          <w:szCs w:val="24"/>
        </w:rPr>
        <w:t xml:space="preserve">. Vetland har endret på rominndeling på ungdomstrinnet. I fellesarealet er </w:t>
      </w:r>
      <w:r w:rsidR="00B56AAD" w:rsidRPr="000F309F">
        <w:rPr>
          <w:rFonts w:ascii="Times New Roman" w:hAnsi="Times New Roman" w:cs="Times New Roman"/>
          <w:bCs/>
          <w:sz w:val="24"/>
          <w:szCs w:val="24"/>
        </w:rPr>
        <w:t xml:space="preserve">biblioteket omgjort til personalrom, og </w:t>
      </w:r>
      <w:r w:rsidR="00793BD1" w:rsidRPr="000F309F">
        <w:rPr>
          <w:rFonts w:ascii="Times New Roman" w:hAnsi="Times New Roman" w:cs="Times New Roman"/>
          <w:bCs/>
          <w:sz w:val="24"/>
          <w:szCs w:val="24"/>
        </w:rPr>
        <w:t>en ombygging</w:t>
      </w:r>
      <w:r w:rsidR="00B56AAD" w:rsidRPr="000F309F">
        <w:rPr>
          <w:rFonts w:ascii="Times New Roman" w:hAnsi="Times New Roman" w:cs="Times New Roman"/>
          <w:bCs/>
          <w:sz w:val="24"/>
          <w:szCs w:val="24"/>
        </w:rPr>
        <w:t xml:space="preserve"> av tidligere</w:t>
      </w:r>
      <w:r w:rsidR="002714BA" w:rsidRPr="000F3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7CA">
        <w:rPr>
          <w:rFonts w:ascii="Times New Roman" w:hAnsi="Times New Roman" w:cs="Times New Roman"/>
          <w:bCs/>
          <w:sz w:val="24"/>
          <w:szCs w:val="24"/>
        </w:rPr>
        <w:t xml:space="preserve">personalrom til bibliotek er planlagt høst 23. </w:t>
      </w:r>
    </w:p>
    <w:p w14:paraId="69743646" w14:textId="6DC50974" w:rsidR="00A317CA" w:rsidRPr="007F0669" w:rsidRDefault="00A317CA" w:rsidP="000A0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Byggene i B/C er</w:t>
      </w:r>
      <w:r w:rsidR="00623486">
        <w:rPr>
          <w:rFonts w:ascii="Times New Roman" w:hAnsi="Times New Roman" w:cs="Times New Roman"/>
          <w:bCs/>
          <w:sz w:val="24"/>
          <w:szCs w:val="24"/>
        </w:rPr>
        <w:t xml:space="preserve"> av de eldste byggingene </w:t>
      </w:r>
      <w:r w:rsidR="008279A5">
        <w:rPr>
          <w:rFonts w:ascii="Times New Roman" w:hAnsi="Times New Roman" w:cs="Times New Roman"/>
          <w:bCs/>
          <w:sz w:val="24"/>
          <w:szCs w:val="24"/>
        </w:rPr>
        <w:t xml:space="preserve">på </w:t>
      </w:r>
      <w:proofErr w:type="spellStart"/>
      <w:r w:rsidR="008279A5">
        <w:rPr>
          <w:rFonts w:ascii="Times New Roman" w:hAnsi="Times New Roman" w:cs="Times New Roman"/>
          <w:bCs/>
          <w:sz w:val="24"/>
          <w:szCs w:val="24"/>
        </w:rPr>
        <w:t>tvillingsskolen</w:t>
      </w:r>
      <w:proofErr w:type="spellEnd"/>
      <w:r w:rsidR="008279A5">
        <w:rPr>
          <w:rFonts w:ascii="Times New Roman" w:hAnsi="Times New Roman" w:cs="Times New Roman"/>
          <w:bCs/>
          <w:sz w:val="24"/>
          <w:szCs w:val="24"/>
        </w:rPr>
        <w:t xml:space="preserve"> og dette bygget vil bli prioritert. Vedlikehold at dette bygget</w:t>
      </w:r>
      <w:r w:rsidR="00793BD1">
        <w:rPr>
          <w:rFonts w:ascii="Times New Roman" w:hAnsi="Times New Roman" w:cs="Times New Roman"/>
          <w:bCs/>
          <w:sz w:val="24"/>
          <w:szCs w:val="24"/>
        </w:rPr>
        <w:t xml:space="preserve">, blant annet sanserommene, </w:t>
      </w:r>
      <w:r w:rsidR="008279A5">
        <w:rPr>
          <w:rFonts w:ascii="Times New Roman" w:hAnsi="Times New Roman" w:cs="Times New Roman"/>
          <w:bCs/>
          <w:sz w:val="24"/>
          <w:szCs w:val="24"/>
        </w:rPr>
        <w:t>har vært tatt opp på tidligere DS møter og det er ønskelig at</w:t>
      </w:r>
      <w:r w:rsidR="00793BD1">
        <w:rPr>
          <w:rFonts w:ascii="Times New Roman" w:hAnsi="Times New Roman" w:cs="Times New Roman"/>
          <w:bCs/>
          <w:sz w:val="24"/>
          <w:szCs w:val="24"/>
        </w:rPr>
        <w:t xml:space="preserve"> denne saken følges opp videre til høsten.</w:t>
      </w:r>
      <w:r w:rsidR="00FE15F9" w:rsidRPr="00FE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5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06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E15F9">
        <w:rPr>
          <w:rFonts w:ascii="Times New Roman" w:hAnsi="Times New Roman" w:cs="Times New Roman"/>
          <w:b/>
          <w:sz w:val="24"/>
          <w:szCs w:val="24"/>
        </w:rPr>
        <w:t xml:space="preserve">Driftsstyret tar saken til etterretning  </w:t>
      </w:r>
      <w:r w:rsidR="008279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A82AFB" w14:textId="0EC60B53" w:rsidR="00B33E66" w:rsidRDefault="000F309F" w:rsidP="00460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61C712" w14:textId="77777777" w:rsidR="007F0669" w:rsidRDefault="00793AEA" w:rsidP="00460CFE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5B2D">
        <w:rPr>
          <w:rFonts w:ascii="Times New Roman" w:hAnsi="Times New Roman" w:cs="Times New Roman"/>
          <w:b/>
          <w:sz w:val="24"/>
          <w:szCs w:val="24"/>
        </w:rPr>
        <w:t>8</w:t>
      </w:r>
      <w:r w:rsidRPr="00444AE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="0049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2D">
        <w:rPr>
          <w:rFonts w:ascii="Times New Roman" w:hAnsi="Times New Roman" w:cs="Times New Roman"/>
          <w:b/>
          <w:sz w:val="24"/>
          <w:szCs w:val="24"/>
        </w:rPr>
        <w:t>Oppsummering av skoleåret 2022-23:</w:t>
      </w:r>
      <w:r w:rsidR="0008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0524A" w:rsidRPr="00C0524A">
        <w:rPr>
          <w:rFonts w:ascii="Times New Roman" w:hAnsi="Times New Roman" w:cs="Times New Roman"/>
          <w:bCs/>
          <w:sz w:val="24"/>
          <w:szCs w:val="24"/>
        </w:rPr>
        <w:t xml:space="preserve">Vetland har dette skoleåret 97 elever og </w:t>
      </w:r>
      <w:r w:rsidR="00DC50C7" w:rsidRPr="00C0524A">
        <w:rPr>
          <w:rFonts w:ascii="Times New Roman" w:hAnsi="Times New Roman" w:cs="Times New Roman"/>
          <w:bCs/>
          <w:sz w:val="24"/>
          <w:szCs w:val="24"/>
        </w:rPr>
        <w:t>No</w:t>
      </w:r>
      <w:r w:rsidR="00DC50C7">
        <w:rPr>
          <w:rFonts w:ascii="Times New Roman" w:hAnsi="Times New Roman" w:cs="Times New Roman"/>
          <w:bCs/>
          <w:sz w:val="24"/>
          <w:szCs w:val="24"/>
        </w:rPr>
        <w:t>rg</w:t>
      </w:r>
      <w:r w:rsidR="00AD4BC2">
        <w:rPr>
          <w:rFonts w:ascii="Times New Roman" w:hAnsi="Times New Roman" w:cs="Times New Roman"/>
          <w:bCs/>
          <w:sz w:val="24"/>
          <w:szCs w:val="24"/>
        </w:rPr>
        <w:t>es</w:t>
      </w:r>
      <w:r w:rsidR="00C0524A" w:rsidRPr="00C0524A">
        <w:rPr>
          <w:rFonts w:ascii="Times New Roman" w:hAnsi="Times New Roman" w:cs="Times New Roman"/>
          <w:bCs/>
          <w:sz w:val="24"/>
          <w:szCs w:val="24"/>
        </w:rPr>
        <w:t xml:space="preserve"> største skole for tegnspråklige elever.</w:t>
      </w:r>
      <w:r w:rsidR="00C05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D2D" w:rsidRPr="00C0524A">
        <w:rPr>
          <w:rFonts w:ascii="Times New Roman" w:hAnsi="Times New Roman" w:cs="Times New Roman"/>
          <w:bCs/>
          <w:sz w:val="24"/>
          <w:szCs w:val="24"/>
        </w:rPr>
        <w:t>13 elever går ut av 10. trinn denne våren. 7 elever starter i 1. trinn høste</w:t>
      </w:r>
      <w:r w:rsidR="007B240B" w:rsidRPr="00C0524A">
        <w:rPr>
          <w:rFonts w:ascii="Times New Roman" w:hAnsi="Times New Roman" w:cs="Times New Roman"/>
          <w:bCs/>
          <w:sz w:val="24"/>
          <w:szCs w:val="24"/>
        </w:rPr>
        <w:t>n</w:t>
      </w:r>
      <w:r w:rsidR="00082D2D" w:rsidRPr="00C0524A">
        <w:rPr>
          <w:rFonts w:ascii="Times New Roman" w:hAnsi="Times New Roman" w:cs="Times New Roman"/>
          <w:bCs/>
          <w:sz w:val="24"/>
          <w:szCs w:val="24"/>
        </w:rPr>
        <w:t xml:space="preserve"> 2023.</w:t>
      </w:r>
      <w:r w:rsidR="0008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96" w:rsidRPr="002B360D">
        <w:rPr>
          <w:rFonts w:ascii="Times New Roman" w:hAnsi="Times New Roman" w:cs="Times New Roman"/>
          <w:bCs/>
          <w:sz w:val="24"/>
          <w:szCs w:val="24"/>
        </w:rPr>
        <w:t xml:space="preserve">Vetland har dette året tatt imot flere studenter fra </w:t>
      </w:r>
      <w:proofErr w:type="spellStart"/>
      <w:r w:rsidR="00DE3396" w:rsidRPr="002B360D">
        <w:rPr>
          <w:rFonts w:ascii="Times New Roman" w:hAnsi="Times New Roman" w:cs="Times New Roman"/>
          <w:bCs/>
          <w:sz w:val="24"/>
          <w:szCs w:val="24"/>
        </w:rPr>
        <w:t>OsloMet</w:t>
      </w:r>
      <w:proofErr w:type="spellEnd"/>
      <w:r w:rsidR="00DE3396" w:rsidRPr="002B360D">
        <w:rPr>
          <w:rFonts w:ascii="Times New Roman" w:hAnsi="Times New Roman" w:cs="Times New Roman"/>
          <w:bCs/>
          <w:sz w:val="24"/>
          <w:szCs w:val="24"/>
        </w:rPr>
        <w:t>. Dette er spennende og lærerikt for begge parter</w:t>
      </w:r>
      <w:r w:rsidR="00DE3396" w:rsidRPr="00DF18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360D" w:rsidRPr="00DF187E">
        <w:rPr>
          <w:rFonts w:ascii="Times New Roman" w:hAnsi="Times New Roman" w:cs="Times New Roman"/>
          <w:bCs/>
          <w:sz w:val="24"/>
          <w:szCs w:val="24"/>
        </w:rPr>
        <w:t>En av lærer</w:t>
      </w:r>
      <w:r w:rsidR="00DF187E">
        <w:rPr>
          <w:rFonts w:ascii="Times New Roman" w:hAnsi="Times New Roman" w:cs="Times New Roman"/>
          <w:bCs/>
          <w:sz w:val="24"/>
          <w:szCs w:val="24"/>
        </w:rPr>
        <w:t>ne</w:t>
      </w:r>
      <w:r w:rsidR="002B360D" w:rsidRPr="00DF187E">
        <w:rPr>
          <w:rFonts w:ascii="Times New Roman" w:hAnsi="Times New Roman" w:cs="Times New Roman"/>
          <w:bCs/>
          <w:sz w:val="24"/>
          <w:szCs w:val="24"/>
        </w:rPr>
        <w:t xml:space="preserve"> ved skolen har tatt videreutdanning inne</w:t>
      </w:r>
      <w:r w:rsidR="00DF187E" w:rsidRPr="00DF187E">
        <w:rPr>
          <w:rFonts w:ascii="Times New Roman" w:hAnsi="Times New Roman" w:cs="Times New Roman"/>
          <w:bCs/>
          <w:sz w:val="24"/>
          <w:szCs w:val="24"/>
        </w:rPr>
        <w:t xml:space="preserve">n Kompetanse for kvalitet og to har søkt </w:t>
      </w:r>
      <w:r w:rsidR="00DF187E">
        <w:rPr>
          <w:rFonts w:ascii="Times New Roman" w:hAnsi="Times New Roman" w:cs="Times New Roman"/>
          <w:bCs/>
          <w:sz w:val="24"/>
          <w:szCs w:val="24"/>
        </w:rPr>
        <w:t xml:space="preserve">innen </w:t>
      </w:r>
      <w:r w:rsidR="00DF187E" w:rsidRPr="00DF187E">
        <w:rPr>
          <w:rFonts w:ascii="Times New Roman" w:hAnsi="Times New Roman" w:cs="Times New Roman"/>
          <w:bCs/>
          <w:sz w:val="24"/>
          <w:szCs w:val="24"/>
        </w:rPr>
        <w:t>de</w:t>
      </w:r>
      <w:r w:rsidR="00DF187E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F187E" w:rsidRPr="00DF187E">
        <w:rPr>
          <w:rFonts w:ascii="Times New Roman" w:hAnsi="Times New Roman" w:cs="Times New Roman"/>
          <w:bCs/>
          <w:sz w:val="24"/>
          <w:szCs w:val="24"/>
        </w:rPr>
        <w:t>samme studie</w:t>
      </w:r>
      <w:r w:rsidR="00DF187E">
        <w:rPr>
          <w:rFonts w:ascii="Times New Roman" w:hAnsi="Times New Roman" w:cs="Times New Roman"/>
          <w:bCs/>
          <w:sz w:val="24"/>
          <w:szCs w:val="24"/>
        </w:rPr>
        <w:t>ordningen</w:t>
      </w:r>
      <w:r w:rsidR="00DF187E" w:rsidRPr="00DF187E">
        <w:rPr>
          <w:rFonts w:ascii="Times New Roman" w:hAnsi="Times New Roman" w:cs="Times New Roman"/>
          <w:bCs/>
          <w:sz w:val="24"/>
          <w:szCs w:val="24"/>
        </w:rPr>
        <w:t xml:space="preserve"> neste skoleår. </w:t>
      </w:r>
    </w:p>
    <w:p w14:paraId="16A19F4C" w14:textId="0BB211DC" w:rsidR="007F0669" w:rsidRDefault="009A1458" w:rsidP="00460C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 har en elevgruppe som forteller</w:t>
      </w:r>
      <w:r w:rsidR="002F128E">
        <w:rPr>
          <w:rFonts w:ascii="Times New Roman" w:hAnsi="Times New Roman" w:cs="Times New Roman"/>
          <w:bCs/>
          <w:sz w:val="24"/>
          <w:szCs w:val="24"/>
        </w:rPr>
        <w:t xml:space="preserve">, og </w:t>
      </w:r>
      <w:r w:rsidR="007F0669">
        <w:rPr>
          <w:rFonts w:ascii="Times New Roman" w:hAnsi="Times New Roman" w:cs="Times New Roman"/>
          <w:bCs/>
          <w:sz w:val="24"/>
          <w:szCs w:val="24"/>
        </w:rPr>
        <w:t>resultater</w:t>
      </w:r>
      <w:r w:rsidR="002F128E">
        <w:rPr>
          <w:rFonts w:ascii="Times New Roman" w:hAnsi="Times New Roman" w:cs="Times New Roman"/>
          <w:bCs/>
          <w:sz w:val="24"/>
          <w:szCs w:val="24"/>
        </w:rPr>
        <w:t xml:space="preserve"> fra </w:t>
      </w:r>
      <w:r w:rsidR="00DE56C1">
        <w:rPr>
          <w:rFonts w:ascii="Times New Roman" w:hAnsi="Times New Roman" w:cs="Times New Roman"/>
          <w:bCs/>
          <w:sz w:val="24"/>
          <w:szCs w:val="24"/>
        </w:rPr>
        <w:t>trivselsundersøkelsen</w:t>
      </w:r>
      <w:r w:rsidR="002F128E">
        <w:rPr>
          <w:rFonts w:ascii="Times New Roman" w:hAnsi="Times New Roman" w:cs="Times New Roman"/>
          <w:bCs/>
          <w:sz w:val="24"/>
          <w:szCs w:val="24"/>
        </w:rPr>
        <w:t xml:space="preserve"> viser at de har venner og trives på skolen. Men vi har også elever som opplever at de </w:t>
      </w:r>
      <w:r w:rsidR="005F6102">
        <w:rPr>
          <w:rFonts w:ascii="Times New Roman" w:hAnsi="Times New Roman" w:cs="Times New Roman"/>
          <w:bCs/>
          <w:sz w:val="24"/>
          <w:szCs w:val="24"/>
        </w:rPr>
        <w:t xml:space="preserve">alene og ønsker noen å være sammen med. Noen elever </w:t>
      </w:r>
      <w:r w:rsidR="00A936A7">
        <w:rPr>
          <w:rFonts w:ascii="Times New Roman" w:hAnsi="Times New Roman" w:cs="Times New Roman"/>
          <w:bCs/>
          <w:sz w:val="24"/>
          <w:szCs w:val="24"/>
        </w:rPr>
        <w:t xml:space="preserve">forteller at de har blitt plaget av medelever. Skolen </w:t>
      </w:r>
      <w:r w:rsidR="00DE56C1">
        <w:rPr>
          <w:rFonts w:ascii="Times New Roman" w:hAnsi="Times New Roman" w:cs="Times New Roman"/>
          <w:bCs/>
          <w:sz w:val="24"/>
          <w:szCs w:val="24"/>
        </w:rPr>
        <w:t>fortsetter</w:t>
      </w:r>
      <w:r w:rsidR="00A936A7">
        <w:rPr>
          <w:rFonts w:ascii="Times New Roman" w:hAnsi="Times New Roman" w:cs="Times New Roman"/>
          <w:bCs/>
          <w:sz w:val="24"/>
          <w:szCs w:val="24"/>
        </w:rPr>
        <w:t xml:space="preserve"> sitt arbeid med </w:t>
      </w:r>
      <w:proofErr w:type="spellStart"/>
      <w:r w:rsidR="00DE56C1">
        <w:rPr>
          <w:rFonts w:ascii="Times New Roman" w:hAnsi="Times New Roman" w:cs="Times New Roman"/>
          <w:bCs/>
          <w:sz w:val="24"/>
          <w:szCs w:val="24"/>
        </w:rPr>
        <w:t>relasjonskompetanse</w:t>
      </w:r>
      <w:proofErr w:type="spellEnd"/>
      <w:r w:rsidR="00DE5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6A7">
        <w:rPr>
          <w:rFonts w:ascii="Times New Roman" w:hAnsi="Times New Roman" w:cs="Times New Roman"/>
          <w:bCs/>
          <w:sz w:val="24"/>
          <w:szCs w:val="24"/>
        </w:rPr>
        <w:t xml:space="preserve">og har et samarbeid med Seksjon for </w:t>
      </w:r>
      <w:r w:rsidR="00DE56C1">
        <w:rPr>
          <w:rFonts w:ascii="Times New Roman" w:hAnsi="Times New Roman" w:cs="Times New Roman"/>
          <w:bCs/>
          <w:sz w:val="24"/>
          <w:szCs w:val="24"/>
        </w:rPr>
        <w:t xml:space="preserve">læringsmiljø. </w:t>
      </w:r>
      <w:r w:rsidR="003406A2">
        <w:rPr>
          <w:rFonts w:ascii="Times New Roman" w:hAnsi="Times New Roman" w:cs="Times New Roman"/>
          <w:bCs/>
          <w:sz w:val="24"/>
          <w:szCs w:val="24"/>
        </w:rPr>
        <w:t xml:space="preserve">Arbeid med skolemiljø krever samarbeid skole hjem. Våren foreldremøte med samme tema ble utsatt </w:t>
      </w:r>
      <w:r w:rsidR="00F22AB4">
        <w:rPr>
          <w:rFonts w:ascii="Times New Roman" w:hAnsi="Times New Roman" w:cs="Times New Roman"/>
          <w:bCs/>
          <w:sz w:val="24"/>
          <w:szCs w:val="24"/>
        </w:rPr>
        <w:t xml:space="preserve">på grunn av </w:t>
      </w:r>
      <w:r w:rsidR="003406A2">
        <w:rPr>
          <w:rFonts w:ascii="Times New Roman" w:hAnsi="Times New Roman" w:cs="Times New Roman"/>
          <w:bCs/>
          <w:sz w:val="24"/>
          <w:szCs w:val="24"/>
        </w:rPr>
        <w:t xml:space="preserve">lav oppslutning. </w:t>
      </w:r>
      <w:r w:rsidR="006406E6">
        <w:rPr>
          <w:rFonts w:ascii="Times New Roman" w:hAnsi="Times New Roman" w:cs="Times New Roman"/>
          <w:bCs/>
          <w:sz w:val="24"/>
          <w:szCs w:val="24"/>
        </w:rPr>
        <w:t>Møtet vil settes opp på nytt til høsten.</w:t>
      </w:r>
      <w:r w:rsidR="002F6A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F761AC" w14:textId="59FE4DD4" w:rsidR="00082D2D" w:rsidRPr="00DF187E" w:rsidRDefault="006406E6" w:rsidP="00460C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Dette året </w:t>
      </w:r>
      <w:r w:rsidR="002F6A1B">
        <w:rPr>
          <w:rFonts w:ascii="Times New Roman" w:hAnsi="Times New Roman" w:cs="Times New Roman"/>
          <w:bCs/>
          <w:sz w:val="24"/>
          <w:szCs w:val="24"/>
        </w:rPr>
        <w:t xml:space="preserve">er eksamen tilbake, og den muntlige </w:t>
      </w:r>
      <w:r w:rsidR="00F9116F">
        <w:rPr>
          <w:rFonts w:ascii="Times New Roman" w:hAnsi="Times New Roman" w:cs="Times New Roman"/>
          <w:bCs/>
          <w:sz w:val="24"/>
          <w:szCs w:val="24"/>
        </w:rPr>
        <w:t>eksamen</w:t>
      </w:r>
      <w:r w:rsidR="002F6A1B">
        <w:rPr>
          <w:rFonts w:ascii="Times New Roman" w:hAnsi="Times New Roman" w:cs="Times New Roman"/>
          <w:bCs/>
          <w:sz w:val="24"/>
          <w:szCs w:val="24"/>
        </w:rPr>
        <w:t xml:space="preserve"> er </w:t>
      </w:r>
      <w:r w:rsidR="00F9116F">
        <w:rPr>
          <w:rFonts w:ascii="Times New Roman" w:hAnsi="Times New Roman" w:cs="Times New Roman"/>
          <w:bCs/>
          <w:sz w:val="24"/>
          <w:szCs w:val="24"/>
        </w:rPr>
        <w:t>mer praktisk rettet.</w:t>
      </w:r>
      <w:r w:rsidR="007F0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A1B">
        <w:rPr>
          <w:rFonts w:ascii="Times New Roman" w:hAnsi="Times New Roman" w:cs="Times New Roman"/>
          <w:bCs/>
          <w:sz w:val="24"/>
          <w:szCs w:val="24"/>
        </w:rPr>
        <w:t xml:space="preserve">Dette blir spennende både for elever og </w:t>
      </w:r>
      <w:r w:rsidR="00F9116F">
        <w:rPr>
          <w:rFonts w:ascii="Times New Roman" w:hAnsi="Times New Roman" w:cs="Times New Roman"/>
          <w:bCs/>
          <w:sz w:val="24"/>
          <w:szCs w:val="24"/>
        </w:rPr>
        <w:t>lærer</w:t>
      </w:r>
      <w:r w:rsidR="002F6A1B">
        <w:rPr>
          <w:rFonts w:ascii="Times New Roman" w:hAnsi="Times New Roman" w:cs="Times New Roman"/>
          <w:bCs/>
          <w:sz w:val="24"/>
          <w:szCs w:val="24"/>
        </w:rPr>
        <w:t>.</w:t>
      </w:r>
      <w:r w:rsidR="00FE15F9" w:rsidRPr="00FE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Driftsstyret tar saken til etterretning</w:t>
      </w:r>
    </w:p>
    <w:p w14:paraId="17CB9FE9" w14:textId="77777777" w:rsidR="004C795E" w:rsidRDefault="004C795E" w:rsidP="000A0CE0">
      <w:pPr>
        <w:rPr>
          <w:rFonts w:ascii="Times New Roman" w:hAnsi="Times New Roman" w:cs="Times New Roman"/>
          <w:b/>
          <w:sz w:val="24"/>
          <w:szCs w:val="24"/>
        </w:rPr>
      </w:pPr>
    </w:p>
    <w:p w14:paraId="6B2BE042" w14:textId="7B337C09" w:rsidR="00C53EEA" w:rsidRPr="00436F54" w:rsidRDefault="00445469" w:rsidP="000A0CE0">
      <w:pPr>
        <w:rPr>
          <w:rFonts w:ascii="Times New Roman" w:hAnsi="Times New Roman" w:cs="Times New Roman"/>
          <w:b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72192A">
        <w:rPr>
          <w:rFonts w:ascii="Times New Roman" w:hAnsi="Times New Roman" w:cs="Times New Roman"/>
          <w:b/>
          <w:sz w:val="24"/>
          <w:szCs w:val="24"/>
        </w:rPr>
        <w:t>1</w:t>
      </w:r>
      <w:r w:rsidR="00F9116F">
        <w:rPr>
          <w:rFonts w:ascii="Times New Roman" w:hAnsi="Times New Roman" w:cs="Times New Roman"/>
          <w:b/>
          <w:sz w:val="24"/>
          <w:szCs w:val="24"/>
        </w:rPr>
        <w:t>9</w:t>
      </w:r>
      <w:r w:rsidR="00BF5C18" w:rsidRPr="00444AEE">
        <w:rPr>
          <w:rFonts w:ascii="Times New Roman" w:hAnsi="Times New Roman" w:cs="Times New Roman"/>
          <w:b/>
          <w:sz w:val="24"/>
          <w:szCs w:val="24"/>
        </w:rPr>
        <w:t>/20</w:t>
      </w:r>
      <w:r w:rsidR="0072192A">
        <w:rPr>
          <w:rFonts w:ascii="Times New Roman" w:hAnsi="Times New Roman" w:cs="Times New Roman"/>
          <w:b/>
          <w:sz w:val="24"/>
          <w:szCs w:val="24"/>
        </w:rPr>
        <w:t>23</w:t>
      </w:r>
      <w:r w:rsidR="00BF5C18"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="009E772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9116F">
        <w:rPr>
          <w:rFonts w:ascii="Times New Roman" w:hAnsi="Times New Roman" w:cs="Times New Roman"/>
          <w:b/>
          <w:sz w:val="24"/>
          <w:szCs w:val="24"/>
        </w:rPr>
        <w:t>kolemat</w:t>
      </w:r>
      <w:r w:rsidR="009E7729">
        <w:rPr>
          <w:rFonts w:ascii="Times New Roman" w:hAnsi="Times New Roman" w:cs="Times New Roman"/>
          <w:b/>
          <w:sz w:val="24"/>
          <w:szCs w:val="24"/>
        </w:rPr>
        <w:t xml:space="preserve"> for elever på u-tinnet og </w:t>
      </w:r>
      <w:r w:rsidR="00F22AB4">
        <w:rPr>
          <w:rFonts w:ascii="Times New Roman" w:hAnsi="Times New Roman" w:cs="Times New Roman"/>
          <w:b/>
          <w:sz w:val="24"/>
          <w:szCs w:val="24"/>
        </w:rPr>
        <w:t>videregående skole</w:t>
      </w:r>
      <w:r w:rsidR="003B4746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E7729" w:rsidRPr="00FE15F9">
        <w:rPr>
          <w:rFonts w:ascii="Times New Roman" w:hAnsi="Times New Roman" w:cs="Times New Roman"/>
          <w:bCs/>
          <w:sz w:val="24"/>
          <w:szCs w:val="24"/>
        </w:rPr>
        <w:t xml:space="preserve">Høsten 2023 innføres obligatorisk skolemat for elever på u-trinnet og på VGS. </w:t>
      </w:r>
      <w:r w:rsidR="00B00FEC" w:rsidRPr="00FE15F9">
        <w:rPr>
          <w:rFonts w:ascii="Times New Roman" w:hAnsi="Times New Roman" w:cs="Times New Roman"/>
          <w:bCs/>
          <w:sz w:val="24"/>
          <w:szCs w:val="24"/>
        </w:rPr>
        <w:t xml:space="preserve">Skolene får en kostnadsramme på 19 kr pr elev og står fritt til hvordan de kan </w:t>
      </w:r>
      <w:r w:rsidR="00096336" w:rsidRPr="00FE15F9">
        <w:rPr>
          <w:rFonts w:ascii="Times New Roman" w:hAnsi="Times New Roman" w:cs="Times New Roman"/>
          <w:bCs/>
          <w:sz w:val="24"/>
          <w:szCs w:val="24"/>
        </w:rPr>
        <w:t>organisere</w:t>
      </w:r>
      <w:r w:rsidR="00B00FEC" w:rsidRPr="00FE15F9">
        <w:rPr>
          <w:rFonts w:ascii="Times New Roman" w:hAnsi="Times New Roman" w:cs="Times New Roman"/>
          <w:bCs/>
          <w:sz w:val="24"/>
          <w:szCs w:val="24"/>
        </w:rPr>
        <w:t xml:space="preserve"> tilbudet. Vetland vil samarbeide med Oppsal og planen er at det serveres gratis mat i skole</w:t>
      </w:r>
      <w:r w:rsidR="00096336" w:rsidRPr="00FE15F9">
        <w:rPr>
          <w:rFonts w:ascii="Times New Roman" w:hAnsi="Times New Roman" w:cs="Times New Roman"/>
          <w:bCs/>
          <w:sz w:val="24"/>
          <w:szCs w:val="24"/>
        </w:rPr>
        <w:t>ns</w:t>
      </w:r>
      <w:r w:rsidR="00B00FEC" w:rsidRPr="00FE15F9">
        <w:rPr>
          <w:rFonts w:ascii="Times New Roman" w:hAnsi="Times New Roman" w:cs="Times New Roman"/>
          <w:bCs/>
          <w:sz w:val="24"/>
          <w:szCs w:val="24"/>
        </w:rPr>
        <w:t xml:space="preserve"> kantine. Det kreves innkjøp</w:t>
      </w:r>
      <w:r w:rsidR="00096336" w:rsidRPr="00FE15F9">
        <w:rPr>
          <w:rFonts w:ascii="Times New Roman" w:hAnsi="Times New Roman" w:cs="Times New Roman"/>
          <w:bCs/>
          <w:sz w:val="24"/>
          <w:szCs w:val="24"/>
        </w:rPr>
        <w:t xml:space="preserve"> av utsyr og en person som kan bestille og servere maten. Skolene vil få en </w:t>
      </w:r>
      <w:r w:rsidR="00265893" w:rsidRPr="00FE15F9">
        <w:rPr>
          <w:rFonts w:ascii="Times New Roman" w:hAnsi="Times New Roman" w:cs="Times New Roman"/>
          <w:bCs/>
          <w:sz w:val="24"/>
          <w:szCs w:val="24"/>
        </w:rPr>
        <w:t>oppstarts sum</w:t>
      </w:r>
      <w:r w:rsidR="00096336" w:rsidRPr="00FE15F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FE15F9" w:rsidRPr="00FE15F9">
        <w:rPr>
          <w:rFonts w:ascii="Times New Roman" w:hAnsi="Times New Roman" w:cs="Times New Roman"/>
          <w:bCs/>
          <w:sz w:val="24"/>
          <w:szCs w:val="24"/>
        </w:rPr>
        <w:t>g hjelp fra Utdanningsetaten i oppstartsfasen.</w:t>
      </w:r>
      <w:r w:rsidR="00436F5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658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DB5CF1">
        <w:rPr>
          <w:rFonts w:ascii="Times New Roman" w:hAnsi="Times New Roman" w:cs="Times New Roman"/>
          <w:b/>
          <w:sz w:val="24"/>
          <w:szCs w:val="24"/>
        </w:rPr>
        <w:t>Driftsstyret tar saken til etterretning</w:t>
      </w:r>
    </w:p>
    <w:p w14:paraId="24879122" w14:textId="772E0680" w:rsidR="00304676" w:rsidRPr="00444AEE" w:rsidRDefault="002857E6" w:rsidP="006242C9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F1F13"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72EC" w:rsidRPr="00444AEE">
        <w:rPr>
          <w:rFonts w:ascii="Times New Roman" w:hAnsi="Times New Roman" w:cs="Times New Roman"/>
          <w:bCs/>
          <w:sz w:val="24"/>
          <w:szCs w:val="24"/>
        </w:rPr>
        <w:t>.</w:t>
      </w:r>
      <w:r w:rsidR="00103024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7BB57D" w14:textId="77777777" w:rsidR="00C362A4" w:rsidRDefault="00EC0085" w:rsidP="006D44DB">
      <w:pPr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Sak </w:t>
      </w:r>
      <w:r w:rsidR="00FE15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42632" w:rsidRPr="00444AE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4AE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E15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2AB4"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Eventuelt:  </w:t>
      </w:r>
      <w:r w:rsidR="00311D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FE15F9" w:rsidRPr="00A17161">
        <w:rPr>
          <w:rFonts w:ascii="Times New Roman" w:hAnsi="Times New Roman" w:cs="Times New Roman"/>
          <w:b/>
          <w:bCs/>
          <w:sz w:val="24"/>
          <w:szCs w:val="24"/>
        </w:rPr>
        <w:t xml:space="preserve">Trafikksituasjonen </w:t>
      </w:r>
      <w:r w:rsidR="00311D92" w:rsidRPr="00A17161">
        <w:rPr>
          <w:rFonts w:ascii="Times New Roman" w:hAnsi="Times New Roman" w:cs="Times New Roman"/>
          <w:b/>
          <w:bCs/>
          <w:sz w:val="24"/>
          <w:szCs w:val="24"/>
        </w:rPr>
        <w:t>i nærmiljøet ved skolen</w:t>
      </w:r>
      <w:r w:rsidR="00311D92" w:rsidRPr="00265893">
        <w:rPr>
          <w:rFonts w:ascii="Times New Roman" w:hAnsi="Times New Roman" w:cs="Times New Roman"/>
          <w:sz w:val="24"/>
          <w:szCs w:val="24"/>
        </w:rPr>
        <w:t xml:space="preserve">: </w:t>
      </w:r>
      <w:r w:rsidR="00A17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</w:t>
      </w:r>
      <w:r w:rsidR="00311D92" w:rsidRPr="00265893">
        <w:rPr>
          <w:rFonts w:ascii="Times New Roman" w:hAnsi="Times New Roman" w:cs="Times New Roman"/>
          <w:sz w:val="24"/>
          <w:szCs w:val="24"/>
        </w:rPr>
        <w:t xml:space="preserve">et er planlagt store endringer i </w:t>
      </w:r>
      <w:r w:rsidR="00FB59A9" w:rsidRPr="00265893">
        <w:rPr>
          <w:rFonts w:ascii="Times New Roman" w:hAnsi="Times New Roman" w:cs="Times New Roman"/>
          <w:sz w:val="24"/>
          <w:szCs w:val="24"/>
        </w:rPr>
        <w:t xml:space="preserve">skolens nærmiljø. Veier skal endes til </w:t>
      </w:r>
      <w:r w:rsidR="00566E18" w:rsidRPr="00265893">
        <w:rPr>
          <w:rFonts w:ascii="Times New Roman" w:hAnsi="Times New Roman" w:cs="Times New Roman"/>
          <w:sz w:val="24"/>
          <w:szCs w:val="24"/>
        </w:rPr>
        <w:t xml:space="preserve">sambruk av vei og sykkelvei, </w:t>
      </w:r>
      <w:r w:rsidR="00FA09A1" w:rsidRPr="00265893">
        <w:rPr>
          <w:rFonts w:ascii="Times New Roman" w:hAnsi="Times New Roman" w:cs="Times New Roman"/>
          <w:sz w:val="24"/>
          <w:szCs w:val="24"/>
        </w:rPr>
        <w:t>parkeringsplasser</w:t>
      </w:r>
      <w:r w:rsidR="00566E18" w:rsidRPr="00265893">
        <w:rPr>
          <w:rFonts w:ascii="Times New Roman" w:hAnsi="Times New Roman" w:cs="Times New Roman"/>
          <w:sz w:val="24"/>
          <w:szCs w:val="24"/>
        </w:rPr>
        <w:t xml:space="preserve"> skal </w:t>
      </w:r>
      <w:r w:rsidR="00FA09A1" w:rsidRPr="00265893">
        <w:rPr>
          <w:rFonts w:ascii="Times New Roman" w:hAnsi="Times New Roman" w:cs="Times New Roman"/>
          <w:sz w:val="24"/>
          <w:szCs w:val="24"/>
        </w:rPr>
        <w:t>fjernes</w:t>
      </w:r>
      <w:r w:rsidR="00566E18" w:rsidRPr="00265893">
        <w:rPr>
          <w:rFonts w:ascii="Times New Roman" w:hAnsi="Times New Roman" w:cs="Times New Roman"/>
          <w:sz w:val="24"/>
          <w:szCs w:val="24"/>
        </w:rPr>
        <w:t xml:space="preserve"> og deler av trafikken i Vetlandsveien skal omdirgeres til nærliggende smågater. </w:t>
      </w:r>
      <w:r w:rsidR="00DF61FB" w:rsidRPr="00265893">
        <w:rPr>
          <w:rFonts w:ascii="Times New Roman" w:hAnsi="Times New Roman" w:cs="Times New Roman"/>
          <w:sz w:val="24"/>
          <w:szCs w:val="24"/>
        </w:rPr>
        <w:t>Plane</w:t>
      </w:r>
      <w:r w:rsidR="00C362A4">
        <w:rPr>
          <w:rFonts w:ascii="Times New Roman" w:hAnsi="Times New Roman" w:cs="Times New Roman"/>
          <w:sz w:val="24"/>
          <w:szCs w:val="24"/>
        </w:rPr>
        <w:t>n</w:t>
      </w:r>
      <w:r w:rsidR="00DF61FB" w:rsidRPr="00265893">
        <w:rPr>
          <w:rFonts w:ascii="Times New Roman" w:hAnsi="Times New Roman" w:cs="Times New Roman"/>
          <w:sz w:val="24"/>
          <w:szCs w:val="24"/>
        </w:rPr>
        <w:t xml:space="preserve"> innebærer også endring av bussruter i området.</w:t>
      </w:r>
      <w:r w:rsidR="00265893" w:rsidRPr="00265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05F4B" w14:textId="631D70C2" w:rsidR="00FA09A1" w:rsidRPr="00265893" w:rsidRDefault="00566E18" w:rsidP="006D44DB">
      <w:pPr>
        <w:rPr>
          <w:rFonts w:ascii="Times New Roman" w:hAnsi="Times New Roman" w:cs="Times New Roman"/>
          <w:sz w:val="24"/>
          <w:szCs w:val="24"/>
        </w:rPr>
      </w:pPr>
      <w:r w:rsidRPr="00265893">
        <w:rPr>
          <w:rFonts w:ascii="Times New Roman" w:hAnsi="Times New Roman" w:cs="Times New Roman"/>
          <w:sz w:val="24"/>
          <w:szCs w:val="24"/>
        </w:rPr>
        <w:t>Det er stor mot</w:t>
      </w:r>
      <w:r w:rsidR="00D81F27" w:rsidRPr="00265893">
        <w:rPr>
          <w:rFonts w:ascii="Times New Roman" w:hAnsi="Times New Roman" w:cs="Times New Roman"/>
          <w:sz w:val="24"/>
          <w:szCs w:val="24"/>
        </w:rPr>
        <w:t xml:space="preserve">stand </w:t>
      </w:r>
      <w:r w:rsidR="00FA09A1" w:rsidRPr="00265893">
        <w:rPr>
          <w:rFonts w:ascii="Times New Roman" w:hAnsi="Times New Roman" w:cs="Times New Roman"/>
          <w:sz w:val="24"/>
          <w:szCs w:val="24"/>
        </w:rPr>
        <w:t>iblant</w:t>
      </w:r>
      <w:r w:rsidR="00D81F27" w:rsidRPr="00265893">
        <w:rPr>
          <w:rFonts w:ascii="Times New Roman" w:hAnsi="Times New Roman" w:cs="Times New Roman"/>
          <w:sz w:val="24"/>
          <w:szCs w:val="24"/>
        </w:rPr>
        <w:t xml:space="preserve"> beboere i området. Både Oppsal</w:t>
      </w:r>
      <w:r w:rsidR="00C04789" w:rsidRPr="00265893">
        <w:rPr>
          <w:rFonts w:ascii="Times New Roman" w:hAnsi="Times New Roman" w:cs="Times New Roman"/>
          <w:sz w:val="24"/>
          <w:szCs w:val="24"/>
        </w:rPr>
        <w:t xml:space="preserve"> og Vetland skole og begge Foreldreutvalgene er kritiske</w:t>
      </w:r>
      <w:r w:rsidR="00CA0229">
        <w:rPr>
          <w:rFonts w:ascii="Times New Roman" w:hAnsi="Times New Roman" w:cs="Times New Roman"/>
          <w:sz w:val="24"/>
          <w:szCs w:val="24"/>
        </w:rPr>
        <w:t>,</w:t>
      </w:r>
      <w:r w:rsidR="00C04789" w:rsidRPr="00265893">
        <w:rPr>
          <w:rFonts w:ascii="Times New Roman" w:hAnsi="Times New Roman" w:cs="Times New Roman"/>
          <w:sz w:val="24"/>
          <w:szCs w:val="24"/>
        </w:rPr>
        <w:t xml:space="preserve"> </w:t>
      </w:r>
      <w:r w:rsidR="00FA09A1" w:rsidRPr="00265893">
        <w:rPr>
          <w:rFonts w:ascii="Times New Roman" w:hAnsi="Times New Roman" w:cs="Times New Roman"/>
          <w:sz w:val="24"/>
          <w:szCs w:val="24"/>
        </w:rPr>
        <w:t xml:space="preserve">og har </w:t>
      </w:r>
      <w:r w:rsidR="00265893" w:rsidRPr="00265893">
        <w:rPr>
          <w:rFonts w:ascii="Times New Roman" w:hAnsi="Times New Roman" w:cs="Times New Roman"/>
          <w:sz w:val="24"/>
          <w:szCs w:val="24"/>
        </w:rPr>
        <w:t>sendt uttalelser</w:t>
      </w:r>
      <w:r w:rsidR="00FA09A1" w:rsidRPr="00265893">
        <w:rPr>
          <w:rFonts w:ascii="Times New Roman" w:hAnsi="Times New Roman" w:cs="Times New Roman"/>
          <w:sz w:val="24"/>
          <w:szCs w:val="24"/>
        </w:rPr>
        <w:t xml:space="preserve"> til bydelsutvalget.</w:t>
      </w:r>
    </w:p>
    <w:p w14:paraId="5ACC8D5C" w14:textId="67B1A54E" w:rsidR="00F16FD6" w:rsidRPr="00265893" w:rsidRDefault="00FA09A1" w:rsidP="006D44DB">
      <w:pPr>
        <w:rPr>
          <w:rFonts w:ascii="Times New Roman" w:hAnsi="Times New Roman" w:cs="Times New Roman"/>
          <w:sz w:val="24"/>
          <w:szCs w:val="24"/>
        </w:rPr>
      </w:pPr>
      <w:r w:rsidRPr="00265893">
        <w:rPr>
          <w:rFonts w:ascii="Times New Roman" w:hAnsi="Times New Roman" w:cs="Times New Roman"/>
          <w:sz w:val="24"/>
          <w:szCs w:val="24"/>
        </w:rPr>
        <w:t xml:space="preserve">Flere av de eksterne representantene i driftsstyre er kjent med saken. </w:t>
      </w:r>
      <w:r w:rsidR="0035064D">
        <w:rPr>
          <w:rFonts w:ascii="Times New Roman" w:hAnsi="Times New Roman" w:cs="Times New Roman"/>
          <w:sz w:val="24"/>
          <w:szCs w:val="24"/>
        </w:rPr>
        <w:t>D</w:t>
      </w:r>
      <w:r w:rsidRPr="00265893">
        <w:rPr>
          <w:rFonts w:ascii="Times New Roman" w:hAnsi="Times New Roman" w:cs="Times New Roman"/>
          <w:sz w:val="24"/>
          <w:szCs w:val="24"/>
        </w:rPr>
        <w:t xml:space="preserve">e ser også at dette kan få konsekvenser for </w:t>
      </w:r>
      <w:r w:rsidR="00DF61FB" w:rsidRPr="00265893">
        <w:rPr>
          <w:rFonts w:ascii="Times New Roman" w:hAnsi="Times New Roman" w:cs="Times New Roman"/>
          <w:sz w:val="24"/>
          <w:szCs w:val="24"/>
        </w:rPr>
        <w:t xml:space="preserve">framkommelighet og spesielt taxikjøringen i området. </w:t>
      </w:r>
      <w:r w:rsidRPr="00265893">
        <w:rPr>
          <w:rFonts w:ascii="Times New Roman" w:hAnsi="Times New Roman" w:cs="Times New Roman"/>
          <w:sz w:val="24"/>
          <w:szCs w:val="24"/>
        </w:rPr>
        <w:t xml:space="preserve"> </w:t>
      </w:r>
      <w:r w:rsidR="006A54A2" w:rsidRPr="0026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BAF30BB" w14:textId="77777777" w:rsidR="00F16FD6" w:rsidRPr="00265893" w:rsidRDefault="00F16FD6" w:rsidP="006D44DB">
      <w:pPr>
        <w:rPr>
          <w:rFonts w:ascii="Times New Roman" w:hAnsi="Times New Roman" w:cs="Times New Roman"/>
          <w:sz w:val="24"/>
          <w:szCs w:val="24"/>
        </w:rPr>
      </w:pPr>
    </w:p>
    <w:p w14:paraId="134A4DAD" w14:textId="77777777" w:rsidR="009F192C" w:rsidRPr="00265893" w:rsidRDefault="009F192C" w:rsidP="006D44DB">
      <w:pPr>
        <w:rPr>
          <w:rFonts w:ascii="Times New Roman" w:hAnsi="Times New Roman" w:cs="Times New Roman"/>
          <w:sz w:val="24"/>
          <w:szCs w:val="24"/>
        </w:rPr>
      </w:pPr>
    </w:p>
    <w:p w14:paraId="6275EDCA" w14:textId="15621BC9" w:rsidR="009F192C" w:rsidRDefault="000844BB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Ketil Einarsen                                                                          </w:t>
      </w:r>
      <w:r w:rsidR="009F192C">
        <w:rPr>
          <w:rFonts w:ascii="Times New Roman" w:hAnsi="Times New Roman" w:cs="Times New Roman"/>
          <w:sz w:val="24"/>
          <w:szCs w:val="24"/>
        </w:rPr>
        <w:t>Toini Rysstad</w:t>
      </w:r>
    </w:p>
    <w:p w14:paraId="68D8A9B5" w14:textId="717D044C" w:rsidR="00543F3C" w:rsidRPr="00444AEE" w:rsidRDefault="000844BB" w:rsidP="006D44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92C">
        <w:rPr>
          <w:rFonts w:ascii="Times New Roman" w:hAnsi="Times New Roman" w:cs="Times New Roman"/>
          <w:sz w:val="24"/>
          <w:szCs w:val="24"/>
        </w:rPr>
        <w:t xml:space="preserve">leder                                                                             </w:t>
      </w:r>
      <w:r w:rsidR="00BC46D4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92C">
        <w:rPr>
          <w:rFonts w:ascii="Times New Roman" w:hAnsi="Times New Roman" w:cs="Times New Roman"/>
          <w:sz w:val="24"/>
          <w:szCs w:val="24"/>
        </w:rPr>
        <w:t xml:space="preserve"> rektor</w:t>
      </w:r>
      <w:r w:rsidR="00EE5E5F" w:rsidRPr="00444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95D9267" w14:textId="77777777" w:rsidR="00981AC1" w:rsidRPr="006D44DB" w:rsidRDefault="00974D60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E5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F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21F38031" w14:textId="7482EEFB" w:rsidR="000F0078" w:rsidRPr="00267552" w:rsidRDefault="008D7B8A" w:rsidP="000F0078">
      <w:r>
        <w:t xml:space="preserve">                                   </w:t>
      </w:r>
    </w:p>
    <w:sectPr w:rsidR="000F0078" w:rsidRPr="00267552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B338" w14:textId="77777777" w:rsidR="00256234" w:rsidRDefault="00256234" w:rsidP="005D093C">
      <w:pPr>
        <w:spacing w:after="0" w:line="240" w:lineRule="auto"/>
      </w:pPr>
      <w:r>
        <w:separator/>
      </w:r>
    </w:p>
  </w:endnote>
  <w:endnote w:type="continuationSeparator" w:id="0">
    <w:p w14:paraId="4702BF22" w14:textId="77777777" w:rsidR="00256234" w:rsidRDefault="0025623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74C800C" w14:textId="77777777" w:rsidTr="00064A24">
      <w:trPr>
        <w:trHeight w:val="20"/>
      </w:trPr>
      <w:tc>
        <w:tcPr>
          <w:tcW w:w="424" w:type="dxa"/>
          <w:vMerge w:val="restart"/>
        </w:tcPr>
        <w:p w14:paraId="266E280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0199E2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779660B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A038B79" w14:textId="77777777" w:rsidTr="00064A24">
      <w:tc>
        <w:tcPr>
          <w:tcW w:w="424" w:type="dxa"/>
          <w:vMerge/>
        </w:tcPr>
        <w:p w14:paraId="5CD93435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3B4CC05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150A6884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40B7" w14:textId="77777777" w:rsidR="00256234" w:rsidRDefault="00256234" w:rsidP="005D093C">
      <w:pPr>
        <w:spacing w:after="0" w:line="240" w:lineRule="auto"/>
      </w:pPr>
      <w:r>
        <w:separator/>
      </w:r>
    </w:p>
  </w:footnote>
  <w:footnote w:type="continuationSeparator" w:id="0">
    <w:p w14:paraId="1F7A5760" w14:textId="77777777" w:rsidR="00256234" w:rsidRDefault="0025623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CE2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939"/>
    <w:multiLevelType w:val="multilevel"/>
    <w:tmpl w:val="100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060C"/>
    <w:multiLevelType w:val="hybridMultilevel"/>
    <w:tmpl w:val="52F2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4438">
    <w:abstractNumId w:val="1"/>
  </w:num>
  <w:num w:numId="2" w16cid:durableId="1513378487">
    <w:abstractNumId w:val="2"/>
  </w:num>
  <w:num w:numId="3" w16cid:durableId="3734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66"/>
    <w:rsid w:val="00002CF3"/>
    <w:rsid w:val="00004166"/>
    <w:rsid w:val="0000737E"/>
    <w:rsid w:val="000119BE"/>
    <w:rsid w:val="0001268D"/>
    <w:rsid w:val="00015A90"/>
    <w:rsid w:val="000214BD"/>
    <w:rsid w:val="00036516"/>
    <w:rsid w:val="00040029"/>
    <w:rsid w:val="000527A3"/>
    <w:rsid w:val="00052F98"/>
    <w:rsid w:val="00064A24"/>
    <w:rsid w:val="00082D2D"/>
    <w:rsid w:val="000844BB"/>
    <w:rsid w:val="00095EC1"/>
    <w:rsid w:val="00096336"/>
    <w:rsid w:val="000A0CE0"/>
    <w:rsid w:val="000A421A"/>
    <w:rsid w:val="000A5220"/>
    <w:rsid w:val="000A6EC1"/>
    <w:rsid w:val="000A797B"/>
    <w:rsid w:val="000B2E91"/>
    <w:rsid w:val="000B47AA"/>
    <w:rsid w:val="000B5FD7"/>
    <w:rsid w:val="000C2AD7"/>
    <w:rsid w:val="000C4706"/>
    <w:rsid w:val="000C70BD"/>
    <w:rsid w:val="000D09B3"/>
    <w:rsid w:val="000D6223"/>
    <w:rsid w:val="000E277D"/>
    <w:rsid w:val="000E37DA"/>
    <w:rsid w:val="000E3C42"/>
    <w:rsid w:val="000F0078"/>
    <w:rsid w:val="000F309F"/>
    <w:rsid w:val="000F4BA3"/>
    <w:rsid w:val="000F653B"/>
    <w:rsid w:val="00103024"/>
    <w:rsid w:val="0010729F"/>
    <w:rsid w:val="00107B1B"/>
    <w:rsid w:val="001120E5"/>
    <w:rsid w:val="0011679F"/>
    <w:rsid w:val="001172CD"/>
    <w:rsid w:val="00127674"/>
    <w:rsid w:val="0013689E"/>
    <w:rsid w:val="00142100"/>
    <w:rsid w:val="00145292"/>
    <w:rsid w:val="001638FC"/>
    <w:rsid w:val="00177FB5"/>
    <w:rsid w:val="00185544"/>
    <w:rsid w:val="00186573"/>
    <w:rsid w:val="0019428D"/>
    <w:rsid w:val="00194D9C"/>
    <w:rsid w:val="00196303"/>
    <w:rsid w:val="001A000B"/>
    <w:rsid w:val="001A2C80"/>
    <w:rsid w:val="001A6375"/>
    <w:rsid w:val="001B047C"/>
    <w:rsid w:val="001C1B70"/>
    <w:rsid w:val="001D123F"/>
    <w:rsid w:val="001E3AD1"/>
    <w:rsid w:val="001E761F"/>
    <w:rsid w:val="001F072A"/>
    <w:rsid w:val="001F0FE9"/>
    <w:rsid w:val="001F112F"/>
    <w:rsid w:val="00210628"/>
    <w:rsid w:val="00222D99"/>
    <w:rsid w:val="002234E7"/>
    <w:rsid w:val="002238B3"/>
    <w:rsid w:val="002300D7"/>
    <w:rsid w:val="002362C4"/>
    <w:rsid w:val="00244E3C"/>
    <w:rsid w:val="00256234"/>
    <w:rsid w:val="0025699D"/>
    <w:rsid w:val="002571EB"/>
    <w:rsid w:val="00257614"/>
    <w:rsid w:val="00261A31"/>
    <w:rsid w:val="00262BF0"/>
    <w:rsid w:val="00264A8B"/>
    <w:rsid w:val="00265893"/>
    <w:rsid w:val="00267552"/>
    <w:rsid w:val="00267666"/>
    <w:rsid w:val="002714BA"/>
    <w:rsid w:val="00272AA7"/>
    <w:rsid w:val="0027303C"/>
    <w:rsid w:val="00275C42"/>
    <w:rsid w:val="002774D3"/>
    <w:rsid w:val="00281B4F"/>
    <w:rsid w:val="00282F17"/>
    <w:rsid w:val="002857E6"/>
    <w:rsid w:val="00285D5B"/>
    <w:rsid w:val="002916B6"/>
    <w:rsid w:val="00296D61"/>
    <w:rsid w:val="002A155A"/>
    <w:rsid w:val="002A44CD"/>
    <w:rsid w:val="002A566C"/>
    <w:rsid w:val="002A6956"/>
    <w:rsid w:val="002B360D"/>
    <w:rsid w:val="002C436B"/>
    <w:rsid w:val="002C4952"/>
    <w:rsid w:val="002C4CA4"/>
    <w:rsid w:val="002C6445"/>
    <w:rsid w:val="002C7191"/>
    <w:rsid w:val="002D3ED7"/>
    <w:rsid w:val="002D4752"/>
    <w:rsid w:val="002D553D"/>
    <w:rsid w:val="002D6D96"/>
    <w:rsid w:val="002E11DE"/>
    <w:rsid w:val="002E1606"/>
    <w:rsid w:val="002E5290"/>
    <w:rsid w:val="002F128E"/>
    <w:rsid w:val="002F6A1B"/>
    <w:rsid w:val="002F6B84"/>
    <w:rsid w:val="00304676"/>
    <w:rsid w:val="003050DF"/>
    <w:rsid w:val="00305F2A"/>
    <w:rsid w:val="00310041"/>
    <w:rsid w:val="00311117"/>
    <w:rsid w:val="00311D92"/>
    <w:rsid w:val="00313B52"/>
    <w:rsid w:val="00320A15"/>
    <w:rsid w:val="00325D57"/>
    <w:rsid w:val="00332CCA"/>
    <w:rsid w:val="0033797B"/>
    <w:rsid w:val="00340307"/>
    <w:rsid w:val="00340680"/>
    <w:rsid w:val="003406A2"/>
    <w:rsid w:val="00340798"/>
    <w:rsid w:val="00340F30"/>
    <w:rsid w:val="0035064D"/>
    <w:rsid w:val="00353037"/>
    <w:rsid w:val="00353145"/>
    <w:rsid w:val="003556EA"/>
    <w:rsid w:val="003603AE"/>
    <w:rsid w:val="00366623"/>
    <w:rsid w:val="00395A16"/>
    <w:rsid w:val="003A79D2"/>
    <w:rsid w:val="003B4746"/>
    <w:rsid w:val="003C1B6D"/>
    <w:rsid w:val="003C22F8"/>
    <w:rsid w:val="003C5130"/>
    <w:rsid w:val="003E4CAA"/>
    <w:rsid w:val="003E5AA8"/>
    <w:rsid w:val="003E7C2A"/>
    <w:rsid w:val="003F1A9E"/>
    <w:rsid w:val="003F1D31"/>
    <w:rsid w:val="003F1F13"/>
    <w:rsid w:val="003F1F4F"/>
    <w:rsid w:val="003F4B84"/>
    <w:rsid w:val="00404CD3"/>
    <w:rsid w:val="0040570A"/>
    <w:rsid w:val="004061E7"/>
    <w:rsid w:val="00410120"/>
    <w:rsid w:val="0041678E"/>
    <w:rsid w:val="00432BA0"/>
    <w:rsid w:val="00436F54"/>
    <w:rsid w:val="00440AC1"/>
    <w:rsid w:val="00443FC7"/>
    <w:rsid w:val="00444AEE"/>
    <w:rsid w:val="00445469"/>
    <w:rsid w:val="0044594B"/>
    <w:rsid w:val="004523E8"/>
    <w:rsid w:val="0045417F"/>
    <w:rsid w:val="004569EE"/>
    <w:rsid w:val="00460CFE"/>
    <w:rsid w:val="0046204D"/>
    <w:rsid w:val="0047443D"/>
    <w:rsid w:val="0047526B"/>
    <w:rsid w:val="00483FE0"/>
    <w:rsid w:val="004864CC"/>
    <w:rsid w:val="004905BF"/>
    <w:rsid w:val="004A418E"/>
    <w:rsid w:val="004A4EB6"/>
    <w:rsid w:val="004B5497"/>
    <w:rsid w:val="004C795E"/>
    <w:rsid w:val="004F135E"/>
    <w:rsid w:val="004F5673"/>
    <w:rsid w:val="004F654E"/>
    <w:rsid w:val="004F7B44"/>
    <w:rsid w:val="00516B37"/>
    <w:rsid w:val="005243F4"/>
    <w:rsid w:val="00524DF9"/>
    <w:rsid w:val="00526066"/>
    <w:rsid w:val="00534FBC"/>
    <w:rsid w:val="00543F3C"/>
    <w:rsid w:val="0055183B"/>
    <w:rsid w:val="00560D31"/>
    <w:rsid w:val="00561711"/>
    <w:rsid w:val="0056415F"/>
    <w:rsid w:val="00566E18"/>
    <w:rsid w:val="00567104"/>
    <w:rsid w:val="00567E95"/>
    <w:rsid w:val="005736A9"/>
    <w:rsid w:val="005812E4"/>
    <w:rsid w:val="00585056"/>
    <w:rsid w:val="005851B5"/>
    <w:rsid w:val="005929B5"/>
    <w:rsid w:val="00593FCE"/>
    <w:rsid w:val="00595FDC"/>
    <w:rsid w:val="00596B50"/>
    <w:rsid w:val="005B5126"/>
    <w:rsid w:val="005C33F4"/>
    <w:rsid w:val="005C590F"/>
    <w:rsid w:val="005D093C"/>
    <w:rsid w:val="005D7ADC"/>
    <w:rsid w:val="005E317D"/>
    <w:rsid w:val="005F6102"/>
    <w:rsid w:val="00617383"/>
    <w:rsid w:val="00623486"/>
    <w:rsid w:val="006242C9"/>
    <w:rsid w:val="00625535"/>
    <w:rsid w:val="00632ED0"/>
    <w:rsid w:val="00633948"/>
    <w:rsid w:val="006406E6"/>
    <w:rsid w:val="00643AB9"/>
    <w:rsid w:val="00644A89"/>
    <w:rsid w:val="00650C83"/>
    <w:rsid w:val="00651117"/>
    <w:rsid w:val="006547DA"/>
    <w:rsid w:val="0065665B"/>
    <w:rsid w:val="00656E0B"/>
    <w:rsid w:val="006703F3"/>
    <w:rsid w:val="006707A3"/>
    <w:rsid w:val="00691D96"/>
    <w:rsid w:val="00693666"/>
    <w:rsid w:val="006959BA"/>
    <w:rsid w:val="00697274"/>
    <w:rsid w:val="006A4418"/>
    <w:rsid w:val="006A455F"/>
    <w:rsid w:val="006A52B9"/>
    <w:rsid w:val="006A54A2"/>
    <w:rsid w:val="006B5B0F"/>
    <w:rsid w:val="006B6137"/>
    <w:rsid w:val="006C52CB"/>
    <w:rsid w:val="006C788E"/>
    <w:rsid w:val="006D0562"/>
    <w:rsid w:val="006D0D56"/>
    <w:rsid w:val="006D44DB"/>
    <w:rsid w:val="006E006E"/>
    <w:rsid w:val="006E1816"/>
    <w:rsid w:val="006F0A8E"/>
    <w:rsid w:val="006F46E3"/>
    <w:rsid w:val="006F635F"/>
    <w:rsid w:val="0071043F"/>
    <w:rsid w:val="00717176"/>
    <w:rsid w:val="00720FD6"/>
    <w:rsid w:val="0072192A"/>
    <w:rsid w:val="00725FD1"/>
    <w:rsid w:val="00727D7C"/>
    <w:rsid w:val="00737190"/>
    <w:rsid w:val="007411CD"/>
    <w:rsid w:val="00742277"/>
    <w:rsid w:val="00742632"/>
    <w:rsid w:val="0075590F"/>
    <w:rsid w:val="00756B53"/>
    <w:rsid w:val="007573E0"/>
    <w:rsid w:val="0075757C"/>
    <w:rsid w:val="00762175"/>
    <w:rsid w:val="0076427A"/>
    <w:rsid w:val="0076554C"/>
    <w:rsid w:val="00777096"/>
    <w:rsid w:val="00781BFA"/>
    <w:rsid w:val="00783EFB"/>
    <w:rsid w:val="00793441"/>
    <w:rsid w:val="00793AEA"/>
    <w:rsid w:val="00793BD1"/>
    <w:rsid w:val="00797B2C"/>
    <w:rsid w:val="007B240B"/>
    <w:rsid w:val="007B4F9D"/>
    <w:rsid w:val="007B7197"/>
    <w:rsid w:val="007C5A7B"/>
    <w:rsid w:val="007D1113"/>
    <w:rsid w:val="007D381A"/>
    <w:rsid w:val="007E4B0D"/>
    <w:rsid w:val="007F0669"/>
    <w:rsid w:val="007F3EF3"/>
    <w:rsid w:val="007F6053"/>
    <w:rsid w:val="007F7196"/>
    <w:rsid w:val="00805BEF"/>
    <w:rsid w:val="00810337"/>
    <w:rsid w:val="00814AF1"/>
    <w:rsid w:val="008279A5"/>
    <w:rsid w:val="008428C3"/>
    <w:rsid w:val="00852288"/>
    <w:rsid w:val="008538B9"/>
    <w:rsid w:val="00856532"/>
    <w:rsid w:val="008566B8"/>
    <w:rsid w:val="00857BB8"/>
    <w:rsid w:val="00867DFF"/>
    <w:rsid w:val="008720EA"/>
    <w:rsid w:val="00882F50"/>
    <w:rsid w:val="00883146"/>
    <w:rsid w:val="008859B3"/>
    <w:rsid w:val="008A1042"/>
    <w:rsid w:val="008B0F58"/>
    <w:rsid w:val="008B7801"/>
    <w:rsid w:val="008C0BCC"/>
    <w:rsid w:val="008D1CE7"/>
    <w:rsid w:val="008D2950"/>
    <w:rsid w:val="008D360C"/>
    <w:rsid w:val="008D53B4"/>
    <w:rsid w:val="008D5723"/>
    <w:rsid w:val="008D59A4"/>
    <w:rsid w:val="008D7B8A"/>
    <w:rsid w:val="008D7EB7"/>
    <w:rsid w:val="008E2E75"/>
    <w:rsid w:val="008E40DC"/>
    <w:rsid w:val="008E6E4D"/>
    <w:rsid w:val="008F0081"/>
    <w:rsid w:val="008F4E24"/>
    <w:rsid w:val="00900692"/>
    <w:rsid w:val="00901210"/>
    <w:rsid w:val="00914EAB"/>
    <w:rsid w:val="0092135B"/>
    <w:rsid w:val="0092141D"/>
    <w:rsid w:val="00922A35"/>
    <w:rsid w:val="009250C5"/>
    <w:rsid w:val="0092726E"/>
    <w:rsid w:val="009345E9"/>
    <w:rsid w:val="00946614"/>
    <w:rsid w:val="00946CF3"/>
    <w:rsid w:val="0096473A"/>
    <w:rsid w:val="00965717"/>
    <w:rsid w:val="00972FBD"/>
    <w:rsid w:val="0097330C"/>
    <w:rsid w:val="00974496"/>
    <w:rsid w:val="00974D60"/>
    <w:rsid w:val="00976E53"/>
    <w:rsid w:val="00981AC1"/>
    <w:rsid w:val="009844B9"/>
    <w:rsid w:val="00984AF4"/>
    <w:rsid w:val="00993B69"/>
    <w:rsid w:val="009A1458"/>
    <w:rsid w:val="009A30AD"/>
    <w:rsid w:val="009A72EC"/>
    <w:rsid w:val="009A7385"/>
    <w:rsid w:val="009C1E5B"/>
    <w:rsid w:val="009D2DF9"/>
    <w:rsid w:val="009D32F9"/>
    <w:rsid w:val="009E0D26"/>
    <w:rsid w:val="009E7729"/>
    <w:rsid w:val="009F03E1"/>
    <w:rsid w:val="009F192C"/>
    <w:rsid w:val="009F70A2"/>
    <w:rsid w:val="009F753C"/>
    <w:rsid w:val="00A01F60"/>
    <w:rsid w:val="00A0208E"/>
    <w:rsid w:val="00A03A36"/>
    <w:rsid w:val="00A10E58"/>
    <w:rsid w:val="00A17161"/>
    <w:rsid w:val="00A26881"/>
    <w:rsid w:val="00A317CA"/>
    <w:rsid w:val="00A33C47"/>
    <w:rsid w:val="00A34AC6"/>
    <w:rsid w:val="00A37894"/>
    <w:rsid w:val="00A37C3A"/>
    <w:rsid w:val="00A37C70"/>
    <w:rsid w:val="00A45767"/>
    <w:rsid w:val="00A52DBF"/>
    <w:rsid w:val="00A63656"/>
    <w:rsid w:val="00A67238"/>
    <w:rsid w:val="00A70EF2"/>
    <w:rsid w:val="00A77004"/>
    <w:rsid w:val="00A80171"/>
    <w:rsid w:val="00A85594"/>
    <w:rsid w:val="00A87032"/>
    <w:rsid w:val="00A87CB6"/>
    <w:rsid w:val="00A936A7"/>
    <w:rsid w:val="00A94E73"/>
    <w:rsid w:val="00AA100D"/>
    <w:rsid w:val="00AC1670"/>
    <w:rsid w:val="00AC2FE3"/>
    <w:rsid w:val="00AC359E"/>
    <w:rsid w:val="00AC6DB6"/>
    <w:rsid w:val="00AD4BC2"/>
    <w:rsid w:val="00AE43C1"/>
    <w:rsid w:val="00AE4C6A"/>
    <w:rsid w:val="00AE5452"/>
    <w:rsid w:val="00AE5F06"/>
    <w:rsid w:val="00AF5CD9"/>
    <w:rsid w:val="00AF6220"/>
    <w:rsid w:val="00AF6B9B"/>
    <w:rsid w:val="00B00FEC"/>
    <w:rsid w:val="00B01407"/>
    <w:rsid w:val="00B01575"/>
    <w:rsid w:val="00B066D1"/>
    <w:rsid w:val="00B103E5"/>
    <w:rsid w:val="00B10DAE"/>
    <w:rsid w:val="00B162D7"/>
    <w:rsid w:val="00B2233F"/>
    <w:rsid w:val="00B30675"/>
    <w:rsid w:val="00B31D6D"/>
    <w:rsid w:val="00B33E66"/>
    <w:rsid w:val="00B35929"/>
    <w:rsid w:val="00B35D26"/>
    <w:rsid w:val="00B37ACA"/>
    <w:rsid w:val="00B56AAD"/>
    <w:rsid w:val="00B67F36"/>
    <w:rsid w:val="00B73D6C"/>
    <w:rsid w:val="00B75DB8"/>
    <w:rsid w:val="00B86611"/>
    <w:rsid w:val="00B96E40"/>
    <w:rsid w:val="00BA3028"/>
    <w:rsid w:val="00BA399B"/>
    <w:rsid w:val="00BB3E97"/>
    <w:rsid w:val="00BC46D4"/>
    <w:rsid w:val="00BD3CAF"/>
    <w:rsid w:val="00BE4054"/>
    <w:rsid w:val="00BE5AF1"/>
    <w:rsid w:val="00BE5EAF"/>
    <w:rsid w:val="00BF5C18"/>
    <w:rsid w:val="00BF66DB"/>
    <w:rsid w:val="00C04789"/>
    <w:rsid w:val="00C0524A"/>
    <w:rsid w:val="00C105CF"/>
    <w:rsid w:val="00C138D7"/>
    <w:rsid w:val="00C14261"/>
    <w:rsid w:val="00C24AFE"/>
    <w:rsid w:val="00C362A4"/>
    <w:rsid w:val="00C40296"/>
    <w:rsid w:val="00C51925"/>
    <w:rsid w:val="00C53EEA"/>
    <w:rsid w:val="00C61D77"/>
    <w:rsid w:val="00C7651A"/>
    <w:rsid w:val="00C90CFB"/>
    <w:rsid w:val="00C936CF"/>
    <w:rsid w:val="00C95DAA"/>
    <w:rsid w:val="00CA0229"/>
    <w:rsid w:val="00CA304C"/>
    <w:rsid w:val="00CB3C66"/>
    <w:rsid w:val="00CC51EB"/>
    <w:rsid w:val="00CE5D55"/>
    <w:rsid w:val="00CF3029"/>
    <w:rsid w:val="00D06BFC"/>
    <w:rsid w:val="00D13ABB"/>
    <w:rsid w:val="00D15C2A"/>
    <w:rsid w:val="00D21635"/>
    <w:rsid w:val="00D3341D"/>
    <w:rsid w:val="00D356BF"/>
    <w:rsid w:val="00D44A50"/>
    <w:rsid w:val="00D46AFD"/>
    <w:rsid w:val="00D47A12"/>
    <w:rsid w:val="00D53A09"/>
    <w:rsid w:val="00D57F8E"/>
    <w:rsid w:val="00D653D8"/>
    <w:rsid w:val="00D65CAB"/>
    <w:rsid w:val="00D81F27"/>
    <w:rsid w:val="00D8326C"/>
    <w:rsid w:val="00D87D06"/>
    <w:rsid w:val="00D9492A"/>
    <w:rsid w:val="00DB5CF1"/>
    <w:rsid w:val="00DC50C7"/>
    <w:rsid w:val="00DD6D43"/>
    <w:rsid w:val="00DE3396"/>
    <w:rsid w:val="00DE5525"/>
    <w:rsid w:val="00DE56C1"/>
    <w:rsid w:val="00DE6923"/>
    <w:rsid w:val="00DF187E"/>
    <w:rsid w:val="00DF61FB"/>
    <w:rsid w:val="00DF71E7"/>
    <w:rsid w:val="00E1165C"/>
    <w:rsid w:val="00E125A2"/>
    <w:rsid w:val="00E17016"/>
    <w:rsid w:val="00E217EF"/>
    <w:rsid w:val="00E51BD1"/>
    <w:rsid w:val="00E51F3C"/>
    <w:rsid w:val="00E61FF9"/>
    <w:rsid w:val="00E72835"/>
    <w:rsid w:val="00E84A2D"/>
    <w:rsid w:val="00E84CED"/>
    <w:rsid w:val="00E861BF"/>
    <w:rsid w:val="00E919C4"/>
    <w:rsid w:val="00E9659E"/>
    <w:rsid w:val="00EA1B61"/>
    <w:rsid w:val="00EA3986"/>
    <w:rsid w:val="00EB273F"/>
    <w:rsid w:val="00EC0085"/>
    <w:rsid w:val="00EC0BCA"/>
    <w:rsid w:val="00ED056D"/>
    <w:rsid w:val="00ED3EB9"/>
    <w:rsid w:val="00ED7940"/>
    <w:rsid w:val="00EE23B1"/>
    <w:rsid w:val="00EE2E64"/>
    <w:rsid w:val="00EE3121"/>
    <w:rsid w:val="00EE5AFF"/>
    <w:rsid w:val="00EE5E5F"/>
    <w:rsid w:val="00EE6BFD"/>
    <w:rsid w:val="00F05B2D"/>
    <w:rsid w:val="00F06BE3"/>
    <w:rsid w:val="00F155B7"/>
    <w:rsid w:val="00F16FD6"/>
    <w:rsid w:val="00F22AB4"/>
    <w:rsid w:val="00F24496"/>
    <w:rsid w:val="00F24AB9"/>
    <w:rsid w:val="00F264E2"/>
    <w:rsid w:val="00F36850"/>
    <w:rsid w:val="00F53BA0"/>
    <w:rsid w:val="00F63C9F"/>
    <w:rsid w:val="00F64A5E"/>
    <w:rsid w:val="00F7614D"/>
    <w:rsid w:val="00F8138B"/>
    <w:rsid w:val="00F839C4"/>
    <w:rsid w:val="00F9116F"/>
    <w:rsid w:val="00F976B0"/>
    <w:rsid w:val="00FA09A1"/>
    <w:rsid w:val="00FA11C0"/>
    <w:rsid w:val="00FB03FD"/>
    <w:rsid w:val="00FB113D"/>
    <w:rsid w:val="00FB59A9"/>
    <w:rsid w:val="00FB78FA"/>
    <w:rsid w:val="00FC406B"/>
    <w:rsid w:val="00FD3401"/>
    <w:rsid w:val="00FD76ED"/>
    <w:rsid w:val="00FD7882"/>
    <w:rsid w:val="00FE15F9"/>
    <w:rsid w:val="00FE602D"/>
    <w:rsid w:val="00FE68A5"/>
    <w:rsid w:val="00FF08C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5654"/>
  <w15:chartTrackingRefBased/>
  <w15:docId w15:val="{E0F076E7-D708-4B01-87DC-9812779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6B6137"/>
    <w:rPr>
      <w:i/>
      <w:iCs/>
    </w:rPr>
  </w:style>
  <w:style w:type="paragraph" w:styleId="NormalWeb">
    <w:name w:val="Normal (Web)"/>
    <w:basedOn w:val="Normal"/>
    <w:uiPriority w:val="99"/>
    <w:unhideWhenUsed/>
    <w:rsid w:val="00F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56B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39D10539541DD987EF1340F8B5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B2CC-11D9-4DC7-A1CA-FEEA4DF14CD2}"/>
      </w:docPartPr>
      <w:docPartBody>
        <w:p w:rsidR="00F74B93" w:rsidRDefault="0052558C" w:rsidP="0052558C">
          <w:pPr>
            <w:pStyle w:val="CCF39D10539541DD987EF1340F8B55C0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53B1DCBB6EE46E3BDB7333BE0E5B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A9E0-5170-4075-9EF0-B29F73DF1A36}"/>
      </w:docPartPr>
      <w:docPartBody>
        <w:p w:rsidR="00F74B93" w:rsidRDefault="0052558C" w:rsidP="0052558C">
          <w:pPr>
            <w:pStyle w:val="553B1DCBB6EE46E3BDB7333BE0E5BA59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3213354620E45D9A66B7BACBCDB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C839B-919F-410E-98FD-B012A3A2F49C}"/>
      </w:docPartPr>
      <w:docPartBody>
        <w:p w:rsidR="00F74B93" w:rsidRDefault="0052558C" w:rsidP="0052558C">
          <w:pPr>
            <w:pStyle w:val="73213354620E45D9A66B7BACBCDBB6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3A26E29621849669859437006CC2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20FC5-1D55-4372-AAF8-BE3EE62FA633}"/>
      </w:docPartPr>
      <w:docPartBody>
        <w:p w:rsidR="00F74B93" w:rsidRDefault="0052558C" w:rsidP="0052558C">
          <w:pPr>
            <w:pStyle w:val="E3A26E29621849669859437006CC216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647A1370EA8B428CBD7D2DAF91B34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86E64-E985-446D-8C7B-AB1C8F11A9F7}"/>
      </w:docPartPr>
      <w:docPartBody>
        <w:p w:rsidR="00F74B93" w:rsidRDefault="0052558C" w:rsidP="0052558C">
          <w:pPr>
            <w:pStyle w:val="647A1370EA8B428CBD7D2DAF91B34D4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D9B0752305B405F8909214E55E5D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ACE78-AD2C-4ED5-888A-C32764F30102}"/>
      </w:docPartPr>
      <w:docPartBody>
        <w:p w:rsidR="00F74B93" w:rsidRDefault="0052558C" w:rsidP="0052558C">
          <w:pPr>
            <w:pStyle w:val="7D9B0752305B405F8909214E55E5DF92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F8DDCF9C1C924890809EC27B6C28F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8E943-FA56-495B-AFBD-F7FF6A768B8B}"/>
      </w:docPartPr>
      <w:docPartBody>
        <w:p w:rsidR="00F74B93" w:rsidRDefault="0052558C" w:rsidP="0052558C">
          <w:pPr>
            <w:pStyle w:val="F8DDCF9C1C924890809EC27B6C28F1B0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9DEFF5B6F32843D6BDD6E03B5F56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920CC-A64B-4178-A095-AC9E6BEEB5C3}"/>
      </w:docPartPr>
      <w:docPartBody>
        <w:p w:rsidR="00F74B93" w:rsidRDefault="0052558C" w:rsidP="0052558C">
          <w:pPr>
            <w:pStyle w:val="9DEFF5B6F32843D6BDD6E03B5F569E4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C"/>
    <w:rsid w:val="0035475B"/>
    <w:rsid w:val="00451EF3"/>
    <w:rsid w:val="0052558C"/>
    <w:rsid w:val="006A62D1"/>
    <w:rsid w:val="00915A0D"/>
    <w:rsid w:val="00B51851"/>
    <w:rsid w:val="00C80CD3"/>
    <w:rsid w:val="00CE608A"/>
    <w:rsid w:val="00F46AAE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1EF3"/>
  </w:style>
  <w:style w:type="paragraph" w:customStyle="1" w:styleId="CCF39D10539541DD987EF1340F8B55C0">
    <w:name w:val="CCF39D10539541DD987EF1340F8B55C0"/>
    <w:rsid w:val="0052558C"/>
  </w:style>
  <w:style w:type="paragraph" w:customStyle="1" w:styleId="553B1DCBB6EE46E3BDB7333BE0E5BA59">
    <w:name w:val="553B1DCBB6EE46E3BDB7333BE0E5BA59"/>
    <w:rsid w:val="0052558C"/>
  </w:style>
  <w:style w:type="paragraph" w:customStyle="1" w:styleId="73213354620E45D9A66B7BACBCDBB624">
    <w:name w:val="73213354620E45D9A66B7BACBCDBB624"/>
    <w:rsid w:val="0052558C"/>
  </w:style>
  <w:style w:type="paragraph" w:customStyle="1" w:styleId="E3A26E29621849669859437006CC2161">
    <w:name w:val="E3A26E29621849669859437006CC2161"/>
    <w:rsid w:val="0052558C"/>
  </w:style>
  <w:style w:type="paragraph" w:customStyle="1" w:styleId="647A1370EA8B428CBD7D2DAF91B34D4F">
    <w:name w:val="647A1370EA8B428CBD7D2DAF91B34D4F"/>
    <w:rsid w:val="0052558C"/>
  </w:style>
  <w:style w:type="paragraph" w:customStyle="1" w:styleId="7D9B0752305B405F8909214E55E5DF92">
    <w:name w:val="7D9B0752305B405F8909214E55E5DF92"/>
    <w:rsid w:val="0052558C"/>
  </w:style>
  <w:style w:type="paragraph" w:customStyle="1" w:styleId="F8DDCF9C1C924890809EC27B6C28F1B0">
    <w:name w:val="F8DDCF9C1C924890809EC27B6C28F1B0"/>
    <w:rsid w:val="0052558C"/>
  </w:style>
  <w:style w:type="paragraph" w:customStyle="1" w:styleId="9DEFF5B6F32843D6BDD6E03B5F569E4F">
    <w:name w:val="9DEFF5B6F32843D6BDD6E03B5F569E4F"/>
    <w:rsid w:val="0052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3</Pages>
  <Words>1011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Rysstad</dc:creator>
  <cp:keywords/>
  <dc:description/>
  <cp:lastModifiedBy>Toini Rysstad</cp:lastModifiedBy>
  <cp:revision>2</cp:revision>
  <cp:lastPrinted>2019-08-12T11:26:00Z</cp:lastPrinted>
  <dcterms:created xsi:type="dcterms:W3CDTF">2023-10-16T09:43:00Z</dcterms:created>
  <dcterms:modified xsi:type="dcterms:W3CDTF">2023-10-16T09:43:00Z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