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E919C4" w:rsidRDefault="00004166" w:rsidP="00E919C4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bookmarkStart w:id="0" w:name="_GoBack"/>
      <w:bookmarkEnd w:id="0"/>
      <w:r>
        <w:rPr>
          <w:rFonts w:ascii="Oslo Sans Office" w:hAnsi="Oslo Sans Office"/>
          <w:color w:val="2A2859"/>
          <w:sz w:val="38"/>
          <w:szCs w:val="38"/>
        </w:rPr>
        <w:t xml:space="preserve">Vetland skole og </w:t>
      </w:r>
      <w:r w:rsidR="00EE5AFF">
        <w:rPr>
          <w:rFonts w:ascii="Oslo Sans Office" w:hAnsi="Oslo Sans Office"/>
          <w:color w:val="2A2859"/>
          <w:sz w:val="38"/>
          <w:szCs w:val="38"/>
        </w:rPr>
        <w:t>ressurssenter</w:t>
      </w:r>
      <w:r>
        <w:rPr>
          <w:rFonts w:ascii="Oslo Sans Office" w:hAnsi="Oslo Sans Office"/>
          <w:color w:val="2A2859"/>
          <w:sz w:val="38"/>
          <w:szCs w:val="38"/>
        </w:rPr>
        <w:t xml:space="preserve"> for hørselshemmede </w:t>
      </w:r>
    </w:p>
    <w:p w:rsidR="003603AE" w:rsidRDefault="0076554C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 xml:space="preserve">                                                                         Protokoll</w:t>
      </w:r>
    </w:p>
    <w:tbl>
      <w:tblPr>
        <w:tblW w:w="935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76554C" w:rsidTr="0076554C">
        <w:trPr>
          <w:trHeight w:val="100"/>
        </w:trPr>
        <w:tc>
          <w:tcPr>
            <w:tcW w:w="9356" w:type="dxa"/>
            <w:gridSpan w:val="2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</w:p>
        </w:tc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CCF39D10539541DD987EF1340F8B55C0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76554C" w:rsidRDefault="0076554C" w:rsidP="00E72835">
                <w:pPr>
                  <w:spacing w:before="20" w:after="0" w:line="240" w:lineRule="auto"/>
                  <w:ind w:left="71"/>
                </w:pPr>
                <w:r>
                  <w:t xml:space="preserve">Driftsstyrets representanter 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553B1DCBB6EE46E3BDB7333BE0E5BA59"/>
            </w:placeholder>
            <w:text/>
          </w:sdtPr>
          <w:sdtEndPr/>
          <w:sdtContent>
            <w:tc>
              <w:tcPr>
                <w:tcW w:w="7938" w:type="dxa"/>
              </w:tcPr>
              <w:p w:rsidR="0076554C" w:rsidRDefault="0076554C" w:rsidP="0076554C">
                <w:pPr>
                  <w:spacing w:before="20" w:after="0" w:line="240" w:lineRule="auto"/>
                  <w:ind w:left="71"/>
                </w:pPr>
                <w:r>
                  <w:t>Driftsstyreleder v/rektor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3213354620E45D9A66B7BACBCDBB624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76554C" w:rsidRDefault="0076554C" w:rsidP="0076554C">
                <w:pPr>
                  <w:spacing w:before="20" w:after="0" w:line="240" w:lineRule="auto"/>
                  <w:ind w:left="71"/>
                </w:pPr>
                <w:r>
                  <w:t>Driftsstyret ved Vetland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Tilstede:</w:t>
            </w:r>
          </w:p>
        </w:tc>
        <w:sdt>
          <w:sdtPr>
            <w:tag w:val="Møtested"/>
            <w:id w:val="3885470"/>
            <w:placeholder>
              <w:docPart w:val="E3A26E29621849669859437006CC216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76554C" w:rsidRDefault="00E72835" w:rsidP="00E72835">
                <w:pPr>
                  <w:spacing w:before="20" w:after="0" w:line="240" w:lineRule="auto"/>
                  <w:ind w:left="71"/>
                </w:pPr>
                <w:r>
                  <w:t>Ketil Einarsen – leder, Bente Lu</w:t>
                </w:r>
                <w:r w:rsidR="00A34AC6">
                  <w:t xml:space="preserve">ndberg- nestleder, </w:t>
                </w:r>
                <w:r>
                  <w:t xml:space="preserve">Oma Jagpal, Kari Snuggerud Lund, Roger </w:t>
                </w:r>
                <w:r w:rsidR="0065665B">
                  <w:t>Storslett, Vidar</w:t>
                </w:r>
                <w:r>
                  <w:t xml:space="preserve"> Vedvik, Gunn </w:t>
                </w:r>
                <w:r w:rsidR="0065665B">
                  <w:t>Austlid</w:t>
                </w:r>
                <w:r>
                  <w:t xml:space="preserve">, </w:t>
                </w:r>
                <w:r w:rsidR="003F4B84">
                  <w:t xml:space="preserve">Celine Johnsen elevrådsleder </w:t>
                </w:r>
                <w:r>
                  <w:t xml:space="preserve">og Toini Rysstad 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Fravær:</w:t>
            </w:r>
          </w:p>
        </w:tc>
        <w:sdt>
          <w:sdtPr>
            <w:tag w:val="Møtetid"/>
            <w:id w:val="721335438"/>
            <w:placeholder>
              <w:docPart w:val="647A1370EA8B428CBD7D2DAF91B34D4F"/>
            </w:placeholder>
            <w:date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76554C" w:rsidRDefault="00E72835" w:rsidP="00E72835">
                <w:pPr>
                  <w:spacing w:before="20" w:after="0" w:line="240" w:lineRule="auto"/>
                  <w:ind w:left="71"/>
                </w:pPr>
                <w:r>
                  <w:t>Siv Fosshaug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Møtedato:</w:t>
            </w:r>
          </w:p>
        </w:tc>
        <w:sdt>
          <w:sdtPr>
            <w:tag w:val="Saksbehandler"/>
            <w:id w:val="15271204"/>
            <w:placeholder>
              <w:docPart w:val="7D9B0752305B405F8909214E55E5DF92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76554C" w:rsidRDefault="00E72835" w:rsidP="00E72835">
                <w:pPr>
                  <w:spacing w:before="20" w:after="0" w:line="240" w:lineRule="auto"/>
                  <w:ind w:left="71"/>
                </w:pPr>
                <w:r>
                  <w:t>22.06</w:t>
                </w:r>
                <w:r w:rsidR="0076554C">
                  <w:t>.2020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F8DDCF9C1C924890809EC27B6C28F1B0"/>
            </w:placeholder>
            <w:text/>
          </w:sdtPr>
          <w:sdtEndPr/>
          <w:sdtContent>
            <w:tc>
              <w:tcPr>
                <w:tcW w:w="7938" w:type="dxa"/>
              </w:tcPr>
              <w:p w:rsidR="0076554C" w:rsidRDefault="00650C83" w:rsidP="0076554C">
                <w:pPr>
                  <w:spacing w:before="20" w:after="0" w:line="240" w:lineRule="auto"/>
                </w:pPr>
                <w:r>
                  <w:t xml:space="preserve"> </w:t>
                </w:r>
                <w:r w:rsidR="0076554C">
                  <w:t>23127110</w:t>
                </w:r>
                <w:r w:rsidR="003F4B84">
                  <w:t xml:space="preserve"> </w:t>
                </w:r>
              </w:p>
            </w:tc>
          </w:sdtContent>
        </w:sdt>
      </w:tr>
      <w:tr w:rsidR="00E919C4" w:rsidRPr="00D02D4A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sdt>
          <w:sdtPr>
            <w:rPr>
              <w:b/>
            </w:rPr>
            <w:id w:val="15271218"/>
            <w:placeholder>
              <w:docPart w:val="9DEFF5B6F32843D6BDD6E03B5F569E4F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:rsidR="0076554C" w:rsidRDefault="0076554C" w:rsidP="0076554C">
                <w:pPr>
                  <w:spacing w:before="20" w:after="0" w:line="240" w:lineRule="auto"/>
                  <w:rPr>
                    <w:b/>
                  </w:rPr>
                </w:pPr>
                <w:r>
                  <w:rPr>
                    <w:b/>
                  </w:rPr>
                  <w:t>Vår ref</w:t>
                </w:r>
              </w:p>
            </w:tc>
          </w:sdtContent>
        </w:sdt>
        <w:sdt>
          <w:sdtPr>
            <w:tag w:val="DocumentNumber"/>
            <w:id w:val="15271221"/>
            <w:placeholder>
              <w:docPart w:val="9DEFF5B6F32843D6BDD6E03B5F569E4F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  <w:tcBorders>
                  <w:bottom w:val="single" w:sz="4" w:space="0" w:color="auto"/>
                </w:tcBorders>
              </w:tcPr>
              <w:p w:rsidR="0076554C" w:rsidRPr="00D02D4A" w:rsidRDefault="00650C83" w:rsidP="00650C83">
                <w:pPr>
                  <w:spacing w:before="20" w:after="0" w:line="240" w:lineRule="auto"/>
                  <w:rPr>
                    <w:lang w:val="en-US"/>
                  </w:rPr>
                </w:pPr>
                <w:r>
                  <w:t xml:space="preserve"> </w:t>
                </w:r>
                <w:r w:rsidR="0076554C">
                  <w:t>Toini Rysstad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auto"/>
            </w:tcBorders>
          </w:tcPr>
          <w:p w:rsidR="003F4B84" w:rsidRDefault="003F4B84" w:rsidP="0076554C">
            <w:pPr>
              <w:spacing w:before="20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6554C" w:rsidRDefault="0076554C" w:rsidP="0076554C">
            <w:pPr>
              <w:spacing w:before="20"/>
              <w:ind w:left="71"/>
            </w:pPr>
          </w:p>
        </w:tc>
      </w:tr>
    </w:tbl>
    <w:p w:rsidR="00E919C4" w:rsidRPr="00036516" w:rsidRDefault="000F653B" w:rsidP="0034030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36516">
        <w:rPr>
          <w:rFonts w:ascii="Times New Roman" w:hAnsi="Times New Roman" w:cs="Times New Roman"/>
          <w:b/>
          <w:sz w:val="24"/>
          <w:szCs w:val="24"/>
        </w:rPr>
        <w:t xml:space="preserve">Sak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36516">
        <w:rPr>
          <w:rFonts w:ascii="Times New Roman" w:hAnsi="Times New Roman" w:cs="Times New Roman"/>
          <w:b/>
          <w:sz w:val="24"/>
          <w:szCs w:val="24"/>
        </w:rPr>
        <w:t>/2020:</w:t>
      </w:r>
      <w:r w:rsidRPr="00036516">
        <w:rPr>
          <w:rFonts w:ascii="Times New Roman" w:hAnsi="Times New Roman" w:cs="Times New Roman"/>
          <w:sz w:val="24"/>
          <w:szCs w:val="24"/>
        </w:rPr>
        <w:t xml:space="preserve"> Godkjenning av innkalling til møtet.                                                                </w:t>
      </w:r>
      <w:r w:rsidR="00E919C4" w:rsidRPr="00036516">
        <w:rPr>
          <w:rFonts w:ascii="Times New Roman" w:hAnsi="Times New Roman" w:cs="Times New Roman"/>
          <w:b/>
          <w:sz w:val="24"/>
          <w:szCs w:val="24"/>
        </w:rPr>
        <w:t>Vedtak</w:t>
      </w:r>
      <w:r w:rsidR="00E919C4" w:rsidRPr="00036516">
        <w:rPr>
          <w:rFonts w:ascii="Times New Roman" w:hAnsi="Times New Roman" w:cs="Times New Roman"/>
          <w:sz w:val="24"/>
          <w:szCs w:val="24"/>
        </w:rPr>
        <w:t xml:space="preserve">: </w:t>
      </w:r>
      <w:r w:rsidRPr="00036516">
        <w:rPr>
          <w:rFonts w:ascii="Times New Roman" w:hAnsi="Times New Roman" w:cs="Times New Roman"/>
          <w:sz w:val="24"/>
          <w:szCs w:val="24"/>
        </w:rPr>
        <w:t xml:space="preserve">Innkallingen godkjennes </w:t>
      </w:r>
    </w:p>
    <w:p w:rsidR="00981AC1" w:rsidRDefault="00981AC1" w:rsidP="00340307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9C4" w:rsidRPr="00036516" w:rsidRDefault="000F653B" w:rsidP="0034030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13/</w:t>
      </w:r>
      <w:r w:rsidRPr="00036516">
        <w:rPr>
          <w:rFonts w:ascii="Times New Roman" w:hAnsi="Times New Roman" w:cs="Times New Roman"/>
          <w:b/>
          <w:sz w:val="24"/>
          <w:szCs w:val="24"/>
        </w:rPr>
        <w:t xml:space="preserve"> 2020:</w:t>
      </w:r>
      <w:r w:rsidRPr="00036516">
        <w:rPr>
          <w:rFonts w:ascii="Times New Roman" w:hAnsi="Times New Roman" w:cs="Times New Roman"/>
          <w:sz w:val="24"/>
          <w:szCs w:val="24"/>
        </w:rPr>
        <w:t xml:space="preserve"> Godkjenning av referat fra forrige møte.                                                                             </w:t>
      </w:r>
      <w:r w:rsidR="00E919C4" w:rsidRPr="00036516">
        <w:rPr>
          <w:rFonts w:ascii="Times New Roman" w:hAnsi="Times New Roman" w:cs="Times New Roman"/>
          <w:b/>
          <w:sz w:val="24"/>
          <w:szCs w:val="24"/>
        </w:rPr>
        <w:t>Vedtak:</w:t>
      </w:r>
      <w:r w:rsidR="00E919C4" w:rsidRPr="00036516">
        <w:rPr>
          <w:rFonts w:ascii="Times New Roman" w:hAnsi="Times New Roman" w:cs="Times New Roman"/>
          <w:sz w:val="24"/>
          <w:szCs w:val="24"/>
        </w:rPr>
        <w:t xml:space="preserve"> </w:t>
      </w:r>
      <w:r w:rsidRPr="00036516">
        <w:rPr>
          <w:rFonts w:ascii="Times New Roman" w:hAnsi="Times New Roman" w:cs="Times New Roman"/>
          <w:sz w:val="24"/>
          <w:szCs w:val="24"/>
        </w:rPr>
        <w:t>Referat fra møtet</w:t>
      </w:r>
      <w:r>
        <w:rPr>
          <w:rFonts w:ascii="Times New Roman" w:hAnsi="Times New Roman" w:cs="Times New Roman"/>
          <w:sz w:val="24"/>
          <w:szCs w:val="24"/>
        </w:rPr>
        <w:t xml:space="preserve"> 22.06</w:t>
      </w:r>
      <w:r w:rsidRPr="00036516">
        <w:rPr>
          <w:rFonts w:ascii="Times New Roman" w:hAnsi="Times New Roman" w:cs="Times New Roman"/>
          <w:sz w:val="24"/>
          <w:szCs w:val="24"/>
        </w:rPr>
        <w:t>.20 godkjennes.</w:t>
      </w:r>
    </w:p>
    <w:p w:rsidR="00981AC1" w:rsidRDefault="00981AC1" w:rsidP="00262BF0">
      <w:pPr>
        <w:rPr>
          <w:rFonts w:ascii="Times New Roman" w:hAnsi="Times New Roman" w:cs="Times New Roman"/>
          <w:b/>
          <w:sz w:val="24"/>
          <w:szCs w:val="24"/>
        </w:rPr>
      </w:pPr>
    </w:p>
    <w:p w:rsidR="001F0FE9" w:rsidRPr="00E61FF9" w:rsidRDefault="00E919C4" w:rsidP="00262BF0">
      <w:pPr>
        <w:rPr>
          <w:rFonts w:ascii="Times New Roman" w:hAnsi="Times New Roman" w:cs="Times New Roman"/>
          <w:sz w:val="24"/>
          <w:szCs w:val="24"/>
        </w:rPr>
      </w:pPr>
      <w:r w:rsidRPr="00036516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0F653B">
        <w:rPr>
          <w:rFonts w:ascii="Times New Roman" w:hAnsi="Times New Roman" w:cs="Times New Roman"/>
          <w:b/>
          <w:sz w:val="24"/>
          <w:szCs w:val="24"/>
        </w:rPr>
        <w:t>14</w:t>
      </w:r>
      <w:r w:rsidRPr="00036516">
        <w:rPr>
          <w:rFonts w:ascii="Times New Roman" w:hAnsi="Times New Roman" w:cs="Times New Roman"/>
          <w:b/>
          <w:sz w:val="24"/>
          <w:szCs w:val="24"/>
        </w:rPr>
        <w:t>/2020:</w:t>
      </w:r>
      <w:r w:rsidR="00691D96" w:rsidRPr="00036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53B">
        <w:rPr>
          <w:rFonts w:ascii="Times New Roman" w:hAnsi="Times New Roman" w:cs="Times New Roman"/>
          <w:sz w:val="24"/>
          <w:szCs w:val="24"/>
        </w:rPr>
        <w:t xml:space="preserve">Oppstart av skoleåret: Organisering: Vetland har denne høsten 79 elever fra 1.-10-trinn og 8 elever på VGS. Avdelingen for multifunksjonshemmede </w:t>
      </w:r>
      <w:r w:rsidR="001F0FE9">
        <w:rPr>
          <w:rFonts w:ascii="Times New Roman" w:hAnsi="Times New Roman" w:cs="Times New Roman"/>
          <w:sz w:val="24"/>
          <w:szCs w:val="24"/>
        </w:rPr>
        <w:t>e</w:t>
      </w:r>
      <w:r w:rsidR="000F653B">
        <w:rPr>
          <w:rFonts w:ascii="Times New Roman" w:hAnsi="Times New Roman" w:cs="Times New Roman"/>
          <w:sz w:val="24"/>
          <w:szCs w:val="24"/>
        </w:rPr>
        <w:t xml:space="preserve">lever er delt i to grupper to </w:t>
      </w:r>
      <w:r w:rsidR="0065665B">
        <w:rPr>
          <w:rFonts w:ascii="Times New Roman" w:hAnsi="Times New Roman" w:cs="Times New Roman"/>
          <w:sz w:val="24"/>
          <w:szCs w:val="24"/>
        </w:rPr>
        <w:t>aldersblanda</w:t>
      </w:r>
      <w:r w:rsidR="000F653B">
        <w:rPr>
          <w:rFonts w:ascii="Times New Roman" w:hAnsi="Times New Roman" w:cs="Times New Roman"/>
          <w:sz w:val="24"/>
          <w:szCs w:val="24"/>
        </w:rPr>
        <w:t xml:space="preserve"> grupper fra 1.-10. trinn. 1.-2 trinn er en gruppe, 4.-5. trinn er en gruppe og 6.-7a er en gruppe. De andre elevene er i klasse på sitt trinn.  Korona fører til at </w:t>
      </w:r>
      <w:r w:rsidR="0065665B">
        <w:rPr>
          <w:rFonts w:ascii="Times New Roman" w:hAnsi="Times New Roman" w:cs="Times New Roman"/>
          <w:sz w:val="24"/>
          <w:szCs w:val="24"/>
        </w:rPr>
        <w:t>elevene</w:t>
      </w:r>
      <w:r w:rsidR="000F653B">
        <w:rPr>
          <w:rFonts w:ascii="Times New Roman" w:hAnsi="Times New Roman" w:cs="Times New Roman"/>
          <w:sz w:val="24"/>
          <w:szCs w:val="24"/>
        </w:rPr>
        <w:t xml:space="preserve"> deles ytterliger</w:t>
      </w:r>
      <w:r w:rsidR="00353037">
        <w:rPr>
          <w:rFonts w:ascii="Times New Roman" w:hAnsi="Times New Roman" w:cs="Times New Roman"/>
          <w:sz w:val="24"/>
          <w:szCs w:val="24"/>
        </w:rPr>
        <w:t xml:space="preserve">e. </w:t>
      </w:r>
      <w:r w:rsidR="00981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53037">
        <w:rPr>
          <w:rFonts w:ascii="Times New Roman" w:hAnsi="Times New Roman" w:cs="Times New Roman"/>
          <w:sz w:val="24"/>
          <w:szCs w:val="24"/>
        </w:rPr>
        <w:t xml:space="preserve">Ny VGS </w:t>
      </w:r>
      <w:r w:rsidR="0065665B">
        <w:rPr>
          <w:rFonts w:ascii="Times New Roman" w:hAnsi="Times New Roman" w:cs="Times New Roman"/>
          <w:sz w:val="24"/>
          <w:szCs w:val="24"/>
        </w:rPr>
        <w:t>avdeling</w:t>
      </w:r>
      <w:r w:rsidR="00353037">
        <w:rPr>
          <w:rFonts w:ascii="Times New Roman" w:hAnsi="Times New Roman" w:cs="Times New Roman"/>
          <w:sz w:val="24"/>
          <w:szCs w:val="24"/>
        </w:rPr>
        <w:t xml:space="preserve"> er åpnet holder til i 1. etg i nybygget. </w:t>
      </w:r>
      <w:r w:rsidR="00981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53037">
        <w:rPr>
          <w:rFonts w:ascii="Times New Roman" w:hAnsi="Times New Roman" w:cs="Times New Roman"/>
          <w:sz w:val="24"/>
          <w:szCs w:val="24"/>
        </w:rPr>
        <w:t>Gyri Nævdal er ansatt i et årsvikariat</w:t>
      </w:r>
      <w:r w:rsidR="00981AC1">
        <w:rPr>
          <w:rFonts w:ascii="Times New Roman" w:hAnsi="Times New Roman" w:cs="Times New Roman"/>
          <w:sz w:val="24"/>
          <w:szCs w:val="24"/>
        </w:rPr>
        <w:t xml:space="preserve"> som </w:t>
      </w:r>
      <w:r w:rsidR="008F4E24">
        <w:rPr>
          <w:rFonts w:ascii="Times New Roman" w:hAnsi="Times New Roman" w:cs="Times New Roman"/>
          <w:sz w:val="24"/>
          <w:szCs w:val="24"/>
        </w:rPr>
        <w:t>inspektør</w:t>
      </w:r>
      <w:r w:rsidR="00981AC1">
        <w:rPr>
          <w:rFonts w:ascii="Times New Roman" w:hAnsi="Times New Roman" w:cs="Times New Roman"/>
          <w:sz w:val="24"/>
          <w:szCs w:val="24"/>
        </w:rPr>
        <w:t xml:space="preserve"> og </w:t>
      </w:r>
      <w:r w:rsidR="008F4E24">
        <w:rPr>
          <w:rFonts w:ascii="Times New Roman" w:hAnsi="Times New Roman" w:cs="Times New Roman"/>
          <w:sz w:val="24"/>
          <w:szCs w:val="24"/>
        </w:rPr>
        <w:t>avdelingsleder</w:t>
      </w:r>
      <w:r w:rsidR="00981AC1">
        <w:rPr>
          <w:rFonts w:ascii="Times New Roman" w:hAnsi="Times New Roman" w:cs="Times New Roman"/>
          <w:sz w:val="24"/>
          <w:szCs w:val="24"/>
        </w:rPr>
        <w:t xml:space="preserve"> for ungdomstrinnet</w:t>
      </w:r>
      <w:r w:rsidR="00353037">
        <w:rPr>
          <w:rFonts w:ascii="Times New Roman" w:hAnsi="Times New Roman" w:cs="Times New Roman"/>
          <w:sz w:val="24"/>
          <w:szCs w:val="24"/>
        </w:rPr>
        <w:t xml:space="preserve">. </w:t>
      </w:r>
      <w:r w:rsidR="001F0FE9">
        <w:rPr>
          <w:rFonts w:ascii="Times New Roman" w:hAnsi="Times New Roman" w:cs="Times New Roman"/>
          <w:sz w:val="24"/>
          <w:szCs w:val="24"/>
        </w:rPr>
        <w:t>Det er også noen nytilsatt lærere og assistenter</w:t>
      </w:r>
      <w:r w:rsidR="00981AC1">
        <w:rPr>
          <w:rFonts w:ascii="Times New Roman" w:hAnsi="Times New Roman" w:cs="Times New Roman"/>
          <w:sz w:val="24"/>
          <w:szCs w:val="24"/>
        </w:rPr>
        <w:t xml:space="preserve"> dette skoleåret</w:t>
      </w:r>
      <w:r w:rsidR="001F0FE9">
        <w:rPr>
          <w:rFonts w:ascii="Times New Roman" w:hAnsi="Times New Roman" w:cs="Times New Roman"/>
          <w:sz w:val="24"/>
          <w:szCs w:val="24"/>
        </w:rPr>
        <w:t xml:space="preserve">. </w:t>
      </w:r>
      <w:r w:rsidR="00981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53037">
        <w:rPr>
          <w:rFonts w:ascii="Times New Roman" w:hAnsi="Times New Roman" w:cs="Times New Roman"/>
          <w:sz w:val="24"/>
          <w:szCs w:val="24"/>
        </w:rPr>
        <w:t xml:space="preserve">Fagfornyelsen innføres gradvis denne høsten. Det fører til endringer i fagplaner, undervisningen og organisering av skoledagene for elevene og ansatte. Lærerne er </w:t>
      </w:r>
      <w:r w:rsidR="0065665B">
        <w:rPr>
          <w:rFonts w:ascii="Times New Roman" w:hAnsi="Times New Roman" w:cs="Times New Roman"/>
          <w:sz w:val="24"/>
          <w:szCs w:val="24"/>
        </w:rPr>
        <w:t>positive</w:t>
      </w:r>
      <w:r w:rsidR="00353037">
        <w:rPr>
          <w:rFonts w:ascii="Times New Roman" w:hAnsi="Times New Roman" w:cs="Times New Roman"/>
          <w:sz w:val="24"/>
          <w:szCs w:val="24"/>
        </w:rPr>
        <w:t xml:space="preserve"> og ser at LK 20 gir muligheter og fornyelse. </w:t>
      </w:r>
      <w:r w:rsidR="00E61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F0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61FF9">
        <w:rPr>
          <w:rFonts w:ascii="Times New Roman" w:hAnsi="Times New Roman" w:cs="Times New Roman"/>
          <w:sz w:val="24"/>
          <w:szCs w:val="24"/>
        </w:rPr>
        <w:t xml:space="preserve">Driftsstyret </w:t>
      </w:r>
      <w:r w:rsidR="001F0FE9">
        <w:rPr>
          <w:rFonts w:ascii="Times New Roman" w:hAnsi="Times New Roman" w:cs="Times New Roman"/>
          <w:sz w:val="24"/>
          <w:szCs w:val="24"/>
        </w:rPr>
        <w:t xml:space="preserve">tar </w:t>
      </w:r>
      <w:r w:rsidR="00E61FF9">
        <w:rPr>
          <w:rFonts w:ascii="Times New Roman" w:hAnsi="Times New Roman" w:cs="Times New Roman"/>
          <w:sz w:val="24"/>
          <w:szCs w:val="24"/>
        </w:rPr>
        <w:t>informasjonen til etterretning.</w:t>
      </w:r>
    </w:p>
    <w:p w:rsidR="00981AC1" w:rsidRDefault="00981AC1" w:rsidP="00340307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5CF" w:rsidRPr="00036516" w:rsidRDefault="00585056" w:rsidP="0034030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36516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353037">
        <w:rPr>
          <w:rFonts w:ascii="Times New Roman" w:hAnsi="Times New Roman" w:cs="Times New Roman"/>
          <w:b/>
          <w:sz w:val="24"/>
          <w:szCs w:val="24"/>
        </w:rPr>
        <w:t>15</w:t>
      </w:r>
      <w:r w:rsidRPr="00036516">
        <w:rPr>
          <w:rFonts w:ascii="Times New Roman" w:hAnsi="Times New Roman" w:cs="Times New Roman"/>
          <w:b/>
          <w:sz w:val="24"/>
          <w:szCs w:val="24"/>
        </w:rPr>
        <w:t>/2020:</w:t>
      </w:r>
      <w:r w:rsidR="00691D96" w:rsidRPr="00036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D96" w:rsidRPr="00036516">
        <w:rPr>
          <w:rFonts w:ascii="Times New Roman" w:hAnsi="Times New Roman" w:cs="Times New Roman"/>
          <w:sz w:val="24"/>
          <w:szCs w:val="24"/>
        </w:rPr>
        <w:t>Skolens økonomi</w:t>
      </w:r>
      <w:r w:rsidR="00E61FF9">
        <w:rPr>
          <w:rFonts w:ascii="Times New Roman" w:hAnsi="Times New Roman" w:cs="Times New Roman"/>
          <w:sz w:val="24"/>
          <w:szCs w:val="24"/>
        </w:rPr>
        <w:t xml:space="preserve"> 2</w:t>
      </w:r>
      <w:r w:rsidR="005E317D" w:rsidRPr="00036516">
        <w:rPr>
          <w:rFonts w:ascii="Times New Roman" w:hAnsi="Times New Roman" w:cs="Times New Roman"/>
          <w:sz w:val="24"/>
          <w:szCs w:val="24"/>
        </w:rPr>
        <w:t>. tertial</w:t>
      </w:r>
      <w:r w:rsidR="00E61FF9">
        <w:rPr>
          <w:rFonts w:ascii="Times New Roman" w:hAnsi="Times New Roman" w:cs="Times New Roman"/>
          <w:sz w:val="24"/>
          <w:szCs w:val="24"/>
        </w:rPr>
        <w:t xml:space="preserve">, </w:t>
      </w:r>
      <w:r w:rsidR="0065665B">
        <w:rPr>
          <w:rFonts w:ascii="Times New Roman" w:hAnsi="Times New Roman" w:cs="Times New Roman"/>
          <w:sz w:val="24"/>
          <w:szCs w:val="24"/>
        </w:rPr>
        <w:t>september</w:t>
      </w:r>
      <w:r w:rsidR="00E61FF9">
        <w:rPr>
          <w:rFonts w:ascii="Times New Roman" w:hAnsi="Times New Roman" w:cs="Times New Roman"/>
          <w:sz w:val="24"/>
          <w:szCs w:val="24"/>
        </w:rPr>
        <w:t xml:space="preserve"> 2020</w:t>
      </w:r>
      <w:r w:rsidR="003C1B6D" w:rsidRPr="00036516">
        <w:rPr>
          <w:rFonts w:ascii="Times New Roman" w:hAnsi="Times New Roman" w:cs="Times New Roman"/>
          <w:sz w:val="24"/>
          <w:szCs w:val="24"/>
        </w:rPr>
        <w:t xml:space="preserve">: </w:t>
      </w:r>
      <w:r w:rsidR="005736A9" w:rsidRPr="00036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3"/>
        <w:gridCol w:w="1840"/>
        <w:gridCol w:w="1635"/>
      </w:tblGrid>
      <w:tr w:rsidR="00C105CF" w:rsidRPr="00036516" w:rsidTr="00C105CF">
        <w:trPr>
          <w:trHeight w:val="54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F" w:rsidRPr="00036516" w:rsidRDefault="00C105CF" w:rsidP="0065771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Kostnadssted 52624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F" w:rsidRPr="00036516" w:rsidRDefault="00C105CF" w:rsidP="0065771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16">
              <w:rPr>
                <w:rFonts w:ascii="Times New Roman" w:hAnsi="Times New Roman" w:cs="Times New Roman"/>
                <w:b/>
                <w:sz w:val="24"/>
                <w:szCs w:val="24"/>
              </w:rPr>
              <w:t>Totalt budsjett                i kr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F" w:rsidRPr="00036516" w:rsidRDefault="00C105CF" w:rsidP="005E317D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16">
              <w:rPr>
                <w:rFonts w:ascii="Times New Roman" w:hAnsi="Times New Roman" w:cs="Times New Roman"/>
                <w:b/>
                <w:sz w:val="24"/>
                <w:szCs w:val="24"/>
              </w:rPr>
              <w:t>Regnskap i kr                 pr</w:t>
            </w:r>
            <w:r w:rsidR="005E317D" w:rsidRPr="0003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22.05</w:t>
            </w:r>
            <w:r w:rsidRPr="0003651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F" w:rsidRPr="00036516" w:rsidRDefault="00C105CF" w:rsidP="00C105CF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16">
              <w:rPr>
                <w:rFonts w:ascii="Times New Roman" w:hAnsi="Times New Roman" w:cs="Times New Roman"/>
                <w:b/>
                <w:sz w:val="24"/>
                <w:szCs w:val="24"/>
              </w:rPr>
              <w:t>Avvik hittil i år                  i kr</w:t>
            </w:r>
          </w:p>
        </w:tc>
        <w:tc>
          <w:tcPr>
            <w:tcW w:w="1635" w:type="dxa"/>
            <w:shd w:val="clear" w:color="auto" w:fill="auto"/>
          </w:tcPr>
          <w:p w:rsidR="00C105CF" w:rsidRPr="00036516" w:rsidRDefault="00C105CF" w:rsidP="0065771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16">
              <w:rPr>
                <w:rFonts w:ascii="Times New Roman" w:hAnsi="Times New Roman" w:cs="Times New Roman"/>
                <w:b/>
                <w:sz w:val="24"/>
                <w:szCs w:val="24"/>
              </w:rPr>
              <w:t>Avvik i prosent</w:t>
            </w:r>
          </w:p>
        </w:tc>
      </w:tr>
      <w:tr w:rsidR="00C105CF" w:rsidRPr="00036516" w:rsidTr="006577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F" w:rsidRPr="00036516" w:rsidRDefault="00C105CF" w:rsidP="0065771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6">
              <w:rPr>
                <w:rFonts w:ascii="Times New Roman" w:hAnsi="Times New Roman" w:cs="Times New Roman"/>
                <w:sz w:val="24"/>
                <w:szCs w:val="24"/>
              </w:rPr>
              <w:t>Vetland skole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F" w:rsidRPr="00036516" w:rsidRDefault="00E61FF9" w:rsidP="006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40 049 000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F" w:rsidRPr="00036516" w:rsidRDefault="00E61FF9" w:rsidP="006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25 974 018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F" w:rsidRPr="00036516" w:rsidRDefault="00E61FF9" w:rsidP="0065771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948 930</w:t>
            </w:r>
          </w:p>
        </w:tc>
        <w:tc>
          <w:tcPr>
            <w:tcW w:w="1635" w:type="dxa"/>
            <w:shd w:val="clear" w:color="auto" w:fill="auto"/>
          </w:tcPr>
          <w:p w:rsidR="00C105CF" w:rsidRPr="00036516" w:rsidRDefault="00E61FF9" w:rsidP="006577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3,65 %</w:t>
            </w:r>
          </w:p>
        </w:tc>
      </w:tr>
    </w:tbl>
    <w:p w:rsidR="007411CD" w:rsidRDefault="007411CD" w:rsidP="003C1B6D">
      <w:pPr>
        <w:rPr>
          <w:rFonts w:ascii="Times New Roman" w:hAnsi="Times New Roman" w:cs="Times New Roman"/>
          <w:sz w:val="24"/>
          <w:szCs w:val="24"/>
        </w:rPr>
      </w:pPr>
    </w:p>
    <w:p w:rsidR="00585056" w:rsidRPr="00036516" w:rsidRDefault="005736A9" w:rsidP="003C1B6D">
      <w:pPr>
        <w:rPr>
          <w:rFonts w:ascii="Times New Roman" w:eastAsia="Arial Unicode MS" w:hAnsi="Times New Roman" w:cs="Times New Roman"/>
          <w:sz w:val="24"/>
          <w:szCs w:val="24"/>
        </w:rPr>
      </w:pPr>
      <w:r w:rsidRPr="00036516">
        <w:rPr>
          <w:rFonts w:ascii="Times New Roman" w:hAnsi="Times New Roman" w:cs="Times New Roman"/>
          <w:sz w:val="24"/>
          <w:szCs w:val="24"/>
        </w:rPr>
        <w:t xml:space="preserve">Vetland skole har </w:t>
      </w:r>
      <w:r w:rsidR="000D6223" w:rsidRPr="00036516">
        <w:rPr>
          <w:rFonts w:ascii="Times New Roman" w:hAnsi="Times New Roman" w:cs="Times New Roman"/>
          <w:sz w:val="24"/>
          <w:szCs w:val="24"/>
        </w:rPr>
        <w:t xml:space="preserve">pr i dag </w:t>
      </w:r>
      <w:r w:rsidRPr="00036516">
        <w:rPr>
          <w:rFonts w:ascii="Times New Roman" w:hAnsi="Times New Roman" w:cs="Times New Roman"/>
          <w:sz w:val="24"/>
          <w:szCs w:val="24"/>
        </w:rPr>
        <w:t xml:space="preserve">et </w:t>
      </w:r>
      <w:r w:rsidR="00E61FF9">
        <w:rPr>
          <w:rFonts w:ascii="Times New Roman" w:hAnsi="Times New Roman" w:cs="Times New Roman"/>
          <w:sz w:val="24"/>
          <w:szCs w:val="24"/>
        </w:rPr>
        <w:t>mindreforbruk.</w:t>
      </w:r>
      <w:r w:rsidR="000D6223" w:rsidRPr="000365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61FF9">
        <w:rPr>
          <w:rFonts w:ascii="Times New Roman" w:eastAsia="Arial Unicode MS" w:hAnsi="Times New Roman" w:cs="Times New Roman"/>
          <w:sz w:val="24"/>
          <w:szCs w:val="24"/>
        </w:rPr>
        <w:t xml:space="preserve">Skolen venter flere justeringer fram mot nytt år. Elevtallet totalt har gått ned, dette fører til en reduksjon i tildelingene. </w:t>
      </w:r>
      <w:r w:rsidR="004A4EB6" w:rsidRPr="00036516">
        <w:rPr>
          <w:rFonts w:ascii="Times New Roman" w:eastAsia="Arial Unicode MS" w:hAnsi="Times New Roman" w:cs="Times New Roman"/>
          <w:sz w:val="24"/>
          <w:szCs w:val="24"/>
        </w:rPr>
        <w:t>Antall</w:t>
      </w:r>
      <w:r w:rsidR="000D6223" w:rsidRPr="000365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67666" w:rsidRPr="00036516">
        <w:rPr>
          <w:rFonts w:ascii="Times New Roman" w:eastAsia="Arial Unicode MS" w:hAnsi="Times New Roman" w:cs="Times New Roman"/>
          <w:sz w:val="24"/>
          <w:szCs w:val="24"/>
        </w:rPr>
        <w:t>utenbys</w:t>
      </w:r>
      <w:r w:rsidR="000D6223" w:rsidRPr="00036516">
        <w:rPr>
          <w:rFonts w:ascii="Times New Roman" w:eastAsia="Arial Unicode MS" w:hAnsi="Times New Roman" w:cs="Times New Roman"/>
          <w:sz w:val="24"/>
          <w:szCs w:val="24"/>
        </w:rPr>
        <w:t xml:space="preserve">elever øker neste skoleår og dette fører til økte inntekter. </w:t>
      </w:r>
      <w:r w:rsidR="00E61FF9">
        <w:rPr>
          <w:rFonts w:ascii="Times New Roman" w:eastAsia="Arial Unicode MS" w:hAnsi="Times New Roman" w:cs="Times New Roman"/>
          <w:sz w:val="24"/>
          <w:szCs w:val="24"/>
        </w:rPr>
        <w:t>P</w:t>
      </w:r>
      <w:r w:rsidR="003C1B6D" w:rsidRPr="00036516">
        <w:rPr>
          <w:rFonts w:ascii="Times New Roman" w:eastAsia="Arial Unicode MS" w:hAnsi="Times New Roman" w:cs="Times New Roman"/>
          <w:sz w:val="24"/>
          <w:szCs w:val="24"/>
        </w:rPr>
        <w:t>rogn</w:t>
      </w:r>
      <w:r w:rsidR="00267666" w:rsidRPr="00036516">
        <w:rPr>
          <w:rFonts w:ascii="Times New Roman" w:eastAsia="Arial Unicode MS" w:hAnsi="Times New Roman" w:cs="Times New Roman"/>
          <w:sz w:val="24"/>
          <w:szCs w:val="24"/>
        </w:rPr>
        <w:t>osen</w:t>
      </w:r>
      <w:r w:rsidR="003C1B6D" w:rsidRPr="00036516">
        <w:rPr>
          <w:rFonts w:ascii="Times New Roman" w:eastAsia="Arial Unicode MS" w:hAnsi="Times New Roman" w:cs="Times New Roman"/>
          <w:sz w:val="24"/>
          <w:szCs w:val="24"/>
        </w:rPr>
        <w:t xml:space="preserve"> tilsier derfor likevel at skolen ikke går ut av</w:t>
      </w:r>
      <w:r w:rsidR="00981AC1">
        <w:rPr>
          <w:rFonts w:ascii="Times New Roman" w:eastAsia="Arial Unicode MS" w:hAnsi="Times New Roman" w:cs="Times New Roman"/>
          <w:sz w:val="24"/>
          <w:szCs w:val="24"/>
        </w:rPr>
        <w:t xml:space="preserve"> skoleåret med et merforbruk.</w:t>
      </w:r>
      <w:r w:rsidR="003C1B6D" w:rsidRPr="000365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81AC1">
        <w:rPr>
          <w:rFonts w:ascii="Times New Roman" w:eastAsia="Arial Unicode MS" w:hAnsi="Times New Roman" w:cs="Times New Roman"/>
          <w:sz w:val="24"/>
          <w:szCs w:val="24"/>
        </w:rPr>
        <w:t>T</w:t>
      </w:r>
      <w:r w:rsidR="004A4EB6" w:rsidRPr="00036516">
        <w:rPr>
          <w:rFonts w:ascii="Times New Roman" w:eastAsia="Arial Unicode MS" w:hAnsi="Times New Roman" w:cs="Times New Roman"/>
          <w:sz w:val="24"/>
          <w:szCs w:val="24"/>
        </w:rPr>
        <w:t>ertialrapport</w:t>
      </w:r>
      <w:r w:rsidR="003C1B6D" w:rsidRPr="000365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F3EF3">
        <w:rPr>
          <w:rFonts w:ascii="Times New Roman" w:eastAsia="Arial Unicode MS" w:hAnsi="Times New Roman" w:cs="Times New Roman"/>
          <w:sz w:val="24"/>
          <w:szCs w:val="24"/>
        </w:rPr>
        <w:t xml:space="preserve">og driftsrapport som </w:t>
      </w:r>
      <w:r w:rsidR="003C1B6D" w:rsidRPr="00036516">
        <w:rPr>
          <w:rFonts w:ascii="Times New Roman" w:eastAsia="Arial Unicode MS" w:hAnsi="Times New Roman" w:cs="Times New Roman"/>
          <w:sz w:val="24"/>
          <w:szCs w:val="24"/>
        </w:rPr>
        <w:t xml:space="preserve">sendt som vedlegg til møteinnkalling.                                                                            </w:t>
      </w:r>
      <w:r w:rsidR="007F3EF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</w:t>
      </w:r>
      <w:r w:rsidR="003C1B6D" w:rsidRPr="00036516">
        <w:rPr>
          <w:rFonts w:ascii="Times New Roman" w:eastAsia="Arial Unicode MS" w:hAnsi="Times New Roman" w:cs="Times New Roman"/>
          <w:sz w:val="24"/>
          <w:szCs w:val="24"/>
        </w:rPr>
        <w:t>Driftsstyret tar tertialrapport</w:t>
      </w:r>
      <w:r w:rsidR="007F3EF3">
        <w:rPr>
          <w:rFonts w:ascii="Times New Roman" w:eastAsia="Arial Unicode MS" w:hAnsi="Times New Roman" w:cs="Times New Roman"/>
          <w:sz w:val="24"/>
          <w:szCs w:val="24"/>
        </w:rPr>
        <w:t>en</w:t>
      </w:r>
      <w:r w:rsidR="003C1B6D" w:rsidRPr="000365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81AC1">
        <w:rPr>
          <w:rFonts w:ascii="Times New Roman" w:eastAsia="Arial Unicode MS" w:hAnsi="Times New Roman" w:cs="Times New Roman"/>
          <w:sz w:val="24"/>
          <w:szCs w:val="24"/>
        </w:rPr>
        <w:t xml:space="preserve">og skolens økonomi </w:t>
      </w:r>
      <w:r w:rsidR="003C1B6D" w:rsidRPr="00036516">
        <w:rPr>
          <w:rFonts w:ascii="Times New Roman" w:eastAsia="Arial Unicode MS" w:hAnsi="Times New Roman" w:cs="Times New Roman"/>
          <w:sz w:val="24"/>
          <w:szCs w:val="24"/>
        </w:rPr>
        <w:t>til etterretning.</w:t>
      </w:r>
    </w:p>
    <w:p w:rsidR="00981AC1" w:rsidRDefault="00981AC1" w:rsidP="005736A9">
      <w:pPr>
        <w:rPr>
          <w:rFonts w:ascii="Times New Roman" w:hAnsi="Times New Roman" w:cs="Times New Roman"/>
          <w:b/>
          <w:sz w:val="24"/>
          <w:szCs w:val="24"/>
        </w:rPr>
      </w:pPr>
    </w:p>
    <w:p w:rsidR="00BA3028" w:rsidRDefault="006B6137" w:rsidP="005736A9">
      <w:pPr>
        <w:rPr>
          <w:rFonts w:ascii="Times New Roman" w:hAnsi="Times New Roman" w:cs="Times New Roman"/>
          <w:sz w:val="24"/>
          <w:szCs w:val="24"/>
        </w:rPr>
      </w:pPr>
      <w:r w:rsidRPr="00036516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F06BE3" w:rsidRPr="00036516">
        <w:rPr>
          <w:rFonts w:ascii="Times New Roman" w:hAnsi="Times New Roman" w:cs="Times New Roman"/>
          <w:b/>
          <w:sz w:val="24"/>
          <w:szCs w:val="24"/>
        </w:rPr>
        <w:t>10</w:t>
      </w:r>
      <w:r w:rsidRPr="00036516">
        <w:rPr>
          <w:rFonts w:ascii="Times New Roman" w:hAnsi="Times New Roman" w:cs="Times New Roman"/>
          <w:b/>
          <w:sz w:val="24"/>
          <w:szCs w:val="24"/>
        </w:rPr>
        <w:t>/2020</w:t>
      </w:r>
      <w:r w:rsidRPr="00036516">
        <w:rPr>
          <w:rFonts w:ascii="Times New Roman" w:hAnsi="Times New Roman" w:cs="Times New Roman"/>
          <w:sz w:val="24"/>
          <w:szCs w:val="24"/>
        </w:rPr>
        <w:t>:</w:t>
      </w:r>
      <w:r w:rsidR="00BA3028">
        <w:rPr>
          <w:rFonts w:ascii="Times New Roman" w:hAnsi="Times New Roman" w:cs="Times New Roman"/>
          <w:sz w:val="24"/>
          <w:szCs w:val="24"/>
        </w:rPr>
        <w:t xml:space="preserve"> </w:t>
      </w:r>
      <w:r w:rsidR="003C1B6D" w:rsidRPr="00036516">
        <w:rPr>
          <w:rFonts w:ascii="Times New Roman" w:hAnsi="Times New Roman" w:cs="Times New Roman"/>
          <w:sz w:val="24"/>
          <w:szCs w:val="24"/>
        </w:rPr>
        <w:t>Skole i Koronatid</w:t>
      </w:r>
      <w:r w:rsidR="00F06BE3" w:rsidRPr="00036516">
        <w:rPr>
          <w:rFonts w:ascii="Times New Roman" w:hAnsi="Times New Roman" w:cs="Times New Roman"/>
          <w:sz w:val="24"/>
          <w:szCs w:val="24"/>
        </w:rPr>
        <w:t>:</w:t>
      </w:r>
      <w:r w:rsidR="00FD76ED" w:rsidRPr="00036516">
        <w:rPr>
          <w:rFonts w:ascii="Times New Roman" w:hAnsi="Times New Roman" w:cs="Times New Roman"/>
          <w:sz w:val="24"/>
          <w:szCs w:val="24"/>
        </w:rPr>
        <w:t xml:space="preserve"> </w:t>
      </w:r>
      <w:r w:rsidR="005736A9" w:rsidRPr="00036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F0FE9">
        <w:rPr>
          <w:rFonts w:ascii="Times New Roman" w:hAnsi="Times New Roman" w:cs="Times New Roman"/>
          <w:sz w:val="24"/>
          <w:szCs w:val="24"/>
        </w:rPr>
        <w:t>Skoleåret startet som det sluttet, på gult nivå. Elevene er fremdeles delt inn i kohorter, skolegården er delt  inn i soner og friminuttene holdes til ulike tider for å minske elever ute i skolegården. Kantinen er åpen for et trinn hver uke og svømmehallen er åpen. Re</w:t>
      </w:r>
      <w:r w:rsidR="0065665B">
        <w:rPr>
          <w:rFonts w:ascii="Times New Roman" w:hAnsi="Times New Roman" w:cs="Times New Roman"/>
          <w:sz w:val="24"/>
          <w:szCs w:val="24"/>
        </w:rPr>
        <w:t>g</w:t>
      </w:r>
      <w:r w:rsidR="001F0FE9">
        <w:rPr>
          <w:rFonts w:ascii="Times New Roman" w:hAnsi="Times New Roman" w:cs="Times New Roman"/>
          <w:sz w:val="24"/>
          <w:szCs w:val="24"/>
        </w:rPr>
        <w:t>l</w:t>
      </w:r>
      <w:r w:rsidR="0065665B">
        <w:rPr>
          <w:rFonts w:ascii="Times New Roman" w:hAnsi="Times New Roman" w:cs="Times New Roman"/>
          <w:sz w:val="24"/>
          <w:szCs w:val="24"/>
        </w:rPr>
        <w:t>e</w:t>
      </w:r>
      <w:r w:rsidR="001F0FE9">
        <w:rPr>
          <w:rFonts w:ascii="Times New Roman" w:hAnsi="Times New Roman" w:cs="Times New Roman"/>
          <w:sz w:val="24"/>
          <w:szCs w:val="24"/>
        </w:rPr>
        <w:t xml:space="preserve">r for smittevern sier at elever og ansatte som er syke skal </w:t>
      </w:r>
      <w:r w:rsidR="0065665B">
        <w:rPr>
          <w:rFonts w:ascii="Times New Roman" w:hAnsi="Times New Roman" w:cs="Times New Roman"/>
          <w:sz w:val="24"/>
          <w:szCs w:val="24"/>
        </w:rPr>
        <w:t>holde</w:t>
      </w:r>
      <w:r w:rsidR="001F0FE9">
        <w:rPr>
          <w:rFonts w:ascii="Times New Roman" w:hAnsi="Times New Roman" w:cs="Times New Roman"/>
          <w:sz w:val="24"/>
          <w:szCs w:val="24"/>
        </w:rPr>
        <w:t xml:space="preserve"> seg </w:t>
      </w:r>
      <w:r w:rsidR="0065665B">
        <w:rPr>
          <w:rFonts w:ascii="Times New Roman" w:hAnsi="Times New Roman" w:cs="Times New Roman"/>
          <w:sz w:val="24"/>
          <w:szCs w:val="24"/>
        </w:rPr>
        <w:t>hjemme</w:t>
      </w:r>
      <w:r w:rsidR="001F0FE9">
        <w:rPr>
          <w:rFonts w:ascii="Times New Roman" w:hAnsi="Times New Roman" w:cs="Times New Roman"/>
          <w:sz w:val="24"/>
          <w:szCs w:val="24"/>
        </w:rPr>
        <w:t xml:space="preserve">. Dette fører til en del fravær, hjemmeskole for noen elever og et økt behov for vikarer. </w:t>
      </w:r>
      <w:r w:rsidR="00981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F0FE9">
        <w:rPr>
          <w:rFonts w:ascii="Times New Roman" w:hAnsi="Times New Roman" w:cs="Times New Roman"/>
          <w:sz w:val="24"/>
          <w:szCs w:val="24"/>
        </w:rPr>
        <w:t xml:space="preserve">Skolen har økte </w:t>
      </w:r>
      <w:r w:rsidR="0065665B">
        <w:rPr>
          <w:rFonts w:ascii="Times New Roman" w:hAnsi="Times New Roman" w:cs="Times New Roman"/>
          <w:sz w:val="24"/>
          <w:szCs w:val="24"/>
        </w:rPr>
        <w:t>utgifter</w:t>
      </w:r>
      <w:r w:rsidR="001F0FE9">
        <w:rPr>
          <w:rFonts w:ascii="Times New Roman" w:hAnsi="Times New Roman" w:cs="Times New Roman"/>
          <w:sz w:val="24"/>
          <w:szCs w:val="24"/>
        </w:rPr>
        <w:t xml:space="preserve"> på kjøp av </w:t>
      </w:r>
      <w:r w:rsidR="00BA3028">
        <w:rPr>
          <w:rFonts w:ascii="Times New Roman" w:hAnsi="Times New Roman" w:cs="Times New Roman"/>
          <w:sz w:val="24"/>
          <w:szCs w:val="24"/>
        </w:rPr>
        <w:t xml:space="preserve">digitale </w:t>
      </w:r>
      <w:r w:rsidR="0065665B">
        <w:rPr>
          <w:rFonts w:ascii="Times New Roman" w:hAnsi="Times New Roman" w:cs="Times New Roman"/>
          <w:sz w:val="24"/>
          <w:szCs w:val="24"/>
        </w:rPr>
        <w:t>læremidler</w:t>
      </w:r>
      <w:r w:rsidR="00BA3028">
        <w:rPr>
          <w:rFonts w:ascii="Times New Roman" w:hAnsi="Times New Roman" w:cs="Times New Roman"/>
          <w:sz w:val="24"/>
          <w:szCs w:val="24"/>
        </w:rPr>
        <w:t xml:space="preserve">, </w:t>
      </w:r>
      <w:r w:rsidR="001F0FE9">
        <w:rPr>
          <w:rFonts w:ascii="Times New Roman" w:hAnsi="Times New Roman" w:cs="Times New Roman"/>
          <w:sz w:val="24"/>
          <w:szCs w:val="24"/>
        </w:rPr>
        <w:t xml:space="preserve">smittevernutstyr, skjerpet renhold og vikarbruk. Deler av disse utgiftene dekkes av </w:t>
      </w:r>
      <w:r w:rsidR="00BA3028">
        <w:rPr>
          <w:rFonts w:ascii="Times New Roman" w:hAnsi="Times New Roman" w:cs="Times New Roman"/>
          <w:sz w:val="24"/>
          <w:szCs w:val="24"/>
        </w:rPr>
        <w:t xml:space="preserve">Utdanningsetaten. Gult nivå kan raskt endres til rødt og skolen er </w:t>
      </w:r>
      <w:r w:rsidR="0065665B">
        <w:rPr>
          <w:rFonts w:ascii="Times New Roman" w:hAnsi="Times New Roman" w:cs="Times New Roman"/>
          <w:sz w:val="24"/>
          <w:szCs w:val="24"/>
        </w:rPr>
        <w:t>forberedt</w:t>
      </w:r>
      <w:r w:rsidR="00BA3028">
        <w:rPr>
          <w:rFonts w:ascii="Times New Roman" w:hAnsi="Times New Roman" w:cs="Times New Roman"/>
          <w:sz w:val="24"/>
          <w:szCs w:val="24"/>
        </w:rPr>
        <w:t xml:space="preserve"> på endringer. </w:t>
      </w:r>
      <w:r w:rsidR="00981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A3028">
        <w:rPr>
          <w:rFonts w:ascii="Times New Roman" w:hAnsi="Times New Roman" w:cs="Times New Roman"/>
          <w:sz w:val="24"/>
          <w:szCs w:val="24"/>
        </w:rPr>
        <w:t xml:space="preserve">Driftsstyret tar saken til </w:t>
      </w:r>
      <w:r w:rsidR="0065665B">
        <w:rPr>
          <w:rFonts w:ascii="Times New Roman" w:hAnsi="Times New Roman" w:cs="Times New Roman"/>
          <w:sz w:val="24"/>
          <w:szCs w:val="24"/>
        </w:rPr>
        <w:t>orientering</w:t>
      </w:r>
      <w:r w:rsidR="00BA3028">
        <w:rPr>
          <w:rFonts w:ascii="Times New Roman" w:hAnsi="Times New Roman" w:cs="Times New Roman"/>
          <w:sz w:val="24"/>
          <w:szCs w:val="24"/>
        </w:rPr>
        <w:t>.</w:t>
      </w:r>
    </w:p>
    <w:p w:rsidR="00981AC1" w:rsidRDefault="00981AC1" w:rsidP="005736A9">
      <w:pPr>
        <w:rPr>
          <w:rFonts w:ascii="Times New Roman" w:hAnsi="Times New Roman" w:cs="Times New Roman"/>
          <w:b/>
          <w:sz w:val="24"/>
          <w:szCs w:val="24"/>
        </w:rPr>
      </w:pPr>
    </w:p>
    <w:p w:rsidR="00036516" w:rsidRDefault="00BA3028" w:rsidP="005736A9">
      <w:pPr>
        <w:rPr>
          <w:rFonts w:ascii="Times New Roman" w:hAnsi="Times New Roman" w:cs="Times New Roman"/>
          <w:sz w:val="24"/>
          <w:szCs w:val="24"/>
        </w:rPr>
      </w:pPr>
      <w:r w:rsidRPr="0074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B52" w:rsidRPr="007411CD">
        <w:rPr>
          <w:rFonts w:ascii="Times New Roman" w:hAnsi="Times New Roman" w:cs="Times New Roman"/>
          <w:b/>
          <w:sz w:val="24"/>
          <w:szCs w:val="24"/>
        </w:rPr>
        <w:t>Sak 11/2020</w:t>
      </w:r>
      <w:r w:rsidR="00313B52" w:rsidRPr="00036516">
        <w:rPr>
          <w:rFonts w:ascii="Times New Roman" w:hAnsi="Times New Roman" w:cs="Times New Roman"/>
          <w:sz w:val="24"/>
          <w:szCs w:val="24"/>
        </w:rPr>
        <w:t xml:space="preserve">: Eventuelt: </w:t>
      </w:r>
    </w:p>
    <w:p w:rsidR="00981AC1" w:rsidRDefault="00BA3028" w:rsidP="00573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Justering av </w:t>
      </w:r>
      <w:r w:rsidR="0065665B">
        <w:rPr>
          <w:rFonts w:ascii="Times New Roman" w:hAnsi="Times New Roman" w:cs="Times New Roman"/>
          <w:sz w:val="24"/>
          <w:szCs w:val="24"/>
        </w:rPr>
        <w:t>ressursfordelingsmodell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981AC1">
        <w:rPr>
          <w:rFonts w:ascii="Times New Roman" w:hAnsi="Times New Roman" w:cs="Times New Roman"/>
          <w:sz w:val="24"/>
          <w:szCs w:val="24"/>
        </w:rPr>
        <w:t xml:space="preserve">or spesialskolene i grunnskolen: </w:t>
      </w:r>
      <w:r>
        <w:rPr>
          <w:rFonts w:ascii="Times New Roman" w:hAnsi="Times New Roman" w:cs="Times New Roman"/>
          <w:sz w:val="24"/>
          <w:szCs w:val="24"/>
        </w:rPr>
        <w:t xml:space="preserve"> Arbeid med gjennomgang av </w:t>
      </w:r>
      <w:r w:rsidR="0065665B">
        <w:rPr>
          <w:rFonts w:ascii="Times New Roman" w:hAnsi="Times New Roman" w:cs="Times New Roman"/>
          <w:sz w:val="24"/>
          <w:szCs w:val="24"/>
        </w:rPr>
        <w:t>ressursfordelingsmodellen</w:t>
      </w:r>
      <w:r>
        <w:rPr>
          <w:rFonts w:ascii="Times New Roman" w:hAnsi="Times New Roman" w:cs="Times New Roman"/>
          <w:sz w:val="24"/>
          <w:szCs w:val="24"/>
        </w:rPr>
        <w:t xml:space="preserve"> ble gjennomført i 2019. I </w:t>
      </w:r>
      <w:r w:rsidR="0065665B">
        <w:rPr>
          <w:rFonts w:ascii="Times New Roman" w:hAnsi="Times New Roman" w:cs="Times New Roman"/>
          <w:sz w:val="24"/>
          <w:szCs w:val="24"/>
        </w:rPr>
        <w:t>desember</w:t>
      </w:r>
      <w:r>
        <w:rPr>
          <w:rFonts w:ascii="Times New Roman" w:hAnsi="Times New Roman" w:cs="Times New Roman"/>
          <w:sz w:val="24"/>
          <w:szCs w:val="24"/>
        </w:rPr>
        <w:t xml:space="preserve"> 2019 ble anbefaling om justeringer i budsjettforhandlingsmodellen oversendt OVK. Endringene baseres </w:t>
      </w:r>
      <w:r w:rsidR="00F36850">
        <w:rPr>
          <w:rFonts w:ascii="Times New Roman" w:hAnsi="Times New Roman" w:cs="Times New Roman"/>
          <w:sz w:val="24"/>
          <w:szCs w:val="24"/>
        </w:rPr>
        <w:t xml:space="preserve">innspill fra skolene, høringsuttaleseler og gjennomgang i UDA. Endringer vil bli iverksatt i </w:t>
      </w:r>
      <w:r w:rsidR="0065665B">
        <w:rPr>
          <w:rFonts w:ascii="Times New Roman" w:hAnsi="Times New Roman" w:cs="Times New Roman"/>
          <w:sz w:val="24"/>
          <w:szCs w:val="24"/>
        </w:rPr>
        <w:t>forbindelse</w:t>
      </w:r>
      <w:r w:rsidR="00F36850">
        <w:rPr>
          <w:rFonts w:ascii="Times New Roman" w:hAnsi="Times New Roman" w:cs="Times New Roman"/>
          <w:sz w:val="24"/>
          <w:szCs w:val="24"/>
        </w:rPr>
        <w:t xml:space="preserve"> med budsjettet 2021. Samlet vil endringene føre til at Vetland skoles tildelinger reduseres med 270 000 kr i året. </w:t>
      </w:r>
      <w:r w:rsidR="00981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36850">
        <w:rPr>
          <w:rFonts w:ascii="Times New Roman" w:hAnsi="Times New Roman" w:cs="Times New Roman"/>
          <w:sz w:val="24"/>
          <w:szCs w:val="24"/>
        </w:rPr>
        <w:t xml:space="preserve">Notatet </w:t>
      </w:r>
      <w:r w:rsidR="00F36850" w:rsidRPr="00981AC1">
        <w:rPr>
          <w:rFonts w:ascii="Times New Roman" w:hAnsi="Times New Roman" w:cs="Times New Roman"/>
          <w:i/>
          <w:sz w:val="24"/>
          <w:szCs w:val="24"/>
        </w:rPr>
        <w:t xml:space="preserve">Justering av </w:t>
      </w:r>
      <w:r w:rsidR="0065665B" w:rsidRPr="00981AC1">
        <w:rPr>
          <w:rFonts w:ascii="Times New Roman" w:hAnsi="Times New Roman" w:cs="Times New Roman"/>
          <w:i/>
          <w:sz w:val="24"/>
          <w:szCs w:val="24"/>
        </w:rPr>
        <w:t>ressursfordelingsmodell</w:t>
      </w:r>
      <w:r w:rsidR="00F36850" w:rsidRPr="00981AC1">
        <w:rPr>
          <w:rFonts w:ascii="Times New Roman" w:hAnsi="Times New Roman" w:cs="Times New Roman"/>
          <w:i/>
          <w:sz w:val="24"/>
          <w:szCs w:val="24"/>
        </w:rPr>
        <w:t xml:space="preserve"> for spesialskolene i grunnskolen</w:t>
      </w:r>
      <w:r w:rsidR="00F36850">
        <w:rPr>
          <w:rFonts w:ascii="Times New Roman" w:hAnsi="Times New Roman" w:cs="Times New Roman"/>
          <w:sz w:val="24"/>
          <w:szCs w:val="24"/>
        </w:rPr>
        <w:t xml:space="preserve"> og </w:t>
      </w:r>
      <w:r w:rsidR="00F36850" w:rsidRPr="00981AC1">
        <w:rPr>
          <w:rFonts w:ascii="Times New Roman" w:hAnsi="Times New Roman" w:cs="Times New Roman"/>
          <w:i/>
          <w:sz w:val="24"/>
          <w:szCs w:val="24"/>
        </w:rPr>
        <w:t>Evaluering av ressursfordelingsmodell – spesialskoler i grunnskolen</w:t>
      </w:r>
      <w:r w:rsidR="00F36850">
        <w:rPr>
          <w:rFonts w:ascii="Times New Roman" w:hAnsi="Times New Roman" w:cs="Times New Roman"/>
          <w:sz w:val="24"/>
          <w:szCs w:val="24"/>
        </w:rPr>
        <w:t xml:space="preserve"> sende</w:t>
      </w:r>
      <w:r w:rsidR="00981AC1">
        <w:rPr>
          <w:rFonts w:ascii="Times New Roman" w:hAnsi="Times New Roman" w:cs="Times New Roman"/>
          <w:sz w:val="24"/>
          <w:szCs w:val="24"/>
        </w:rPr>
        <w:t>s</w:t>
      </w:r>
      <w:r w:rsidR="00F36850">
        <w:rPr>
          <w:rFonts w:ascii="Times New Roman" w:hAnsi="Times New Roman" w:cs="Times New Roman"/>
          <w:sz w:val="24"/>
          <w:szCs w:val="24"/>
        </w:rPr>
        <w:t xml:space="preserve"> som vedlegg t</w:t>
      </w:r>
      <w:r w:rsidR="00D9492A">
        <w:rPr>
          <w:rFonts w:ascii="Times New Roman" w:hAnsi="Times New Roman" w:cs="Times New Roman"/>
          <w:sz w:val="24"/>
          <w:szCs w:val="24"/>
        </w:rPr>
        <w:t xml:space="preserve">il referatet.                                                                                      </w:t>
      </w:r>
    </w:p>
    <w:p w:rsidR="00981AC1" w:rsidRDefault="00D9492A" w:rsidP="00573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Driftsstyret </w:t>
      </w:r>
      <w:r w:rsidR="00F36850">
        <w:rPr>
          <w:rFonts w:ascii="Times New Roman" w:hAnsi="Times New Roman" w:cs="Times New Roman"/>
          <w:sz w:val="24"/>
          <w:szCs w:val="24"/>
        </w:rPr>
        <w:t xml:space="preserve">reagerer på at saken en periode var unntatt offentlighet og at få høringsinstanser har vært inne i bildet. </w:t>
      </w:r>
      <w:r w:rsidR="0065665B">
        <w:rPr>
          <w:rFonts w:ascii="Times New Roman" w:hAnsi="Times New Roman" w:cs="Times New Roman"/>
          <w:sz w:val="24"/>
          <w:szCs w:val="24"/>
        </w:rPr>
        <w:t>Driftsstyret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AC1">
        <w:rPr>
          <w:rFonts w:ascii="Times New Roman" w:hAnsi="Times New Roman" w:cs="Times New Roman"/>
          <w:sz w:val="24"/>
          <w:szCs w:val="24"/>
        </w:rPr>
        <w:t xml:space="preserve">vil følge opp saken, </w:t>
      </w:r>
      <w:r>
        <w:rPr>
          <w:rFonts w:ascii="Times New Roman" w:hAnsi="Times New Roman" w:cs="Times New Roman"/>
          <w:sz w:val="24"/>
          <w:szCs w:val="24"/>
        </w:rPr>
        <w:t xml:space="preserve">og saken settes opp </w:t>
      </w:r>
      <w:r w:rsidR="0065665B">
        <w:rPr>
          <w:rFonts w:ascii="Times New Roman" w:hAnsi="Times New Roman" w:cs="Times New Roman"/>
          <w:sz w:val="24"/>
          <w:szCs w:val="24"/>
        </w:rPr>
        <w:t>sakslisten</w:t>
      </w:r>
      <w:r>
        <w:rPr>
          <w:rFonts w:ascii="Times New Roman" w:hAnsi="Times New Roman" w:cs="Times New Roman"/>
          <w:sz w:val="24"/>
          <w:szCs w:val="24"/>
        </w:rPr>
        <w:t xml:space="preserve"> på neste møte.</w:t>
      </w:r>
      <w:r w:rsidR="00F36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AC1" w:rsidRDefault="00981AC1" w:rsidP="005736A9">
      <w:pPr>
        <w:rPr>
          <w:rFonts w:ascii="Times New Roman" w:hAnsi="Times New Roman" w:cs="Times New Roman"/>
          <w:sz w:val="24"/>
          <w:szCs w:val="24"/>
        </w:rPr>
      </w:pPr>
    </w:p>
    <w:p w:rsidR="00036516" w:rsidRDefault="00D9492A" w:rsidP="00573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Wenche Fjell Tellefsen har sagt opp sin stilling på Vetland. </w:t>
      </w:r>
      <w:r w:rsidR="0065665B">
        <w:rPr>
          <w:rFonts w:ascii="Times New Roman" w:hAnsi="Times New Roman" w:cs="Times New Roman"/>
          <w:sz w:val="24"/>
          <w:szCs w:val="24"/>
        </w:rPr>
        <w:t>Solveg</w:t>
      </w:r>
      <w:r>
        <w:rPr>
          <w:rFonts w:ascii="Times New Roman" w:hAnsi="Times New Roman" w:cs="Times New Roman"/>
          <w:sz w:val="24"/>
          <w:szCs w:val="24"/>
        </w:rPr>
        <w:t xml:space="preserve"> Storo overtar som drifts</w:t>
      </w:r>
      <w:r w:rsidR="00A26881">
        <w:rPr>
          <w:rFonts w:ascii="Times New Roman" w:hAnsi="Times New Roman" w:cs="Times New Roman"/>
          <w:sz w:val="24"/>
          <w:szCs w:val="24"/>
        </w:rPr>
        <w:t>styremedlem for skolens ansatte.</w:t>
      </w:r>
    </w:p>
    <w:p w:rsidR="006959BA" w:rsidRDefault="006959BA" w:rsidP="00573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Elevrådsleder forteller at elevrådet har startet sitt arbeid. Pr tiden jobber de med saker tilknyttet skolemiljø og trivselstiltak. Tiltakene må tilpasses </w:t>
      </w:r>
      <w:r w:rsidR="008F4E24">
        <w:rPr>
          <w:rFonts w:ascii="Times New Roman" w:hAnsi="Times New Roman" w:cs="Times New Roman"/>
          <w:sz w:val="24"/>
          <w:szCs w:val="24"/>
        </w:rPr>
        <w:t>smittevernreglene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145" w:rsidRDefault="00353145" w:rsidP="005736A9">
      <w:pPr>
        <w:rPr>
          <w:rFonts w:ascii="Times New Roman" w:hAnsi="Times New Roman" w:cs="Times New Roman"/>
          <w:sz w:val="24"/>
          <w:szCs w:val="24"/>
        </w:rPr>
      </w:pPr>
    </w:p>
    <w:p w:rsidR="003F4B84" w:rsidRPr="00036516" w:rsidRDefault="003F4B84" w:rsidP="00573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Møtet ble av </w:t>
      </w:r>
      <w:r w:rsidR="008F4E24">
        <w:rPr>
          <w:rFonts w:ascii="Times New Roman" w:hAnsi="Times New Roman" w:cs="Times New Roman"/>
          <w:sz w:val="24"/>
          <w:szCs w:val="24"/>
        </w:rPr>
        <w:t>smittevernhensyn</w:t>
      </w:r>
      <w:r>
        <w:rPr>
          <w:rFonts w:ascii="Times New Roman" w:hAnsi="Times New Roman" w:cs="Times New Roman"/>
          <w:sz w:val="24"/>
          <w:szCs w:val="24"/>
        </w:rPr>
        <w:t xml:space="preserve"> gjennomført på Teams</w:t>
      </w:r>
    </w:p>
    <w:p w:rsidR="00313B52" w:rsidRPr="00036516" w:rsidRDefault="00313B52" w:rsidP="005736A9">
      <w:pPr>
        <w:rPr>
          <w:rFonts w:ascii="Times New Roman" w:hAnsi="Times New Roman" w:cs="Times New Roman"/>
          <w:sz w:val="24"/>
          <w:szCs w:val="24"/>
        </w:rPr>
      </w:pPr>
    </w:p>
    <w:p w:rsidR="006F0A8E" w:rsidRPr="00036516" w:rsidRDefault="003C1B6D" w:rsidP="00036516">
      <w:pPr>
        <w:rPr>
          <w:rFonts w:ascii="Times New Roman" w:hAnsi="Times New Roman" w:cs="Times New Roman"/>
          <w:sz w:val="24"/>
          <w:szCs w:val="24"/>
        </w:rPr>
      </w:pPr>
      <w:r w:rsidRPr="00036516">
        <w:rPr>
          <w:rFonts w:ascii="Times New Roman" w:hAnsi="Times New Roman" w:cs="Times New Roman"/>
          <w:sz w:val="24"/>
          <w:szCs w:val="24"/>
        </w:rPr>
        <w:t xml:space="preserve"> </w:t>
      </w:r>
      <w:r w:rsidR="00C105CF" w:rsidRPr="0003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8E" w:rsidRDefault="006F0A8E" w:rsidP="006F0A8E">
      <w:pPr>
        <w:pStyle w:val="NormalWeb"/>
        <w:shd w:val="clear" w:color="auto" w:fill="FFFFFF"/>
        <w:spacing w:before="0" w:beforeAutospacing="0" w:after="160" w:afterAutospacing="0"/>
      </w:pPr>
    </w:p>
    <w:p w:rsidR="00A26881" w:rsidRDefault="00A26881" w:rsidP="006F0A8E">
      <w:pPr>
        <w:pStyle w:val="NormalWeb"/>
        <w:shd w:val="clear" w:color="auto" w:fill="FFFFFF"/>
        <w:spacing w:before="0" w:beforeAutospacing="0" w:after="160" w:afterAutospacing="0"/>
      </w:pPr>
      <w:r>
        <w:t>Ketil Einarsen</w:t>
      </w:r>
      <w:r w:rsidR="00FC406B">
        <w:t xml:space="preserve">                                                                                       </w:t>
      </w:r>
      <w:r w:rsidR="006F0A8E">
        <w:t>Toini Rysstad</w:t>
      </w:r>
    </w:p>
    <w:p w:rsidR="006F0A8E" w:rsidRPr="00A26881" w:rsidRDefault="00981AC1" w:rsidP="006F0A8E">
      <w:pPr>
        <w:pStyle w:val="NormalWeb"/>
        <w:shd w:val="clear" w:color="auto" w:fill="FFFFFF"/>
        <w:spacing w:before="0" w:beforeAutospacing="0" w:after="160" w:afterAutospacing="0"/>
      </w:pPr>
      <w:r>
        <w:t>L</w:t>
      </w:r>
      <w:r w:rsidR="006F0A8E">
        <w:t xml:space="preserve">eder                                                                               </w:t>
      </w:r>
      <w:r w:rsidR="002D553D">
        <w:t xml:space="preserve">     </w:t>
      </w:r>
      <w:r>
        <w:t xml:space="preserve">  </w:t>
      </w:r>
      <w:r w:rsidR="002D553D">
        <w:t xml:space="preserve">              </w:t>
      </w:r>
      <w:r w:rsidR="006F0A8E">
        <w:t xml:space="preserve"> Rektor </w:t>
      </w:r>
    </w:p>
    <w:p w:rsidR="00FD76ED" w:rsidRPr="00FD76ED" w:rsidRDefault="001B047C" w:rsidP="00FD76ED">
      <w:pPr>
        <w:pStyle w:val="NormalWeb"/>
        <w:shd w:val="clear" w:color="auto" w:fill="FFFFFF"/>
        <w:spacing w:before="0" w:beforeAutospacing="0" w:after="160" w:afterAutospacing="0"/>
        <w:rPr>
          <w:i/>
          <w:color w:val="4E4E4E"/>
        </w:rPr>
      </w:pPr>
      <w:r>
        <w:rPr>
          <w:rStyle w:val="Utheving"/>
          <w:i w:val="0"/>
          <w:color w:val="4E4E4E"/>
          <w:shd w:val="clear" w:color="auto" w:fill="FFFFFF"/>
        </w:rPr>
        <w:t xml:space="preserve"> </w:t>
      </w:r>
    </w:p>
    <w:p w:rsidR="00FD76ED" w:rsidRDefault="00FD76ED" w:rsidP="00FD76ED"/>
    <w:p w:rsidR="006B6137" w:rsidRDefault="006B6137" w:rsidP="0034030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E919C4" w:rsidRPr="00340307" w:rsidRDefault="00E919C4" w:rsidP="0034030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40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9C4" w:rsidRPr="00340307" w:rsidRDefault="00E919C4" w:rsidP="00E919C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4030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19C4" w:rsidRDefault="00E919C4" w:rsidP="00E919C4">
      <w:pPr>
        <w:spacing w:line="240" w:lineRule="auto"/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           </w:t>
      </w:r>
    </w:p>
    <w:p w:rsidR="00E919C4" w:rsidRDefault="00E919C4" w:rsidP="00064A24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66" w:rsidRDefault="00004166" w:rsidP="005D093C">
      <w:pPr>
        <w:spacing w:after="0" w:line="240" w:lineRule="auto"/>
      </w:pPr>
      <w:r>
        <w:separator/>
      </w:r>
    </w:p>
  </w:endnote>
  <w:endnote w:type="continuationSeparator" w:id="0">
    <w:p w:rsidR="00004166" w:rsidRDefault="00004166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66" w:rsidRDefault="00004166" w:rsidP="005D093C">
      <w:pPr>
        <w:spacing w:after="0" w:line="240" w:lineRule="auto"/>
      </w:pPr>
      <w:r>
        <w:separator/>
      </w:r>
    </w:p>
  </w:footnote>
  <w:footnote w:type="continuationSeparator" w:id="0">
    <w:p w:rsidR="00004166" w:rsidRDefault="00004166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5060C"/>
    <w:multiLevelType w:val="hybridMultilevel"/>
    <w:tmpl w:val="52F26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66"/>
    <w:rsid w:val="00004166"/>
    <w:rsid w:val="000119BE"/>
    <w:rsid w:val="00036516"/>
    <w:rsid w:val="00064A24"/>
    <w:rsid w:val="00095EC1"/>
    <w:rsid w:val="000B2E91"/>
    <w:rsid w:val="000D6223"/>
    <w:rsid w:val="000F0078"/>
    <w:rsid w:val="000F653B"/>
    <w:rsid w:val="00186573"/>
    <w:rsid w:val="001B047C"/>
    <w:rsid w:val="001C1B70"/>
    <w:rsid w:val="001F0FE9"/>
    <w:rsid w:val="001F112F"/>
    <w:rsid w:val="0025699D"/>
    <w:rsid w:val="00262BF0"/>
    <w:rsid w:val="00267666"/>
    <w:rsid w:val="002D553D"/>
    <w:rsid w:val="002E1606"/>
    <w:rsid w:val="00313B52"/>
    <w:rsid w:val="00325D57"/>
    <w:rsid w:val="00332CCA"/>
    <w:rsid w:val="00340307"/>
    <w:rsid w:val="00353037"/>
    <w:rsid w:val="00353145"/>
    <w:rsid w:val="003603AE"/>
    <w:rsid w:val="003C1B6D"/>
    <w:rsid w:val="003F4B84"/>
    <w:rsid w:val="004523E8"/>
    <w:rsid w:val="00483FE0"/>
    <w:rsid w:val="004A4EB6"/>
    <w:rsid w:val="0055183B"/>
    <w:rsid w:val="00560D31"/>
    <w:rsid w:val="00567104"/>
    <w:rsid w:val="005736A9"/>
    <w:rsid w:val="005812E4"/>
    <w:rsid w:val="00585056"/>
    <w:rsid w:val="005851B5"/>
    <w:rsid w:val="005929B5"/>
    <w:rsid w:val="00595FDC"/>
    <w:rsid w:val="005D093C"/>
    <w:rsid w:val="005E317D"/>
    <w:rsid w:val="00617383"/>
    <w:rsid w:val="00650C83"/>
    <w:rsid w:val="0065665B"/>
    <w:rsid w:val="00691D96"/>
    <w:rsid w:val="006959BA"/>
    <w:rsid w:val="006B6137"/>
    <w:rsid w:val="006C5B3B"/>
    <w:rsid w:val="006E006E"/>
    <w:rsid w:val="006F0A8E"/>
    <w:rsid w:val="00727D7C"/>
    <w:rsid w:val="007411CD"/>
    <w:rsid w:val="0076554C"/>
    <w:rsid w:val="007D1113"/>
    <w:rsid w:val="007E4B0D"/>
    <w:rsid w:val="007F3EF3"/>
    <w:rsid w:val="00814AF1"/>
    <w:rsid w:val="008D53B4"/>
    <w:rsid w:val="008D5723"/>
    <w:rsid w:val="008D59A4"/>
    <w:rsid w:val="008F4E24"/>
    <w:rsid w:val="0092141D"/>
    <w:rsid w:val="0093165D"/>
    <w:rsid w:val="00981AC1"/>
    <w:rsid w:val="00A0208E"/>
    <w:rsid w:val="00A26881"/>
    <w:rsid w:val="00A34AC6"/>
    <w:rsid w:val="00A37C3A"/>
    <w:rsid w:val="00A37C70"/>
    <w:rsid w:val="00A63656"/>
    <w:rsid w:val="00A67238"/>
    <w:rsid w:val="00A85594"/>
    <w:rsid w:val="00AA100D"/>
    <w:rsid w:val="00B01575"/>
    <w:rsid w:val="00B10DAE"/>
    <w:rsid w:val="00B31D6D"/>
    <w:rsid w:val="00B96E40"/>
    <w:rsid w:val="00BA3028"/>
    <w:rsid w:val="00C105CF"/>
    <w:rsid w:val="00C51925"/>
    <w:rsid w:val="00C7651A"/>
    <w:rsid w:val="00CA304C"/>
    <w:rsid w:val="00D44A50"/>
    <w:rsid w:val="00D46AFD"/>
    <w:rsid w:val="00D8326C"/>
    <w:rsid w:val="00D9492A"/>
    <w:rsid w:val="00E51F3C"/>
    <w:rsid w:val="00E61FF9"/>
    <w:rsid w:val="00E72835"/>
    <w:rsid w:val="00E861BF"/>
    <w:rsid w:val="00E919C4"/>
    <w:rsid w:val="00EE5AFF"/>
    <w:rsid w:val="00F06BE3"/>
    <w:rsid w:val="00F36850"/>
    <w:rsid w:val="00FC406B"/>
    <w:rsid w:val="00FD76ED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0F076E7-D708-4B01-87DC-98127791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6B6137"/>
    <w:rPr>
      <w:i/>
      <w:iCs/>
    </w:rPr>
  </w:style>
  <w:style w:type="paragraph" w:styleId="NormalWeb">
    <w:name w:val="Normal (Web)"/>
    <w:basedOn w:val="Normal"/>
    <w:uiPriority w:val="99"/>
    <w:unhideWhenUsed/>
    <w:rsid w:val="00FD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F39D10539541DD987EF1340F8B55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8B2CC-11D9-4DC7-A1CA-FEEA4DF14CD2}"/>
      </w:docPartPr>
      <w:docPartBody>
        <w:p w:rsidR="00F74B93" w:rsidRDefault="0052558C" w:rsidP="0052558C">
          <w:pPr>
            <w:pStyle w:val="CCF39D10539541DD987EF1340F8B55C0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553B1DCBB6EE46E3BDB7333BE0E5BA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2A9E0-5170-4075-9EF0-B29F73DF1A36}"/>
      </w:docPartPr>
      <w:docPartBody>
        <w:p w:rsidR="00F74B93" w:rsidRDefault="0052558C" w:rsidP="0052558C">
          <w:pPr>
            <w:pStyle w:val="553B1DCBB6EE46E3BDB7333BE0E5BA59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3213354620E45D9A66B7BACBCDBB6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4C839B-919F-410E-98FD-B012A3A2F49C}"/>
      </w:docPartPr>
      <w:docPartBody>
        <w:p w:rsidR="00F74B93" w:rsidRDefault="0052558C" w:rsidP="0052558C">
          <w:pPr>
            <w:pStyle w:val="73213354620E45D9A66B7BACBCDBB624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E3A26E29621849669859437006CC2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20FC5-1D55-4372-AAF8-BE3EE62FA633}"/>
      </w:docPartPr>
      <w:docPartBody>
        <w:p w:rsidR="00F74B93" w:rsidRDefault="0052558C" w:rsidP="0052558C">
          <w:pPr>
            <w:pStyle w:val="E3A26E29621849669859437006CC216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647A1370EA8B428CBD7D2DAF91B34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E86E64-E985-446D-8C7B-AB1C8F11A9F7}"/>
      </w:docPartPr>
      <w:docPartBody>
        <w:p w:rsidR="00F74B93" w:rsidRDefault="0052558C" w:rsidP="0052558C">
          <w:pPr>
            <w:pStyle w:val="647A1370EA8B428CBD7D2DAF91B34D4F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D9B0752305B405F8909214E55E5D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6ACE78-AD2C-4ED5-888A-C32764F30102}"/>
      </w:docPartPr>
      <w:docPartBody>
        <w:p w:rsidR="00F74B93" w:rsidRDefault="0052558C" w:rsidP="0052558C">
          <w:pPr>
            <w:pStyle w:val="7D9B0752305B405F8909214E55E5DF92"/>
          </w:pPr>
          <w:r w:rsidRPr="00237E03">
            <w:rPr>
              <w:rStyle w:val="Plassholdertekst"/>
            </w:rPr>
            <w:t xml:space="preserve"> </w:t>
          </w:r>
        </w:p>
      </w:docPartBody>
    </w:docPart>
    <w:docPart>
      <w:docPartPr>
        <w:name w:val="F8DDCF9C1C924890809EC27B6C28F1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88E943-FA56-495B-AFBD-F7FF6A768B8B}"/>
      </w:docPartPr>
      <w:docPartBody>
        <w:p w:rsidR="00F74B93" w:rsidRDefault="0052558C" w:rsidP="0052558C">
          <w:pPr>
            <w:pStyle w:val="F8DDCF9C1C924890809EC27B6C28F1B0"/>
          </w:pPr>
          <w:r w:rsidRPr="00237E03">
            <w:rPr>
              <w:rStyle w:val="Plassholdertekst"/>
            </w:rPr>
            <w:t xml:space="preserve"> </w:t>
          </w:r>
        </w:p>
      </w:docPartBody>
    </w:docPart>
    <w:docPart>
      <w:docPartPr>
        <w:name w:val="9DEFF5B6F32843D6BDD6E03B5F569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A920CC-A64B-4178-A095-AC9E6BEEB5C3}"/>
      </w:docPartPr>
      <w:docPartBody>
        <w:p w:rsidR="00F74B93" w:rsidRDefault="0052558C" w:rsidP="0052558C">
          <w:pPr>
            <w:pStyle w:val="9DEFF5B6F32843D6BDD6E03B5F569E4F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C"/>
    <w:rsid w:val="0052558C"/>
    <w:rsid w:val="00F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558C"/>
    <w:rPr>
      <w:color w:val="808080"/>
    </w:rPr>
  </w:style>
  <w:style w:type="paragraph" w:customStyle="1" w:styleId="CCF39D10539541DD987EF1340F8B55C0">
    <w:name w:val="CCF39D10539541DD987EF1340F8B55C0"/>
    <w:rsid w:val="0052558C"/>
  </w:style>
  <w:style w:type="paragraph" w:customStyle="1" w:styleId="553B1DCBB6EE46E3BDB7333BE0E5BA59">
    <w:name w:val="553B1DCBB6EE46E3BDB7333BE0E5BA59"/>
    <w:rsid w:val="0052558C"/>
  </w:style>
  <w:style w:type="paragraph" w:customStyle="1" w:styleId="73213354620E45D9A66B7BACBCDBB624">
    <w:name w:val="73213354620E45D9A66B7BACBCDBB624"/>
    <w:rsid w:val="0052558C"/>
  </w:style>
  <w:style w:type="paragraph" w:customStyle="1" w:styleId="E3A26E29621849669859437006CC2161">
    <w:name w:val="E3A26E29621849669859437006CC2161"/>
    <w:rsid w:val="0052558C"/>
  </w:style>
  <w:style w:type="paragraph" w:customStyle="1" w:styleId="647A1370EA8B428CBD7D2DAF91B34D4F">
    <w:name w:val="647A1370EA8B428CBD7D2DAF91B34D4F"/>
    <w:rsid w:val="0052558C"/>
  </w:style>
  <w:style w:type="paragraph" w:customStyle="1" w:styleId="7D9B0752305B405F8909214E55E5DF92">
    <w:name w:val="7D9B0752305B405F8909214E55E5DF92"/>
    <w:rsid w:val="0052558C"/>
  </w:style>
  <w:style w:type="paragraph" w:customStyle="1" w:styleId="F8DDCF9C1C924890809EC27B6C28F1B0">
    <w:name w:val="F8DDCF9C1C924890809EC27B6C28F1B0"/>
    <w:rsid w:val="0052558C"/>
  </w:style>
  <w:style w:type="paragraph" w:customStyle="1" w:styleId="9DEFF5B6F32843D6BDD6E03B5F569E4F">
    <w:name w:val="9DEFF5B6F32843D6BDD6E03B5F569E4F"/>
    <w:rsid w:val="0052558C"/>
  </w:style>
  <w:style w:type="paragraph" w:customStyle="1" w:styleId="AA8F3CD129A947C7AFABB20E7DD2C7E3">
    <w:name w:val="AA8F3CD129A947C7AFABB20E7DD2C7E3"/>
    <w:rsid w:val="00525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0</TotalTime>
  <Pages>3</Pages>
  <Words>924</Words>
  <Characters>4898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Toini Rysstad</dc:creator>
  <cp:keywords/>
  <dc:description/>
  <cp:lastModifiedBy>Toini Rysstad</cp:lastModifiedBy>
  <cp:revision>2</cp:revision>
  <cp:lastPrinted>2019-08-12T11:26:00Z</cp:lastPrinted>
  <dcterms:created xsi:type="dcterms:W3CDTF">2021-02-05T07:35:00Z</dcterms:created>
  <dcterms:modified xsi:type="dcterms:W3CDTF">2021-02-05T07:35:00Z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