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C82B" w14:textId="55757723" w:rsidR="00064A24" w:rsidRPr="00E919C4" w:rsidRDefault="00004166" w:rsidP="00E919C4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Vetland skole </w:t>
      </w:r>
    </w:p>
    <w:p w14:paraId="7CB7E5AC" w14:textId="7148802C" w:rsidR="003603AE" w:rsidRDefault="0076554C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                                                                         Protokoll</w:t>
      </w:r>
    </w:p>
    <w:p w14:paraId="056A17AB" w14:textId="77777777" w:rsidR="00781BFA" w:rsidRDefault="00781BFA" w:rsidP="00064A24">
      <w:pPr>
        <w:rPr>
          <w:rFonts w:ascii="Oslo Sans Office" w:hAnsi="Oslo Sans Office"/>
          <w:sz w:val="38"/>
          <w:szCs w:val="38"/>
        </w:rPr>
      </w:pPr>
    </w:p>
    <w:tbl>
      <w:tblPr>
        <w:tblW w:w="1020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76554C" w14:paraId="416EB6CA" w14:textId="77777777" w:rsidTr="00C61D77">
        <w:trPr>
          <w:trHeight w:val="100"/>
        </w:trPr>
        <w:tc>
          <w:tcPr>
            <w:tcW w:w="10206" w:type="dxa"/>
            <w:gridSpan w:val="2"/>
          </w:tcPr>
          <w:p w14:paraId="35F2DF5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</w:p>
        </w:tc>
      </w:tr>
      <w:tr w:rsidR="00E919C4" w14:paraId="57BF8ADE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4F67475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CCF39D10539541DD987EF1340F8B55C0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Content>
            <w:tc>
              <w:tcPr>
                <w:tcW w:w="8788" w:type="dxa"/>
              </w:tcPr>
              <w:p w14:paraId="482893EB" w14:textId="77777777" w:rsidR="0076554C" w:rsidRDefault="0076554C" w:rsidP="00E72835">
                <w:pPr>
                  <w:spacing w:before="20" w:after="0" w:line="240" w:lineRule="auto"/>
                  <w:ind w:left="71"/>
                </w:pPr>
                <w:r>
                  <w:t xml:space="preserve">Driftsstyrets representanter </w:t>
                </w:r>
              </w:p>
            </w:tc>
          </w:sdtContent>
        </w:sdt>
      </w:tr>
      <w:tr w:rsidR="00E919C4" w14:paraId="7490C724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6A3F411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553B1DCBB6EE46E3BDB7333BE0E5BA59"/>
            </w:placeholder>
            <w:text/>
          </w:sdtPr>
          <w:sdtContent>
            <w:tc>
              <w:tcPr>
                <w:tcW w:w="8788" w:type="dxa"/>
              </w:tcPr>
              <w:p w14:paraId="17B0CC0D" w14:textId="77777777"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Driftsstyreleder v/rektor</w:t>
                </w:r>
              </w:p>
            </w:tc>
          </w:sdtContent>
        </w:sdt>
      </w:tr>
      <w:tr w:rsidR="00E919C4" w14:paraId="026E8C0F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7134A7A9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3213354620E45D9A66B7BACBCDBB624"/>
            </w:placeholder>
            <w:text w:multiLine="1"/>
          </w:sdtPr>
          <w:sdtContent>
            <w:tc>
              <w:tcPr>
                <w:tcW w:w="8788" w:type="dxa"/>
              </w:tcPr>
              <w:p w14:paraId="0C10FAB4" w14:textId="77777777"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Driftsstyret ved Vetland</w:t>
                </w:r>
              </w:p>
            </w:tc>
          </w:sdtContent>
        </w:sdt>
      </w:tr>
      <w:tr w:rsidR="00E919C4" w14:paraId="72E460A0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65FFC58F" w14:textId="66519C0C" w:rsidR="0076554C" w:rsidRDefault="001120E5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 stede</w:t>
            </w:r>
            <w:r w:rsidR="00BE5AF1">
              <w:rPr>
                <w:b/>
              </w:rPr>
              <w:t>:</w:t>
            </w:r>
          </w:p>
        </w:tc>
        <w:sdt>
          <w:sdtPr>
            <w:tag w:val="Møtested"/>
            <w:id w:val="3885470"/>
            <w:placeholder>
              <w:docPart w:val="E3A26E29621849669859437006CC2161"/>
            </w:placeholder>
            <w:text w:multiLine="1"/>
          </w:sdtPr>
          <w:sdtContent>
            <w:tc>
              <w:tcPr>
                <w:tcW w:w="8788" w:type="dxa"/>
              </w:tcPr>
              <w:p w14:paraId="204ADBF1" w14:textId="6F7E0C3C" w:rsidR="0076554C" w:rsidRDefault="00737190" w:rsidP="00725FD1">
                <w:pPr>
                  <w:spacing w:before="20" w:after="0" w:line="240" w:lineRule="auto"/>
                </w:pPr>
                <w:r w:rsidRPr="001638FC">
                  <w:t xml:space="preserve"> Vidar Vevik</w:t>
                </w:r>
                <w:r>
                  <w:t xml:space="preserve"> – ekstern representant, Solveig Storo – ansatt representant, Roger Storslett- nestleder, </w:t>
                </w:r>
                <w:r w:rsidR="00984AF4">
                  <w:t>Dag Werner- ekstern representant, Naomi Sender- foresatt representant</w:t>
                </w:r>
                <w:r>
                  <w:t xml:space="preserve"> og </w:t>
                </w:r>
                <w:r w:rsidRPr="001638FC">
                  <w:t xml:space="preserve">Toini </w:t>
                </w:r>
                <w:r>
                  <w:t xml:space="preserve">  </w:t>
                </w:r>
                <w:r w:rsidRPr="001638FC">
                  <w:t xml:space="preserve">Rysstad - rektor </w:t>
                </w:r>
              </w:p>
            </w:tc>
          </w:sdtContent>
        </w:sdt>
      </w:tr>
      <w:tr w:rsidR="00E919C4" w14:paraId="13D5D51A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3E5BBD2E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Fravær:</w:t>
            </w:r>
          </w:p>
        </w:tc>
        <w:sdt>
          <w:sdtPr>
            <w:tag w:val="Møtetid"/>
            <w:id w:val="721335438"/>
            <w:placeholder>
              <w:docPart w:val="647A1370EA8B428CBD7D2DAF91B34D4F"/>
            </w:placeholder>
            <w:date>
              <w:dateFormat w:val="dd.MM.yyyy HH:mm"/>
              <w:lid w:val="nb-NO"/>
              <w:storeMappedDataAs w:val="dateTime"/>
              <w:calendar w:val="gregorian"/>
            </w:date>
          </w:sdtPr>
          <w:sdtContent>
            <w:tc>
              <w:tcPr>
                <w:tcW w:w="8788" w:type="dxa"/>
              </w:tcPr>
              <w:p w14:paraId="60756CA5" w14:textId="512CC4FE" w:rsidR="0076554C" w:rsidRDefault="00F7614D" w:rsidP="008C0BCC">
                <w:pPr>
                  <w:spacing w:before="20" w:after="0" w:line="240" w:lineRule="auto"/>
                  <w:ind w:left="71"/>
                </w:pPr>
                <w:r>
                  <w:t>Ketil Einarsen – driftsstyreleder, Hajer Karimi – ansatt representant, og elevrådsleder</w:t>
                </w:r>
              </w:p>
            </w:tc>
          </w:sdtContent>
        </w:sdt>
      </w:tr>
      <w:tr w:rsidR="00E919C4" w14:paraId="4FB0C8E7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0D5D142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Møtedato:</w:t>
            </w:r>
          </w:p>
        </w:tc>
        <w:sdt>
          <w:sdtPr>
            <w:tag w:val="Saksbehandler"/>
            <w:id w:val="15271204"/>
            <w:placeholder>
              <w:docPart w:val="7D9B0752305B405F8909214E55E5DF92"/>
            </w:placeholder>
            <w:text w:multiLine="1"/>
          </w:sdtPr>
          <w:sdtContent>
            <w:tc>
              <w:tcPr>
                <w:tcW w:w="8788" w:type="dxa"/>
              </w:tcPr>
              <w:p w14:paraId="46DAB724" w14:textId="50D7C5FE" w:rsidR="0076554C" w:rsidRDefault="003E5AA8" w:rsidP="00F976B0">
                <w:pPr>
                  <w:spacing w:before="20" w:after="0" w:line="240" w:lineRule="auto"/>
                  <w:ind w:left="71"/>
                </w:pPr>
                <w:r>
                  <w:t>7</w:t>
                </w:r>
                <w:r w:rsidR="00E84A2D">
                  <w:t>.0</w:t>
                </w:r>
                <w:r w:rsidR="00737190">
                  <w:t>3</w:t>
                </w:r>
                <w:r w:rsidR="006D44DB">
                  <w:t>.202</w:t>
                </w:r>
                <w:r>
                  <w:t>3</w:t>
                </w:r>
              </w:p>
            </w:tc>
          </w:sdtContent>
        </w:sdt>
      </w:tr>
      <w:tr w:rsidR="00E919C4" w14:paraId="4A301DBE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4C18242D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F8DDCF9C1C924890809EC27B6C28F1B0"/>
            </w:placeholder>
            <w:text/>
          </w:sdtPr>
          <w:sdtContent>
            <w:tc>
              <w:tcPr>
                <w:tcW w:w="8788" w:type="dxa"/>
              </w:tcPr>
              <w:p w14:paraId="5530BF84" w14:textId="77777777" w:rsidR="0076554C" w:rsidRDefault="00650C83" w:rsidP="0076554C">
                <w:pPr>
                  <w:spacing w:before="20" w:after="0" w:line="240" w:lineRule="auto"/>
                </w:pPr>
                <w:r>
                  <w:t xml:space="preserve"> </w:t>
                </w:r>
                <w:r w:rsidR="0076554C">
                  <w:t>23127110</w:t>
                </w:r>
                <w:r w:rsidR="003F4B84">
                  <w:t xml:space="preserve"> </w:t>
                </w:r>
              </w:p>
            </w:tc>
          </w:sdtContent>
        </w:sdt>
      </w:tr>
      <w:tr w:rsidR="00E919C4" w:rsidRPr="00D02D4A" w14:paraId="0E713F17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sdt>
          <w:sdtPr>
            <w:rPr>
              <w:b/>
            </w:rPr>
            <w:id w:val="15271218"/>
            <w:placeholder>
              <w:docPart w:val="9DEFF5B6F32843D6BDD6E03B5F569E4F"/>
            </w:placeholder>
            <w:text/>
          </w:sdt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2F1E65B" w14:textId="32200895" w:rsidR="0076554C" w:rsidRDefault="0076554C" w:rsidP="0076554C">
                <w:pPr>
                  <w:spacing w:before="20" w:after="0" w:line="240" w:lineRule="auto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  <w:r w:rsidR="00282F17">
                  <w:rPr>
                    <w:b/>
                  </w:rPr>
                  <w:t>.</w:t>
                </w:r>
              </w:p>
            </w:tc>
          </w:sdtContent>
        </w:sdt>
        <w:sdt>
          <w:sdtPr>
            <w:tag w:val="DocumentNumber"/>
            <w:id w:val="15271221"/>
            <w:placeholder>
              <w:docPart w:val="9DEFF5B6F32843D6BDD6E03B5F569E4F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Content>
            <w:tc>
              <w:tcPr>
                <w:tcW w:w="8788" w:type="dxa"/>
                <w:tcBorders>
                  <w:bottom w:val="single" w:sz="4" w:space="0" w:color="auto"/>
                </w:tcBorders>
              </w:tcPr>
              <w:p w14:paraId="051EECDB" w14:textId="77777777" w:rsidR="0076554C" w:rsidRPr="00D02D4A" w:rsidRDefault="00650C83" w:rsidP="00650C83">
                <w:pPr>
                  <w:spacing w:before="20" w:after="0" w:line="240" w:lineRule="auto"/>
                  <w:rPr>
                    <w:lang w:val="en-US"/>
                  </w:rPr>
                </w:pPr>
                <w:r>
                  <w:t xml:space="preserve"> </w:t>
                </w:r>
                <w:r w:rsidR="0076554C">
                  <w:t>Toini Rysstad</w:t>
                </w:r>
              </w:p>
            </w:tc>
          </w:sdtContent>
        </w:sdt>
      </w:tr>
      <w:tr w:rsidR="00E919C4" w14:paraId="49DD6381" w14:textId="77777777" w:rsidTr="00C61D7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auto"/>
            </w:tcBorders>
          </w:tcPr>
          <w:p w14:paraId="298E0B4E" w14:textId="77777777" w:rsidR="003F4B84" w:rsidRDefault="003F4B84" w:rsidP="0076554C">
            <w:pPr>
              <w:spacing w:before="20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495480C8" w14:textId="77777777" w:rsidR="0076554C" w:rsidRDefault="0076554C" w:rsidP="0076554C">
            <w:pPr>
              <w:spacing w:before="20"/>
              <w:ind w:left="71"/>
            </w:pPr>
          </w:p>
        </w:tc>
      </w:tr>
    </w:tbl>
    <w:p w14:paraId="28FE43D8" w14:textId="77777777" w:rsidR="0092135B" w:rsidRPr="00D724D1" w:rsidRDefault="0092135B" w:rsidP="0092135B">
      <w:pPr>
        <w:rPr>
          <w:szCs w:val="20"/>
        </w:rPr>
      </w:pPr>
      <w:r>
        <w:t xml:space="preserve">Sak 14/2023: </w:t>
      </w:r>
      <w:r w:rsidRPr="00D724D1">
        <w:rPr>
          <w:szCs w:val="20"/>
        </w:rPr>
        <w:t>Godkjenning av innkalling</w:t>
      </w:r>
    </w:p>
    <w:p w14:paraId="3D7D7023" w14:textId="77777777" w:rsidR="0092135B" w:rsidRPr="00D724D1" w:rsidRDefault="0092135B" w:rsidP="0092135B">
      <w:pPr>
        <w:rPr>
          <w:szCs w:val="20"/>
        </w:rPr>
      </w:pPr>
    </w:p>
    <w:p w14:paraId="1043D12D" w14:textId="77777777" w:rsidR="0092135B" w:rsidRPr="00D724D1" w:rsidRDefault="0092135B" w:rsidP="0092135B">
      <w:pPr>
        <w:rPr>
          <w:szCs w:val="20"/>
        </w:rPr>
      </w:pPr>
      <w:r w:rsidRPr="00D724D1">
        <w:rPr>
          <w:szCs w:val="20"/>
        </w:rPr>
        <w:t>Sak 15/2023: Godkjenning av referat fra forrige møte</w:t>
      </w:r>
    </w:p>
    <w:p w14:paraId="14BC5263" w14:textId="77777777" w:rsidR="0092135B" w:rsidRPr="00D724D1" w:rsidRDefault="0092135B" w:rsidP="0092135B">
      <w:pPr>
        <w:rPr>
          <w:szCs w:val="20"/>
        </w:rPr>
      </w:pPr>
    </w:p>
    <w:p w14:paraId="17B16BCC" w14:textId="77777777" w:rsidR="0092135B" w:rsidRPr="00D724D1" w:rsidRDefault="0092135B" w:rsidP="0092135B">
      <w:pPr>
        <w:rPr>
          <w:szCs w:val="20"/>
        </w:rPr>
      </w:pPr>
      <w:r w:rsidRPr="00D724D1">
        <w:rPr>
          <w:szCs w:val="20"/>
        </w:rPr>
        <w:t>Sak 16/2023: Skolens økonomi – 1. tertialrapportering</w:t>
      </w:r>
    </w:p>
    <w:p w14:paraId="0C811DB2" w14:textId="77777777" w:rsidR="0092135B" w:rsidRPr="00D724D1" w:rsidRDefault="0092135B" w:rsidP="0092135B">
      <w:pPr>
        <w:rPr>
          <w:szCs w:val="20"/>
        </w:rPr>
      </w:pPr>
      <w:r w:rsidRPr="00D724D1">
        <w:rPr>
          <w:szCs w:val="20"/>
        </w:rPr>
        <w:t xml:space="preserve">                       </w:t>
      </w:r>
    </w:p>
    <w:p w14:paraId="505CEC10" w14:textId="77777777" w:rsidR="0092135B" w:rsidRPr="00D724D1" w:rsidRDefault="0092135B" w:rsidP="0092135B">
      <w:pPr>
        <w:rPr>
          <w:szCs w:val="20"/>
        </w:rPr>
      </w:pPr>
      <w:r w:rsidRPr="00D724D1">
        <w:rPr>
          <w:szCs w:val="20"/>
        </w:rPr>
        <w:t>Sak 17/2023: Skolen bygg, vedlikehold bruke av lokaler</w:t>
      </w:r>
    </w:p>
    <w:p w14:paraId="17D8F6B6" w14:textId="77777777" w:rsidR="0092135B" w:rsidRPr="00D724D1" w:rsidRDefault="0092135B" w:rsidP="0092135B">
      <w:pPr>
        <w:rPr>
          <w:szCs w:val="20"/>
        </w:rPr>
      </w:pPr>
    </w:p>
    <w:p w14:paraId="797D4FDF" w14:textId="77777777" w:rsidR="0092135B" w:rsidRPr="00D724D1" w:rsidRDefault="0092135B" w:rsidP="0092135B">
      <w:pPr>
        <w:rPr>
          <w:szCs w:val="20"/>
        </w:rPr>
      </w:pPr>
      <w:r w:rsidRPr="00D724D1">
        <w:rPr>
          <w:szCs w:val="20"/>
        </w:rPr>
        <w:t>Sak 18/2023: Oppsummering av skoleåret 2022-2023</w:t>
      </w:r>
    </w:p>
    <w:p w14:paraId="576E2136" w14:textId="77777777" w:rsidR="0092135B" w:rsidRPr="00D724D1" w:rsidRDefault="0092135B" w:rsidP="0092135B">
      <w:pPr>
        <w:rPr>
          <w:szCs w:val="20"/>
        </w:rPr>
      </w:pPr>
    </w:p>
    <w:p w14:paraId="36FCF08E" w14:textId="77777777" w:rsidR="0092135B" w:rsidRDefault="0092135B" w:rsidP="0092135B">
      <w:pPr>
        <w:rPr>
          <w:szCs w:val="20"/>
        </w:rPr>
      </w:pPr>
      <w:r w:rsidRPr="00D724D1">
        <w:rPr>
          <w:szCs w:val="20"/>
        </w:rPr>
        <w:t>Sak 19/ 202</w:t>
      </w:r>
      <w:r>
        <w:rPr>
          <w:szCs w:val="20"/>
        </w:rPr>
        <w:t>3</w:t>
      </w:r>
      <w:r w:rsidRPr="00D724D1">
        <w:rPr>
          <w:szCs w:val="20"/>
        </w:rPr>
        <w:t xml:space="preserve">: </w:t>
      </w:r>
      <w:r>
        <w:rPr>
          <w:szCs w:val="20"/>
        </w:rPr>
        <w:t>Skolemat på u-trinnet og VGS</w:t>
      </w:r>
    </w:p>
    <w:p w14:paraId="20A54C8F" w14:textId="77777777" w:rsidR="0092135B" w:rsidRDefault="0092135B" w:rsidP="0092135B">
      <w:pPr>
        <w:rPr>
          <w:szCs w:val="20"/>
        </w:rPr>
      </w:pPr>
    </w:p>
    <w:p w14:paraId="0076BCAE" w14:textId="77777777" w:rsidR="0092135B" w:rsidRPr="00D724D1" w:rsidRDefault="0092135B" w:rsidP="0092135B">
      <w:pPr>
        <w:rPr>
          <w:szCs w:val="20"/>
        </w:rPr>
      </w:pPr>
      <w:r>
        <w:rPr>
          <w:szCs w:val="20"/>
        </w:rPr>
        <w:t xml:space="preserve">Sak 20/2023: </w:t>
      </w:r>
      <w:r w:rsidRPr="00D724D1">
        <w:rPr>
          <w:szCs w:val="20"/>
        </w:rPr>
        <w:t>Eventuelt</w:t>
      </w:r>
    </w:p>
    <w:p w14:paraId="4D3F2673" w14:textId="41C56CDB" w:rsidR="00981AC1" w:rsidRPr="00444AEE" w:rsidRDefault="000F653B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984AF4">
        <w:rPr>
          <w:rFonts w:ascii="Times New Roman" w:hAnsi="Times New Roman" w:cs="Times New Roman"/>
          <w:b/>
          <w:sz w:val="24"/>
          <w:szCs w:val="24"/>
        </w:rPr>
        <w:t>7</w:t>
      </w:r>
      <w:r w:rsidR="00DE5525" w:rsidRPr="00444AEE">
        <w:rPr>
          <w:rFonts w:ascii="Times New Roman" w:hAnsi="Times New Roman" w:cs="Times New Roman"/>
          <w:b/>
          <w:sz w:val="24"/>
          <w:szCs w:val="24"/>
        </w:rPr>
        <w:t>/202</w:t>
      </w:r>
      <w:r w:rsidR="003E5AA8" w:rsidRPr="00444AEE">
        <w:rPr>
          <w:rFonts w:ascii="Times New Roman" w:hAnsi="Times New Roman" w:cs="Times New Roman"/>
          <w:b/>
          <w:sz w:val="24"/>
          <w:szCs w:val="24"/>
        </w:rPr>
        <w:t>3</w:t>
      </w:r>
      <w:r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Pr="00444AEE">
        <w:rPr>
          <w:rFonts w:ascii="Times New Roman" w:hAnsi="Times New Roman" w:cs="Times New Roman"/>
          <w:sz w:val="24"/>
          <w:szCs w:val="24"/>
        </w:rPr>
        <w:t xml:space="preserve"> Godkjenning av innkalling til møtet.                                                                </w:t>
      </w:r>
      <w:r w:rsidR="006707A3" w:rsidRPr="00444A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38B3" w:rsidRPr="002238B3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  <w:r w:rsidR="003E5AA8" w:rsidRPr="002238B3">
        <w:rPr>
          <w:rFonts w:ascii="Times New Roman" w:hAnsi="Times New Roman" w:cs="Times New Roman"/>
          <w:b/>
          <w:bCs/>
          <w:sz w:val="24"/>
          <w:szCs w:val="24"/>
        </w:rPr>
        <w:t>Innkallingen godkjennes</w:t>
      </w:r>
    </w:p>
    <w:p w14:paraId="5EC1A5E1" w14:textId="77777777" w:rsidR="00444AEE" w:rsidRDefault="00444AEE" w:rsidP="006D44D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327B8" w14:textId="7CC8407D" w:rsidR="007D381A" w:rsidRDefault="000F653B" w:rsidP="00972FB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Sak </w:t>
      </w:r>
      <w:r w:rsidR="003C22F8">
        <w:rPr>
          <w:rFonts w:ascii="Times New Roman" w:hAnsi="Times New Roman" w:cs="Times New Roman"/>
          <w:b/>
          <w:sz w:val="24"/>
          <w:szCs w:val="24"/>
        </w:rPr>
        <w:t>8</w:t>
      </w:r>
      <w:r w:rsidRPr="00444AEE">
        <w:rPr>
          <w:rFonts w:ascii="Times New Roman" w:hAnsi="Times New Roman" w:cs="Times New Roman"/>
          <w:b/>
          <w:sz w:val="24"/>
          <w:szCs w:val="24"/>
        </w:rPr>
        <w:t>/</w:t>
      </w:r>
      <w:r w:rsidR="00DE5525" w:rsidRPr="00444AEE">
        <w:rPr>
          <w:rFonts w:ascii="Times New Roman" w:hAnsi="Times New Roman" w:cs="Times New Roman"/>
          <w:b/>
          <w:sz w:val="24"/>
          <w:szCs w:val="24"/>
        </w:rPr>
        <w:t>202</w:t>
      </w:r>
      <w:r w:rsidR="00ED056D" w:rsidRPr="00444AEE">
        <w:rPr>
          <w:rFonts w:ascii="Times New Roman" w:hAnsi="Times New Roman" w:cs="Times New Roman"/>
          <w:b/>
          <w:sz w:val="24"/>
          <w:szCs w:val="24"/>
        </w:rPr>
        <w:t>3</w:t>
      </w:r>
      <w:r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Pr="00444AEE">
        <w:rPr>
          <w:rFonts w:ascii="Times New Roman" w:hAnsi="Times New Roman" w:cs="Times New Roman"/>
          <w:sz w:val="24"/>
          <w:szCs w:val="24"/>
        </w:rPr>
        <w:t xml:space="preserve"> Godkjenning av referat fra forrige møte.                                                                             </w:t>
      </w:r>
      <w:r w:rsidR="002238B3" w:rsidRPr="002238B3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  <w:r w:rsidR="003E5AA8" w:rsidRPr="002238B3">
        <w:rPr>
          <w:rFonts w:ascii="Times New Roman" w:hAnsi="Times New Roman" w:cs="Times New Roman"/>
          <w:b/>
          <w:bCs/>
          <w:sz w:val="24"/>
          <w:szCs w:val="24"/>
        </w:rPr>
        <w:t xml:space="preserve">Referat fra </w:t>
      </w:r>
      <w:r w:rsidR="00ED056D" w:rsidRPr="002238B3">
        <w:rPr>
          <w:rFonts w:ascii="Times New Roman" w:hAnsi="Times New Roman" w:cs="Times New Roman"/>
          <w:b/>
          <w:bCs/>
          <w:sz w:val="24"/>
          <w:szCs w:val="24"/>
        </w:rPr>
        <w:t>godkjennes</w:t>
      </w:r>
    </w:p>
    <w:p w14:paraId="295EF3F9" w14:textId="77777777" w:rsidR="00972FBD" w:rsidRPr="00972FBD" w:rsidRDefault="00972FBD" w:rsidP="00972FB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3F0B5A6" w14:textId="6FD70B71" w:rsidR="008B7801" w:rsidRPr="00444AEE" w:rsidRDefault="00C138D7" w:rsidP="000A0CE0">
      <w:pPr>
        <w:rPr>
          <w:rFonts w:ascii="Times New Roman" w:hAnsi="Times New Roman" w:cs="Times New Roman"/>
          <w:bCs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3C22F8">
        <w:rPr>
          <w:rFonts w:ascii="Times New Roman" w:hAnsi="Times New Roman" w:cs="Times New Roman"/>
          <w:b/>
          <w:sz w:val="24"/>
          <w:szCs w:val="24"/>
        </w:rPr>
        <w:t>9</w:t>
      </w:r>
      <w:r w:rsidR="000A0CE0" w:rsidRPr="00444AEE">
        <w:rPr>
          <w:rFonts w:ascii="Times New Roman" w:hAnsi="Times New Roman" w:cs="Times New Roman"/>
          <w:b/>
          <w:sz w:val="24"/>
          <w:szCs w:val="24"/>
        </w:rPr>
        <w:t>/202</w:t>
      </w:r>
      <w:r w:rsidR="007D381A">
        <w:rPr>
          <w:rFonts w:ascii="Times New Roman" w:hAnsi="Times New Roman" w:cs="Times New Roman"/>
          <w:b/>
          <w:sz w:val="24"/>
          <w:szCs w:val="24"/>
        </w:rPr>
        <w:t>3</w:t>
      </w:r>
      <w:r w:rsidR="000A0CE0"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7C2A" w:rsidRPr="00444AEE">
        <w:rPr>
          <w:rFonts w:ascii="Times New Roman" w:hAnsi="Times New Roman" w:cs="Times New Roman"/>
          <w:b/>
          <w:sz w:val="24"/>
          <w:szCs w:val="24"/>
        </w:rPr>
        <w:t xml:space="preserve">Konstituering av </w:t>
      </w:r>
      <w:r w:rsidR="001E761F" w:rsidRPr="00444AEE">
        <w:rPr>
          <w:rFonts w:ascii="Times New Roman" w:hAnsi="Times New Roman" w:cs="Times New Roman"/>
          <w:b/>
          <w:sz w:val="24"/>
          <w:szCs w:val="24"/>
        </w:rPr>
        <w:t xml:space="preserve">Driftsstyret ved Vetland: </w:t>
      </w:r>
      <w:r w:rsidR="008D7EB7" w:rsidRPr="00444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46CF3" w:rsidRPr="00444AEE">
        <w:rPr>
          <w:rFonts w:ascii="Times New Roman" w:hAnsi="Times New Roman" w:cs="Times New Roman"/>
          <w:bCs/>
          <w:sz w:val="24"/>
          <w:szCs w:val="24"/>
        </w:rPr>
        <w:t xml:space="preserve">Driftsstyret </w:t>
      </w:r>
      <w:r w:rsidR="009A30AD" w:rsidRPr="00444AEE">
        <w:rPr>
          <w:rFonts w:ascii="Times New Roman" w:hAnsi="Times New Roman" w:cs="Times New Roman"/>
          <w:bCs/>
          <w:sz w:val="24"/>
          <w:szCs w:val="24"/>
        </w:rPr>
        <w:t>202</w:t>
      </w:r>
      <w:r w:rsidR="00ED056D" w:rsidRPr="00444AEE">
        <w:rPr>
          <w:rFonts w:ascii="Times New Roman" w:hAnsi="Times New Roman" w:cs="Times New Roman"/>
          <w:bCs/>
          <w:sz w:val="24"/>
          <w:szCs w:val="24"/>
        </w:rPr>
        <w:t>3</w:t>
      </w:r>
      <w:r w:rsidR="009A30AD" w:rsidRPr="00444AEE">
        <w:rPr>
          <w:rFonts w:ascii="Times New Roman" w:hAnsi="Times New Roman" w:cs="Times New Roman"/>
          <w:bCs/>
          <w:sz w:val="24"/>
          <w:szCs w:val="24"/>
        </w:rPr>
        <w:t xml:space="preserve"> består av: Ketil </w:t>
      </w:r>
      <w:r w:rsidR="000C70BD" w:rsidRPr="00444AEE">
        <w:rPr>
          <w:rFonts w:ascii="Times New Roman" w:hAnsi="Times New Roman" w:cs="Times New Roman"/>
          <w:bCs/>
          <w:sz w:val="24"/>
          <w:szCs w:val="24"/>
        </w:rPr>
        <w:t xml:space="preserve">Vestrum </w:t>
      </w:r>
      <w:r w:rsidR="009A30AD" w:rsidRPr="00444AEE">
        <w:rPr>
          <w:rFonts w:ascii="Times New Roman" w:hAnsi="Times New Roman" w:cs="Times New Roman"/>
          <w:bCs/>
          <w:sz w:val="24"/>
          <w:szCs w:val="24"/>
        </w:rPr>
        <w:t xml:space="preserve">Einarsen- </w:t>
      </w:r>
      <w:r w:rsidR="00285D5B" w:rsidRPr="00444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292" w:rsidRPr="00444AEE">
        <w:rPr>
          <w:rFonts w:ascii="Times New Roman" w:hAnsi="Times New Roman" w:cs="Times New Roman"/>
          <w:bCs/>
          <w:sz w:val="24"/>
          <w:szCs w:val="24"/>
        </w:rPr>
        <w:t xml:space="preserve">foreldrerepresentant og </w:t>
      </w:r>
      <w:r w:rsidR="009A30AD" w:rsidRPr="00444AEE">
        <w:rPr>
          <w:rFonts w:ascii="Times New Roman" w:hAnsi="Times New Roman" w:cs="Times New Roman"/>
          <w:bCs/>
          <w:sz w:val="24"/>
          <w:szCs w:val="24"/>
        </w:rPr>
        <w:t xml:space="preserve">leder, </w:t>
      </w:r>
      <w:r w:rsidR="001D123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A30AD" w:rsidRPr="00444AEE">
        <w:rPr>
          <w:rFonts w:ascii="Times New Roman" w:hAnsi="Times New Roman" w:cs="Times New Roman"/>
          <w:bCs/>
          <w:sz w:val="24"/>
          <w:szCs w:val="24"/>
        </w:rPr>
        <w:t>Roger Storslet</w:t>
      </w:r>
      <w:r w:rsidR="0033797B" w:rsidRPr="00444AEE">
        <w:rPr>
          <w:rFonts w:ascii="Times New Roman" w:hAnsi="Times New Roman" w:cs="Times New Roman"/>
          <w:bCs/>
          <w:sz w:val="24"/>
          <w:szCs w:val="24"/>
        </w:rPr>
        <w:t xml:space="preserve">t- </w:t>
      </w:r>
      <w:r w:rsidR="00261A31" w:rsidRPr="00444AEE">
        <w:rPr>
          <w:rFonts w:ascii="Times New Roman" w:hAnsi="Times New Roman" w:cs="Times New Roman"/>
          <w:bCs/>
          <w:sz w:val="24"/>
          <w:szCs w:val="24"/>
        </w:rPr>
        <w:t xml:space="preserve">ekstern representant og </w:t>
      </w:r>
      <w:r w:rsidR="0033797B" w:rsidRPr="00444AEE">
        <w:rPr>
          <w:rFonts w:ascii="Times New Roman" w:hAnsi="Times New Roman" w:cs="Times New Roman"/>
          <w:bCs/>
          <w:sz w:val="24"/>
          <w:szCs w:val="24"/>
        </w:rPr>
        <w:t>nestleder, Toini Rysstad- sekretær og rektor</w:t>
      </w:r>
      <w:r w:rsidR="00697274" w:rsidRPr="00444AEE">
        <w:rPr>
          <w:rFonts w:ascii="Times New Roman" w:hAnsi="Times New Roman" w:cs="Times New Roman"/>
          <w:bCs/>
          <w:sz w:val="24"/>
          <w:szCs w:val="24"/>
        </w:rPr>
        <w:t>,</w:t>
      </w:r>
      <w:r w:rsidR="004864CC" w:rsidRPr="00444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23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4864CC" w:rsidRPr="00444AEE">
        <w:rPr>
          <w:rFonts w:ascii="Times New Roman" w:hAnsi="Times New Roman" w:cs="Times New Roman"/>
          <w:bCs/>
          <w:sz w:val="24"/>
          <w:szCs w:val="24"/>
        </w:rPr>
        <w:t>Vidar Vevik ekstern</w:t>
      </w:r>
      <w:r w:rsidR="00285D5B" w:rsidRPr="00444AEE">
        <w:rPr>
          <w:rFonts w:ascii="Times New Roman" w:hAnsi="Times New Roman" w:cs="Times New Roman"/>
          <w:bCs/>
          <w:sz w:val="24"/>
          <w:szCs w:val="24"/>
        </w:rPr>
        <w:t xml:space="preserve"> representant</w:t>
      </w:r>
      <w:r w:rsidR="00145292" w:rsidRPr="00444A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7274" w:rsidRPr="00444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801" w:rsidRPr="00444AEE">
        <w:rPr>
          <w:rFonts w:ascii="Times New Roman" w:hAnsi="Times New Roman" w:cs="Times New Roman"/>
          <w:bCs/>
          <w:sz w:val="24"/>
          <w:szCs w:val="24"/>
        </w:rPr>
        <w:t xml:space="preserve">Dag Wærner – ekstern representant, </w:t>
      </w:r>
      <w:r w:rsidR="00697274" w:rsidRPr="00444AEE">
        <w:rPr>
          <w:rFonts w:ascii="Times New Roman" w:hAnsi="Times New Roman" w:cs="Times New Roman"/>
          <w:bCs/>
          <w:sz w:val="24"/>
          <w:szCs w:val="24"/>
        </w:rPr>
        <w:t>Hajer Karimi –ans</w:t>
      </w:r>
      <w:r w:rsidR="00145292" w:rsidRPr="00444AEE">
        <w:rPr>
          <w:rFonts w:ascii="Times New Roman" w:hAnsi="Times New Roman" w:cs="Times New Roman"/>
          <w:bCs/>
          <w:sz w:val="24"/>
          <w:szCs w:val="24"/>
        </w:rPr>
        <w:t>a</w:t>
      </w:r>
      <w:r w:rsidR="00697274" w:rsidRPr="00444AEE">
        <w:rPr>
          <w:rFonts w:ascii="Times New Roman" w:hAnsi="Times New Roman" w:cs="Times New Roman"/>
          <w:bCs/>
          <w:sz w:val="24"/>
          <w:szCs w:val="24"/>
        </w:rPr>
        <w:t xml:space="preserve">tt representant, </w:t>
      </w:r>
      <w:r w:rsidR="004864CC" w:rsidRPr="00444AEE">
        <w:rPr>
          <w:rFonts w:ascii="Times New Roman" w:hAnsi="Times New Roman" w:cs="Times New Roman"/>
          <w:bCs/>
          <w:sz w:val="24"/>
          <w:szCs w:val="24"/>
        </w:rPr>
        <w:t>Solvei Storo- ansatt representant</w:t>
      </w:r>
      <w:r w:rsidR="008B7801" w:rsidRPr="00444AEE">
        <w:rPr>
          <w:rFonts w:ascii="Times New Roman" w:hAnsi="Times New Roman" w:cs="Times New Roman"/>
          <w:bCs/>
          <w:sz w:val="24"/>
          <w:szCs w:val="24"/>
        </w:rPr>
        <w:t xml:space="preserve"> og </w:t>
      </w:r>
      <w:r w:rsidR="00922A35" w:rsidRPr="00444AEE">
        <w:rPr>
          <w:rFonts w:ascii="Times New Roman" w:hAnsi="Times New Roman" w:cs="Times New Roman"/>
          <w:bCs/>
          <w:sz w:val="24"/>
          <w:szCs w:val="24"/>
        </w:rPr>
        <w:t xml:space="preserve">Ella </w:t>
      </w:r>
      <w:r w:rsidR="003C22F8">
        <w:rPr>
          <w:rFonts w:ascii="Times New Roman" w:hAnsi="Times New Roman" w:cs="Times New Roman"/>
          <w:bCs/>
          <w:sz w:val="24"/>
          <w:szCs w:val="24"/>
        </w:rPr>
        <w:t xml:space="preserve"> Sandvik</w:t>
      </w:r>
      <w:r w:rsidR="00922A35" w:rsidRPr="00444AEE">
        <w:rPr>
          <w:rFonts w:ascii="Times New Roman" w:hAnsi="Times New Roman" w:cs="Times New Roman"/>
          <w:bCs/>
          <w:sz w:val="24"/>
          <w:szCs w:val="24"/>
        </w:rPr>
        <w:t>– vara ansatt representant</w:t>
      </w:r>
      <w:r w:rsidR="008B7801" w:rsidRPr="00444A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38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3C22F8">
        <w:rPr>
          <w:rFonts w:ascii="Times New Roman" w:hAnsi="Times New Roman" w:cs="Times New Roman"/>
          <w:bCs/>
          <w:sz w:val="24"/>
          <w:szCs w:val="24"/>
        </w:rPr>
        <w:t>Ny fore</w:t>
      </w:r>
      <w:r w:rsidR="0097330C">
        <w:rPr>
          <w:rFonts w:ascii="Times New Roman" w:hAnsi="Times New Roman" w:cs="Times New Roman"/>
          <w:bCs/>
          <w:sz w:val="24"/>
          <w:szCs w:val="24"/>
        </w:rPr>
        <w:t>ldrerepresentant: Naomi Sender.</w:t>
      </w:r>
      <w:r w:rsidR="00340798" w:rsidRPr="00444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3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0B5FD7" w:rsidRPr="00444AEE">
        <w:rPr>
          <w:rFonts w:ascii="Times New Roman" w:hAnsi="Times New Roman" w:cs="Times New Roman"/>
          <w:bCs/>
          <w:sz w:val="24"/>
          <w:szCs w:val="24"/>
        </w:rPr>
        <w:t>Skolen har pr i dag ingen elevrådsleder, men en fra representant fra elevrådet vil delta på noen møter</w:t>
      </w:r>
      <w:r w:rsidR="003F1F4F" w:rsidRPr="00444A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291779" w14:textId="77777777" w:rsidR="007D381A" w:rsidRDefault="007D381A" w:rsidP="000A0CE0">
      <w:pPr>
        <w:rPr>
          <w:rFonts w:ascii="Times New Roman" w:hAnsi="Times New Roman" w:cs="Times New Roman"/>
          <w:b/>
          <w:sz w:val="24"/>
          <w:szCs w:val="24"/>
        </w:rPr>
      </w:pPr>
    </w:p>
    <w:p w14:paraId="62E71F8F" w14:textId="719E3A21" w:rsidR="00A87032" w:rsidRDefault="007B4F9D" w:rsidP="000A0CE0">
      <w:pPr>
        <w:rPr>
          <w:rFonts w:ascii="Times New Roman" w:hAnsi="Times New Roman" w:cs="Times New Roman"/>
          <w:b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8D360C">
        <w:rPr>
          <w:rFonts w:ascii="Times New Roman" w:hAnsi="Times New Roman" w:cs="Times New Roman"/>
          <w:b/>
          <w:sz w:val="24"/>
          <w:szCs w:val="24"/>
        </w:rPr>
        <w:t>10</w:t>
      </w:r>
      <w:r w:rsidRPr="00444AEE">
        <w:rPr>
          <w:rFonts w:ascii="Times New Roman" w:hAnsi="Times New Roman" w:cs="Times New Roman"/>
          <w:b/>
          <w:sz w:val="24"/>
          <w:szCs w:val="24"/>
        </w:rPr>
        <w:t>/202</w:t>
      </w:r>
      <w:r w:rsidR="00E9659E" w:rsidRPr="00444AEE">
        <w:rPr>
          <w:rFonts w:ascii="Times New Roman" w:hAnsi="Times New Roman" w:cs="Times New Roman"/>
          <w:b/>
          <w:sz w:val="24"/>
          <w:szCs w:val="24"/>
        </w:rPr>
        <w:t>3</w:t>
      </w:r>
      <w:r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360C">
        <w:rPr>
          <w:rFonts w:ascii="Times New Roman" w:hAnsi="Times New Roman" w:cs="Times New Roman"/>
          <w:b/>
          <w:sz w:val="24"/>
          <w:szCs w:val="24"/>
        </w:rPr>
        <w:t xml:space="preserve">Fullstendighetserklæring </w:t>
      </w:r>
      <w:proofErr w:type="gramStart"/>
      <w:r w:rsidR="00282F17" w:rsidRPr="00444AEE">
        <w:rPr>
          <w:rFonts w:ascii="Times New Roman" w:hAnsi="Times New Roman" w:cs="Times New Roman"/>
          <w:b/>
          <w:sz w:val="24"/>
          <w:szCs w:val="24"/>
        </w:rPr>
        <w:t>202</w:t>
      </w:r>
      <w:r w:rsidR="00282F17">
        <w:rPr>
          <w:rFonts w:ascii="Times New Roman" w:hAnsi="Times New Roman" w:cs="Times New Roman"/>
          <w:b/>
          <w:sz w:val="24"/>
          <w:szCs w:val="24"/>
        </w:rPr>
        <w:t>2</w:t>
      </w:r>
      <w:r w:rsidR="00282F17"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E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E6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E6E4D" w:rsidRPr="00FD3401">
        <w:rPr>
          <w:rFonts w:ascii="Times New Roman" w:hAnsi="Times New Roman" w:cs="Times New Roman"/>
          <w:color w:val="333333"/>
          <w:sz w:val="24"/>
          <w:szCs w:val="24"/>
        </w:rPr>
        <w:t xml:space="preserve">Fullstendighetserklæringen er en skriftlig redegjørelse som utarbeides i forbindelse med årsregnskapet. Hensikten er at </w:t>
      </w:r>
      <w:r w:rsidR="008E6E4D">
        <w:rPr>
          <w:rFonts w:ascii="Times New Roman" w:hAnsi="Times New Roman" w:cs="Times New Roman"/>
          <w:color w:val="333333"/>
          <w:sz w:val="24"/>
          <w:szCs w:val="24"/>
        </w:rPr>
        <w:t xml:space="preserve">rektor </w:t>
      </w:r>
      <w:r w:rsidR="008E6E4D" w:rsidRPr="00FD3401">
        <w:rPr>
          <w:rFonts w:ascii="Times New Roman" w:hAnsi="Times New Roman" w:cs="Times New Roman"/>
          <w:color w:val="333333"/>
          <w:sz w:val="24"/>
          <w:szCs w:val="24"/>
        </w:rPr>
        <w:t>bekrefter at årsregnskapet er avgitt i overensstemmelse med gjeldende lover og retningslinjer. I tillegg skal</w:t>
      </w:r>
      <w:r w:rsidR="008E6E4D">
        <w:rPr>
          <w:rFonts w:ascii="Times New Roman" w:hAnsi="Times New Roman" w:cs="Times New Roman"/>
          <w:color w:val="333333"/>
          <w:sz w:val="24"/>
          <w:szCs w:val="24"/>
        </w:rPr>
        <w:t xml:space="preserve"> rektor</w:t>
      </w:r>
      <w:r w:rsidR="008E6E4D" w:rsidRPr="00FD3401">
        <w:rPr>
          <w:rFonts w:ascii="Times New Roman" w:hAnsi="Times New Roman" w:cs="Times New Roman"/>
          <w:color w:val="333333"/>
          <w:sz w:val="24"/>
          <w:szCs w:val="24"/>
        </w:rPr>
        <w:t xml:space="preserve"> kommentere</w:t>
      </w:r>
      <w:r w:rsidR="008E6E4D">
        <w:rPr>
          <w:rFonts w:ascii="Times New Roman" w:hAnsi="Times New Roman" w:cs="Times New Roman"/>
          <w:color w:val="333333"/>
          <w:sz w:val="24"/>
          <w:szCs w:val="24"/>
        </w:rPr>
        <w:t xml:space="preserve"> de ansattes </w:t>
      </w:r>
      <w:r w:rsidR="008E6E4D" w:rsidRPr="00FD3401">
        <w:rPr>
          <w:rFonts w:ascii="Times New Roman" w:hAnsi="Times New Roman" w:cs="Times New Roman"/>
          <w:color w:val="333333"/>
          <w:sz w:val="24"/>
          <w:szCs w:val="24"/>
        </w:rPr>
        <w:t>arbeid med etiske retningslinjer, habilitet og bierverv.</w:t>
      </w:r>
      <w:r w:rsidR="008E6E4D" w:rsidRPr="00FD340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8E6E4D" w:rsidRPr="00F976B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Fullstendighetserklæringen skal behandles i driftsstyret sammen med årsregnskapsrapporten og disponering av mer-/</w:t>
      </w:r>
      <w:r w:rsidR="00282F17" w:rsidRPr="00F976B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mindre forbruk</w:t>
      </w:r>
      <w:r w:rsidR="008E6E4D" w:rsidRPr="00F976B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8E6E4D" w:rsidRPr="00FD340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EE2E64" w:rsidRPr="00444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AA814D7" w14:textId="77777777" w:rsidR="00A87032" w:rsidRDefault="00A87032" w:rsidP="000A0CE0">
      <w:pPr>
        <w:rPr>
          <w:rFonts w:ascii="Times New Roman" w:hAnsi="Times New Roman" w:cs="Times New Roman"/>
          <w:b/>
          <w:sz w:val="24"/>
          <w:szCs w:val="24"/>
        </w:rPr>
      </w:pPr>
    </w:p>
    <w:p w14:paraId="7EAB5183" w14:textId="57B29FC4" w:rsidR="00C53EEA" w:rsidRPr="00AE43C1" w:rsidRDefault="00366623" w:rsidP="000A0C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Fullstendighetserklæringen er godkjent </w:t>
      </w:r>
      <w:r w:rsidR="00CE5D55" w:rsidRPr="00444AEE">
        <w:rPr>
          <w:rFonts w:ascii="Times New Roman" w:hAnsi="Times New Roman" w:cs="Times New Roman"/>
          <w:bCs/>
          <w:sz w:val="24"/>
          <w:szCs w:val="24"/>
        </w:rPr>
        <w:t>i skolens MBU</w:t>
      </w:r>
      <w:r w:rsidR="00EA1B61">
        <w:rPr>
          <w:rFonts w:ascii="Times New Roman" w:hAnsi="Times New Roman" w:cs="Times New Roman"/>
          <w:bCs/>
          <w:sz w:val="24"/>
          <w:szCs w:val="24"/>
        </w:rPr>
        <w:t xml:space="preserve"> 7.03.23.</w:t>
      </w:r>
      <w:r w:rsidR="00CE5D55" w:rsidRPr="00444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3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2238B3" w:rsidRPr="002238B3">
        <w:rPr>
          <w:rFonts w:ascii="Times New Roman" w:hAnsi="Times New Roman" w:cs="Times New Roman"/>
          <w:b/>
          <w:sz w:val="24"/>
          <w:szCs w:val="24"/>
        </w:rPr>
        <w:t xml:space="preserve">Vedtak: </w:t>
      </w:r>
      <w:r w:rsidR="008D360C">
        <w:rPr>
          <w:rFonts w:ascii="Times New Roman" w:hAnsi="Times New Roman" w:cs="Times New Roman"/>
          <w:b/>
          <w:sz w:val="24"/>
          <w:szCs w:val="24"/>
        </w:rPr>
        <w:t xml:space="preserve">Fullstendighetserklæringen </w:t>
      </w:r>
      <w:r w:rsidR="00E9659E" w:rsidRPr="002238B3">
        <w:rPr>
          <w:rFonts w:ascii="Times New Roman" w:hAnsi="Times New Roman" w:cs="Times New Roman"/>
          <w:b/>
          <w:sz w:val="24"/>
          <w:szCs w:val="24"/>
        </w:rPr>
        <w:t>godkjennes.</w:t>
      </w:r>
    </w:p>
    <w:p w14:paraId="79A82AFB" w14:textId="77777777" w:rsidR="00B33E66" w:rsidRDefault="00B33E66" w:rsidP="00460CFE">
      <w:pPr>
        <w:rPr>
          <w:rFonts w:ascii="Times New Roman" w:hAnsi="Times New Roman" w:cs="Times New Roman"/>
          <w:b/>
          <w:sz w:val="24"/>
          <w:szCs w:val="24"/>
        </w:rPr>
      </w:pPr>
    </w:p>
    <w:p w14:paraId="6D987266" w14:textId="4ED4BC14" w:rsidR="00460CFE" w:rsidRDefault="00793AEA" w:rsidP="00460CFE">
      <w:pPr>
        <w:rPr>
          <w:rFonts w:ascii="Times New Roman" w:hAnsi="Times New Roman" w:cs="Times New Roman"/>
          <w:bCs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44AE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44AEE">
        <w:rPr>
          <w:rFonts w:ascii="Times New Roman" w:hAnsi="Times New Roman" w:cs="Times New Roman"/>
          <w:b/>
          <w:sz w:val="24"/>
          <w:szCs w:val="24"/>
        </w:rPr>
        <w:t>:</w:t>
      </w:r>
      <w:r w:rsidR="00490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År</w:t>
      </w:r>
      <w:r w:rsidR="004905BF">
        <w:rPr>
          <w:rFonts w:ascii="Times New Roman" w:hAnsi="Times New Roman" w:cs="Times New Roman"/>
          <w:b/>
          <w:sz w:val="24"/>
          <w:szCs w:val="24"/>
        </w:rPr>
        <w:t>s</w:t>
      </w:r>
      <w:r w:rsidR="008720EA">
        <w:rPr>
          <w:rFonts w:ascii="Times New Roman" w:hAnsi="Times New Roman" w:cs="Times New Roman"/>
          <w:b/>
          <w:sz w:val="24"/>
          <w:szCs w:val="24"/>
        </w:rPr>
        <w:t>regn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720EA">
        <w:rPr>
          <w:rFonts w:ascii="Times New Roman" w:hAnsi="Times New Roman" w:cs="Times New Roman"/>
          <w:b/>
          <w:sz w:val="24"/>
          <w:szCs w:val="24"/>
        </w:rPr>
        <w:t>kapsrapport</w:t>
      </w:r>
      <w:r w:rsidR="00AE5452">
        <w:rPr>
          <w:rFonts w:ascii="Times New Roman" w:hAnsi="Times New Roman" w:cs="Times New Roman"/>
          <w:b/>
          <w:sz w:val="24"/>
          <w:szCs w:val="24"/>
        </w:rPr>
        <w:t xml:space="preserve">/ disponering av </w:t>
      </w:r>
      <w:proofErr w:type="gramStart"/>
      <w:r w:rsidR="00282F17">
        <w:rPr>
          <w:rFonts w:ascii="Times New Roman" w:hAnsi="Times New Roman" w:cs="Times New Roman"/>
          <w:b/>
          <w:sz w:val="24"/>
          <w:szCs w:val="24"/>
        </w:rPr>
        <w:t>regnskapsresultatet</w:t>
      </w:r>
      <w:r w:rsidR="00282F17"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720E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D4752" w:rsidRPr="002D4752">
        <w:rPr>
          <w:rFonts w:ascii="Times New Roman" w:hAnsi="Times New Roman" w:cs="Times New Roman"/>
          <w:bCs/>
          <w:sz w:val="24"/>
          <w:szCs w:val="24"/>
        </w:rPr>
        <w:t xml:space="preserve">Vetland skole 1.-10. trinn har 2022 et </w:t>
      </w:r>
      <w:r w:rsidR="00282F17" w:rsidRPr="002D4752">
        <w:rPr>
          <w:rFonts w:ascii="Times New Roman" w:hAnsi="Times New Roman" w:cs="Times New Roman"/>
          <w:bCs/>
          <w:sz w:val="24"/>
          <w:szCs w:val="24"/>
        </w:rPr>
        <w:t>mindre forbruk</w:t>
      </w:r>
      <w:r w:rsidR="002D4752" w:rsidRPr="002D4752">
        <w:rPr>
          <w:rFonts w:ascii="Times New Roman" w:hAnsi="Times New Roman" w:cs="Times New Roman"/>
          <w:bCs/>
          <w:sz w:val="24"/>
          <w:szCs w:val="24"/>
        </w:rPr>
        <w:t xml:space="preserve"> på</w:t>
      </w:r>
      <w:r w:rsidR="006D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923">
        <w:rPr>
          <w:rFonts w:ascii="Times New Roman" w:hAnsi="Times New Roman" w:cs="Times New Roman"/>
          <w:bCs/>
          <w:sz w:val="24"/>
          <w:szCs w:val="24"/>
        </w:rPr>
        <w:t>2 322000</w:t>
      </w:r>
      <w:r w:rsidR="00185544">
        <w:rPr>
          <w:rFonts w:ascii="Times New Roman" w:hAnsi="Times New Roman" w:cs="Times New Roman"/>
          <w:bCs/>
          <w:sz w:val="24"/>
          <w:szCs w:val="24"/>
        </w:rPr>
        <w:t xml:space="preserve"> kr</w:t>
      </w:r>
      <w:r w:rsidR="00DE69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32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19428D">
        <w:rPr>
          <w:rFonts w:ascii="Times New Roman" w:hAnsi="Times New Roman" w:cs="Times New Roman"/>
          <w:bCs/>
          <w:sz w:val="24"/>
          <w:szCs w:val="24"/>
        </w:rPr>
        <w:t xml:space="preserve">AKS har et </w:t>
      </w:r>
      <w:r w:rsidR="003B4746">
        <w:rPr>
          <w:rFonts w:ascii="Times New Roman" w:hAnsi="Times New Roman" w:cs="Times New Roman"/>
          <w:bCs/>
          <w:sz w:val="24"/>
          <w:szCs w:val="24"/>
        </w:rPr>
        <w:t>mindre forbruk</w:t>
      </w:r>
      <w:r w:rsidR="0019428D">
        <w:rPr>
          <w:rFonts w:ascii="Times New Roman" w:hAnsi="Times New Roman" w:cs="Times New Roman"/>
          <w:bCs/>
          <w:sz w:val="24"/>
          <w:szCs w:val="24"/>
        </w:rPr>
        <w:t xml:space="preserve"> på</w:t>
      </w:r>
      <w:r w:rsidR="00DE6923">
        <w:rPr>
          <w:rFonts w:ascii="Times New Roman" w:hAnsi="Times New Roman" w:cs="Times New Roman"/>
          <w:bCs/>
          <w:sz w:val="24"/>
          <w:szCs w:val="24"/>
        </w:rPr>
        <w:t xml:space="preserve"> 891 000</w:t>
      </w:r>
      <w:r w:rsidR="00185544">
        <w:rPr>
          <w:rFonts w:ascii="Times New Roman" w:hAnsi="Times New Roman" w:cs="Times New Roman"/>
          <w:bCs/>
          <w:sz w:val="24"/>
          <w:szCs w:val="24"/>
        </w:rPr>
        <w:t xml:space="preserve"> kr</w:t>
      </w:r>
      <w:r w:rsidR="00DE69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0296">
        <w:rPr>
          <w:rFonts w:ascii="Times New Roman" w:hAnsi="Times New Roman" w:cs="Times New Roman"/>
          <w:bCs/>
          <w:sz w:val="24"/>
          <w:szCs w:val="24"/>
        </w:rPr>
        <w:t>Både skole og AKS har utarbeidet en budsjettjustering</w:t>
      </w:r>
      <w:r w:rsidR="004C795E">
        <w:rPr>
          <w:rFonts w:ascii="Times New Roman" w:hAnsi="Times New Roman" w:cs="Times New Roman"/>
          <w:bCs/>
          <w:sz w:val="24"/>
          <w:szCs w:val="24"/>
        </w:rPr>
        <w:t>. Årsregnskapsrapport</w:t>
      </w:r>
      <w:r w:rsidR="00F24AB9">
        <w:rPr>
          <w:rFonts w:ascii="Times New Roman" w:hAnsi="Times New Roman" w:cs="Times New Roman"/>
          <w:bCs/>
          <w:sz w:val="24"/>
          <w:szCs w:val="24"/>
        </w:rPr>
        <w:t>en,</w:t>
      </w:r>
      <w:r w:rsidR="004C795E">
        <w:rPr>
          <w:rFonts w:ascii="Times New Roman" w:hAnsi="Times New Roman" w:cs="Times New Roman"/>
          <w:bCs/>
          <w:sz w:val="24"/>
          <w:szCs w:val="24"/>
        </w:rPr>
        <w:t xml:space="preserve"> og </w:t>
      </w:r>
      <w:r w:rsidR="002300D7">
        <w:rPr>
          <w:rFonts w:ascii="Times New Roman" w:hAnsi="Times New Roman" w:cs="Times New Roman"/>
          <w:bCs/>
          <w:sz w:val="24"/>
          <w:szCs w:val="24"/>
        </w:rPr>
        <w:t xml:space="preserve">disponering av </w:t>
      </w:r>
      <w:r w:rsidR="001A000B">
        <w:rPr>
          <w:rFonts w:ascii="Times New Roman" w:hAnsi="Times New Roman" w:cs="Times New Roman"/>
          <w:bCs/>
          <w:sz w:val="24"/>
          <w:szCs w:val="24"/>
        </w:rPr>
        <w:t>regnskapsresultatet -</w:t>
      </w:r>
      <w:r w:rsidR="00644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AB9">
        <w:rPr>
          <w:rFonts w:ascii="Times New Roman" w:hAnsi="Times New Roman" w:cs="Times New Roman"/>
          <w:bCs/>
          <w:sz w:val="24"/>
          <w:szCs w:val="24"/>
        </w:rPr>
        <w:t xml:space="preserve">med </w:t>
      </w:r>
      <w:r w:rsidR="004C795E">
        <w:rPr>
          <w:rFonts w:ascii="Times New Roman" w:hAnsi="Times New Roman" w:cs="Times New Roman"/>
          <w:bCs/>
          <w:sz w:val="24"/>
          <w:szCs w:val="24"/>
        </w:rPr>
        <w:t>budsjettjustering for både skole og AKS er sendt som vedlegg til innkallingen.</w:t>
      </w:r>
      <w:r w:rsidR="00F53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2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460CFE">
        <w:rPr>
          <w:rFonts w:ascii="Times New Roman" w:hAnsi="Times New Roman" w:cs="Times New Roman"/>
          <w:bCs/>
          <w:sz w:val="24"/>
          <w:szCs w:val="24"/>
        </w:rPr>
        <w:t>Årsregnskapsrapport og budsjettjustering for både skole og AKS er godkjent i MBU</w:t>
      </w:r>
      <w:r w:rsidR="00EA1B61">
        <w:rPr>
          <w:rFonts w:ascii="Times New Roman" w:hAnsi="Times New Roman" w:cs="Times New Roman"/>
          <w:bCs/>
          <w:sz w:val="24"/>
          <w:szCs w:val="24"/>
        </w:rPr>
        <w:t xml:space="preserve"> 7.03.2023</w:t>
      </w:r>
      <w:r w:rsidR="00460C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6BFC" w:rsidRPr="002238B3">
        <w:rPr>
          <w:rFonts w:ascii="Times New Roman" w:hAnsi="Times New Roman" w:cs="Times New Roman"/>
          <w:b/>
          <w:bCs/>
          <w:sz w:val="24"/>
          <w:szCs w:val="24"/>
        </w:rPr>
        <w:t>Vedtak:</w:t>
      </w:r>
      <w:r w:rsidR="00810337" w:rsidRPr="0081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37">
        <w:rPr>
          <w:rFonts w:ascii="Times New Roman" w:hAnsi="Times New Roman" w:cs="Times New Roman"/>
          <w:b/>
          <w:sz w:val="24"/>
          <w:szCs w:val="24"/>
        </w:rPr>
        <w:t>Årsregnskapsrapport</w:t>
      </w:r>
      <w:r w:rsidR="00D06BFC" w:rsidRPr="002238B3">
        <w:rPr>
          <w:rFonts w:ascii="Times New Roman" w:hAnsi="Times New Roman" w:cs="Times New Roman"/>
          <w:b/>
          <w:bCs/>
          <w:sz w:val="24"/>
          <w:szCs w:val="24"/>
        </w:rPr>
        <w:t xml:space="preserve"> godkjennes</w:t>
      </w:r>
      <w:r w:rsidR="008103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3029">
        <w:rPr>
          <w:rFonts w:ascii="Times New Roman" w:hAnsi="Times New Roman" w:cs="Times New Roman"/>
          <w:b/>
          <w:bCs/>
          <w:sz w:val="24"/>
          <w:szCs w:val="24"/>
        </w:rPr>
        <w:t>Budsjettjusteringen godkjennes.</w:t>
      </w:r>
    </w:p>
    <w:p w14:paraId="17CB9FE9" w14:textId="77777777" w:rsidR="004C795E" w:rsidRDefault="004C795E" w:rsidP="000A0CE0">
      <w:pPr>
        <w:rPr>
          <w:rFonts w:ascii="Times New Roman" w:hAnsi="Times New Roman" w:cs="Times New Roman"/>
          <w:b/>
          <w:sz w:val="24"/>
          <w:szCs w:val="24"/>
        </w:rPr>
      </w:pPr>
    </w:p>
    <w:p w14:paraId="6B2BE042" w14:textId="48D37996" w:rsidR="00C53EEA" w:rsidRPr="00436F54" w:rsidRDefault="00445469" w:rsidP="000A0CE0">
      <w:pPr>
        <w:rPr>
          <w:rFonts w:ascii="Times New Roman" w:hAnsi="Times New Roman" w:cs="Times New Roman"/>
          <w:b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72192A">
        <w:rPr>
          <w:rFonts w:ascii="Times New Roman" w:hAnsi="Times New Roman" w:cs="Times New Roman"/>
          <w:b/>
          <w:sz w:val="24"/>
          <w:szCs w:val="24"/>
        </w:rPr>
        <w:t>1</w:t>
      </w:r>
      <w:r w:rsidR="00793AEA">
        <w:rPr>
          <w:rFonts w:ascii="Times New Roman" w:hAnsi="Times New Roman" w:cs="Times New Roman"/>
          <w:b/>
          <w:sz w:val="24"/>
          <w:szCs w:val="24"/>
        </w:rPr>
        <w:t>2</w:t>
      </w:r>
      <w:r w:rsidR="00BF5C18" w:rsidRPr="00444AEE">
        <w:rPr>
          <w:rFonts w:ascii="Times New Roman" w:hAnsi="Times New Roman" w:cs="Times New Roman"/>
          <w:b/>
          <w:sz w:val="24"/>
          <w:szCs w:val="24"/>
        </w:rPr>
        <w:t>/20</w:t>
      </w:r>
      <w:r w:rsidR="0072192A">
        <w:rPr>
          <w:rFonts w:ascii="Times New Roman" w:hAnsi="Times New Roman" w:cs="Times New Roman"/>
          <w:b/>
          <w:sz w:val="24"/>
          <w:szCs w:val="24"/>
        </w:rPr>
        <w:t>23</w:t>
      </w:r>
      <w:r w:rsidR="00BF5C18" w:rsidRPr="00444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1F13" w:rsidRPr="00444AEE">
        <w:rPr>
          <w:rFonts w:ascii="Times New Roman" w:hAnsi="Times New Roman" w:cs="Times New Roman"/>
          <w:b/>
          <w:sz w:val="24"/>
          <w:szCs w:val="24"/>
        </w:rPr>
        <w:t xml:space="preserve">Strategisk plan </w:t>
      </w:r>
      <w:proofErr w:type="gramStart"/>
      <w:r w:rsidR="003B4746" w:rsidRPr="00444AEE">
        <w:rPr>
          <w:rFonts w:ascii="Times New Roman" w:hAnsi="Times New Roman" w:cs="Times New Roman"/>
          <w:b/>
          <w:sz w:val="24"/>
          <w:szCs w:val="24"/>
        </w:rPr>
        <w:t xml:space="preserve">2023: </w:t>
      </w:r>
      <w:r w:rsidR="003B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F6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47A12" w:rsidRPr="00A03A36">
        <w:rPr>
          <w:rFonts w:ascii="Times New Roman" w:hAnsi="Times New Roman" w:cs="Times New Roman"/>
          <w:bCs/>
          <w:sz w:val="24"/>
          <w:szCs w:val="24"/>
        </w:rPr>
        <w:t xml:space="preserve">Driftsstyrets representanter ønsket et innblikk i </w:t>
      </w:r>
      <w:r w:rsidR="00BF66DB" w:rsidRPr="00A03A36">
        <w:rPr>
          <w:rFonts w:ascii="Times New Roman" w:hAnsi="Times New Roman" w:cs="Times New Roman"/>
          <w:bCs/>
          <w:sz w:val="24"/>
          <w:szCs w:val="24"/>
        </w:rPr>
        <w:t xml:space="preserve">hvordan det skolen jobber med den strategiske planen. Rektor legger fram en temaplan for </w:t>
      </w:r>
      <w:r w:rsidR="00281B4F" w:rsidRPr="00A03A36">
        <w:rPr>
          <w:rFonts w:ascii="Times New Roman" w:hAnsi="Times New Roman" w:cs="Times New Roman"/>
          <w:bCs/>
          <w:sz w:val="24"/>
          <w:szCs w:val="24"/>
        </w:rPr>
        <w:t xml:space="preserve">uke 10 som viser hvordan helse skolen, fra 1.-10. trinn jobber med det tverrfaglige temaet Folkehelse og livsmestring. </w:t>
      </w:r>
      <w:r w:rsidR="00436F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D65CAB" w:rsidRPr="00A03A36">
        <w:rPr>
          <w:rFonts w:ascii="Times New Roman" w:hAnsi="Times New Roman" w:cs="Times New Roman"/>
          <w:bCs/>
          <w:sz w:val="24"/>
          <w:szCs w:val="24"/>
        </w:rPr>
        <w:t>Planen beskriver mål, delmål, aktiviteter og organisering for uken.</w:t>
      </w:r>
      <w:r w:rsidR="00310041" w:rsidRPr="00A03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F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A33C47" w:rsidRPr="00A03A36">
        <w:rPr>
          <w:rFonts w:ascii="Times New Roman" w:hAnsi="Times New Roman" w:cs="Times New Roman"/>
          <w:bCs/>
          <w:sz w:val="24"/>
          <w:szCs w:val="24"/>
        </w:rPr>
        <w:t xml:space="preserve">Opplegget skal </w:t>
      </w:r>
      <w:r w:rsidR="00296D61" w:rsidRPr="00A03A36">
        <w:rPr>
          <w:rFonts w:ascii="Times New Roman" w:hAnsi="Times New Roman" w:cs="Times New Roman"/>
          <w:bCs/>
          <w:sz w:val="24"/>
          <w:szCs w:val="24"/>
        </w:rPr>
        <w:t>evalueres</w:t>
      </w:r>
      <w:r w:rsidR="0096473A" w:rsidRPr="00A03A36">
        <w:rPr>
          <w:rFonts w:ascii="Times New Roman" w:hAnsi="Times New Roman" w:cs="Times New Roman"/>
          <w:bCs/>
          <w:sz w:val="24"/>
          <w:szCs w:val="24"/>
        </w:rPr>
        <w:t xml:space="preserve"> i elevgruppen, elevstemmen skal fram</w:t>
      </w:r>
      <w:r w:rsidR="00593FCE">
        <w:rPr>
          <w:rFonts w:ascii="Times New Roman" w:hAnsi="Times New Roman" w:cs="Times New Roman"/>
          <w:bCs/>
          <w:sz w:val="24"/>
          <w:szCs w:val="24"/>
        </w:rPr>
        <w:t>,</w:t>
      </w:r>
      <w:r w:rsidR="0096473A" w:rsidRPr="00A03A36">
        <w:rPr>
          <w:rFonts w:ascii="Times New Roman" w:hAnsi="Times New Roman" w:cs="Times New Roman"/>
          <w:bCs/>
          <w:sz w:val="24"/>
          <w:szCs w:val="24"/>
        </w:rPr>
        <w:t xml:space="preserve"> og i personalgruppen. </w:t>
      </w:r>
      <w:r w:rsidR="00436F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96473A" w:rsidRPr="00A03A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 uke 24 skal </w:t>
      </w:r>
      <w:r w:rsidR="00296D61" w:rsidRPr="00A03A36">
        <w:rPr>
          <w:rFonts w:ascii="Times New Roman" w:hAnsi="Times New Roman" w:cs="Times New Roman"/>
          <w:bCs/>
          <w:sz w:val="24"/>
          <w:szCs w:val="24"/>
        </w:rPr>
        <w:t xml:space="preserve">skolen jobbe med et nytt tverrfaglig tema: </w:t>
      </w:r>
      <w:r w:rsidR="00DB5CF1" w:rsidRPr="00A03A36">
        <w:rPr>
          <w:rFonts w:ascii="Times New Roman" w:hAnsi="Times New Roman" w:cs="Times New Roman"/>
          <w:bCs/>
          <w:sz w:val="24"/>
          <w:szCs w:val="24"/>
        </w:rPr>
        <w:t>bærekra</w:t>
      </w:r>
      <w:r w:rsidR="00DB5CF1">
        <w:rPr>
          <w:rFonts w:ascii="Times New Roman" w:hAnsi="Times New Roman" w:cs="Times New Roman"/>
          <w:bCs/>
          <w:sz w:val="24"/>
          <w:szCs w:val="24"/>
        </w:rPr>
        <w:t xml:space="preserve">ftig utvikling                              </w:t>
      </w:r>
      <w:r w:rsidR="00DB5CF1">
        <w:rPr>
          <w:rFonts w:ascii="Times New Roman" w:hAnsi="Times New Roman" w:cs="Times New Roman"/>
          <w:b/>
          <w:sz w:val="24"/>
          <w:szCs w:val="24"/>
        </w:rPr>
        <w:t>Driftsstyret tar saken til etterretning</w:t>
      </w:r>
    </w:p>
    <w:p w14:paraId="24879122" w14:textId="772E0680" w:rsidR="00304676" w:rsidRPr="00444AEE" w:rsidRDefault="002857E6" w:rsidP="006242C9">
      <w:pPr>
        <w:rPr>
          <w:rFonts w:ascii="Times New Roman" w:hAnsi="Times New Roman" w:cs="Times New Roman"/>
          <w:bCs/>
          <w:sz w:val="24"/>
          <w:szCs w:val="24"/>
        </w:rPr>
      </w:pPr>
      <w:r w:rsidRPr="00444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F1F13" w:rsidRPr="00444AE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A72EC" w:rsidRPr="00444AEE">
        <w:rPr>
          <w:rFonts w:ascii="Times New Roman" w:hAnsi="Times New Roman" w:cs="Times New Roman"/>
          <w:bCs/>
          <w:sz w:val="24"/>
          <w:szCs w:val="24"/>
        </w:rPr>
        <w:t>.</w:t>
      </w:r>
      <w:r w:rsidR="00103024" w:rsidRPr="00444A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CC8D5C" w14:textId="2A01FDB3" w:rsidR="00F16FD6" w:rsidRDefault="00EC0085" w:rsidP="006D44DB">
      <w:pPr>
        <w:rPr>
          <w:rFonts w:ascii="Times New Roman" w:hAnsi="Times New Roman" w:cs="Times New Roman"/>
          <w:sz w:val="24"/>
          <w:szCs w:val="24"/>
        </w:rPr>
      </w:pPr>
      <w:r w:rsidRPr="00444AEE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742632" w:rsidRPr="00444AEE">
        <w:rPr>
          <w:rFonts w:ascii="Times New Roman" w:hAnsi="Times New Roman" w:cs="Times New Roman"/>
          <w:b/>
          <w:bCs/>
          <w:sz w:val="24"/>
          <w:szCs w:val="24"/>
        </w:rPr>
        <w:t>6/</w:t>
      </w:r>
      <w:r w:rsidRPr="00444AEE">
        <w:rPr>
          <w:rFonts w:ascii="Times New Roman" w:hAnsi="Times New Roman" w:cs="Times New Roman"/>
          <w:b/>
          <w:bCs/>
          <w:sz w:val="24"/>
          <w:szCs w:val="24"/>
        </w:rPr>
        <w:t xml:space="preserve">/2022: </w:t>
      </w:r>
      <w:proofErr w:type="gramStart"/>
      <w:r w:rsidR="003B4746" w:rsidRPr="00444AEE">
        <w:rPr>
          <w:rFonts w:ascii="Times New Roman" w:hAnsi="Times New Roman" w:cs="Times New Roman"/>
          <w:b/>
          <w:bCs/>
          <w:sz w:val="24"/>
          <w:szCs w:val="24"/>
        </w:rPr>
        <w:t xml:space="preserve">Eventuelt:  </w:t>
      </w:r>
      <w:r w:rsidR="006A54A2" w:rsidRPr="00444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6A54A2" w:rsidRPr="00444A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6A54A2" w:rsidRPr="00444AEE">
        <w:rPr>
          <w:rFonts w:ascii="Times New Roman" w:hAnsi="Times New Roman" w:cs="Times New Roman"/>
          <w:sz w:val="24"/>
          <w:szCs w:val="24"/>
        </w:rPr>
        <w:t>Det er ikke meldt inn noen saker til eventuelt.</w:t>
      </w:r>
      <w:r w:rsidR="00EE5E5F" w:rsidRPr="00444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30BB" w14:textId="77777777" w:rsidR="00F16FD6" w:rsidRDefault="00F16FD6" w:rsidP="006D44DB">
      <w:pPr>
        <w:rPr>
          <w:rFonts w:ascii="Times New Roman" w:hAnsi="Times New Roman" w:cs="Times New Roman"/>
          <w:sz w:val="24"/>
          <w:szCs w:val="24"/>
        </w:rPr>
      </w:pPr>
    </w:p>
    <w:p w14:paraId="134A4DAD" w14:textId="77777777" w:rsidR="009F192C" w:rsidRDefault="009F192C" w:rsidP="006D44DB">
      <w:pPr>
        <w:rPr>
          <w:rFonts w:ascii="Times New Roman" w:hAnsi="Times New Roman" w:cs="Times New Roman"/>
          <w:sz w:val="24"/>
          <w:szCs w:val="24"/>
        </w:rPr>
      </w:pPr>
    </w:p>
    <w:p w14:paraId="6275EDCA" w14:textId="49CC180A" w:rsidR="009F192C" w:rsidRDefault="00BC46D4" w:rsidP="006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Storslett                                                                           </w:t>
      </w:r>
      <w:r w:rsidR="009F192C">
        <w:rPr>
          <w:rFonts w:ascii="Times New Roman" w:hAnsi="Times New Roman" w:cs="Times New Roman"/>
          <w:sz w:val="24"/>
          <w:szCs w:val="24"/>
        </w:rPr>
        <w:t>Toini Rysstad</w:t>
      </w:r>
    </w:p>
    <w:p w14:paraId="68D8A9B5" w14:textId="1A2C0E6A" w:rsidR="00543F3C" w:rsidRPr="00444AEE" w:rsidRDefault="00BC46D4" w:rsidP="006D44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</w:t>
      </w:r>
      <w:r w:rsidR="009F192C">
        <w:rPr>
          <w:rFonts w:ascii="Times New Roman" w:hAnsi="Times New Roman" w:cs="Times New Roman"/>
          <w:sz w:val="24"/>
          <w:szCs w:val="24"/>
        </w:rPr>
        <w:t xml:space="preserve">leder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92C">
        <w:rPr>
          <w:rFonts w:ascii="Times New Roman" w:hAnsi="Times New Roman" w:cs="Times New Roman"/>
          <w:sz w:val="24"/>
          <w:szCs w:val="24"/>
        </w:rPr>
        <w:t xml:space="preserve"> rektor</w:t>
      </w:r>
      <w:r w:rsidR="00EE5E5F" w:rsidRPr="00444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95D9267" w14:textId="77777777" w:rsidR="00981AC1" w:rsidRPr="006D44DB" w:rsidRDefault="00974D60" w:rsidP="006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E5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F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21F38031" w14:textId="7482EEFB" w:rsidR="000F0078" w:rsidRPr="00267552" w:rsidRDefault="008D7B8A" w:rsidP="000F0078">
      <w:r>
        <w:t xml:space="preserve">                                   </w:t>
      </w:r>
    </w:p>
    <w:sectPr w:rsidR="000F0078" w:rsidRPr="00267552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6947" w14:textId="77777777" w:rsidR="00280337" w:rsidRDefault="00280337" w:rsidP="005D093C">
      <w:pPr>
        <w:spacing w:after="0" w:line="240" w:lineRule="auto"/>
      </w:pPr>
      <w:r>
        <w:separator/>
      </w:r>
    </w:p>
  </w:endnote>
  <w:endnote w:type="continuationSeparator" w:id="0">
    <w:p w14:paraId="69F981B5" w14:textId="77777777" w:rsidR="00280337" w:rsidRDefault="0028033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74C800C" w14:textId="77777777" w:rsidTr="00064A24">
      <w:trPr>
        <w:trHeight w:val="20"/>
      </w:trPr>
      <w:tc>
        <w:tcPr>
          <w:tcW w:w="424" w:type="dxa"/>
          <w:vMerge w:val="restart"/>
        </w:tcPr>
        <w:p w14:paraId="266E2802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0199E2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779660B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A038B79" w14:textId="77777777" w:rsidTr="00064A24">
      <w:tc>
        <w:tcPr>
          <w:tcW w:w="424" w:type="dxa"/>
          <w:vMerge/>
        </w:tcPr>
        <w:p w14:paraId="5CD93435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13B4CC05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150A6884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4FC8" w14:textId="77777777" w:rsidR="00280337" w:rsidRDefault="00280337" w:rsidP="005D093C">
      <w:pPr>
        <w:spacing w:after="0" w:line="240" w:lineRule="auto"/>
      </w:pPr>
      <w:r>
        <w:separator/>
      </w:r>
    </w:p>
  </w:footnote>
  <w:footnote w:type="continuationSeparator" w:id="0">
    <w:p w14:paraId="79C480F7" w14:textId="77777777" w:rsidR="00280337" w:rsidRDefault="00280337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CE2F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939"/>
    <w:multiLevelType w:val="multilevel"/>
    <w:tmpl w:val="100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060C"/>
    <w:multiLevelType w:val="hybridMultilevel"/>
    <w:tmpl w:val="52F26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4438">
    <w:abstractNumId w:val="1"/>
  </w:num>
  <w:num w:numId="2" w16cid:durableId="1513378487">
    <w:abstractNumId w:val="2"/>
  </w:num>
  <w:num w:numId="3" w16cid:durableId="37342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66"/>
    <w:rsid w:val="00002CF3"/>
    <w:rsid w:val="00004166"/>
    <w:rsid w:val="0000737E"/>
    <w:rsid w:val="000119BE"/>
    <w:rsid w:val="0001268D"/>
    <w:rsid w:val="00015A90"/>
    <w:rsid w:val="000214BD"/>
    <w:rsid w:val="00036516"/>
    <w:rsid w:val="00040029"/>
    <w:rsid w:val="000527A3"/>
    <w:rsid w:val="00052F98"/>
    <w:rsid w:val="00064A24"/>
    <w:rsid w:val="00095EC1"/>
    <w:rsid w:val="000A0CE0"/>
    <w:rsid w:val="000A421A"/>
    <w:rsid w:val="000A5220"/>
    <w:rsid w:val="000A797B"/>
    <w:rsid w:val="000B2E91"/>
    <w:rsid w:val="000B47AA"/>
    <w:rsid w:val="000B5FD7"/>
    <w:rsid w:val="000C2AD7"/>
    <w:rsid w:val="000C4706"/>
    <w:rsid w:val="000C70BD"/>
    <w:rsid w:val="000D09B3"/>
    <w:rsid w:val="000D6223"/>
    <w:rsid w:val="000E277D"/>
    <w:rsid w:val="000E37DA"/>
    <w:rsid w:val="000E3C42"/>
    <w:rsid w:val="000F0078"/>
    <w:rsid w:val="000F4BA3"/>
    <w:rsid w:val="000F653B"/>
    <w:rsid w:val="00103024"/>
    <w:rsid w:val="001120E5"/>
    <w:rsid w:val="0011679F"/>
    <w:rsid w:val="00127674"/>
    <w:rsid w:val="0013689E"/>
    <w:rsid w:val="00142100"/>
    <w:rsid w:val="00145292"/>
    <w:rsid w:val="001638FC"/>
    <w:rsid w:val="00177FB5"/>
    <w:rsid w:val="00185544"/>
    <w:rsid w:val="00186573"/>
    <w:rsid w:val="0019428D"/>
    <w:rsid w:val="00194D9C"/>
    <w:rsid w:val="00196303"/>
    <w:rsid w:val="001A000B"/>
    <w:rsid w:val="001A2C80"/>
    <w:rsid w:val="001A6375"/>
    <w:rsid w:val="001B047C"/>
    <w:rsid w:val="001C1B70"/>
    <w:rsid w:val="001D123F"/>
    <w:rsid w:val="001E3AD1"/>
    <w:rsid w:val="001E761F"/>
    <w:rsid w:val="001F072A"/>
    <w:rsid w:val="001F0FE9"/>
    <w:rsid w:val="001F112F"/>
    <w:rsid w:val="00210628"/>
    <w:rsid w:val="00222D99"/>
    <w:rsid w:val="002238B3"/>
    <w:rsid w:val="002300D7"/>
    <w:rsid w:val="002362C4"/>
    <w:rsid w:val="00244E3C"/>
    <w:rsid w:val="0025699D"/>
    <w:rsid w:val="002571EB"/>
    <w:rsid w:val="00257614"/>
    <w:rsid w:val="00261A31"/>
    <w:rsid w:val="00262BF0"/>
    <w:rsid w:val="00264A8B"/>
    <w:rsid w:val="00267552"/>
    <w:rsid w:val="00267666"/>
    <w:rsid w:val="00272AA7"/>
    <w:rsid w:val="00275C42"/>
    <w:rsid w:val="002774D3"/>
    <w:rsid w:val="00280337"/>
    <w:rsid w:val="00281B4F"/>
    <w:rsid w:val="00282F17"/>
    <w:rsid w:val="002857E6"/>
    <w:rsid w:val="00285D5B"/>
    <w:rsid w:val="00296D61"/>
    <w:rsid w:val="002A155A"/>
    <w:rsid w:val="002A44CD"/>
    <w:rsid w:val="002A566C"/>
    <w:rsid w:val="002A6956"/>
    <w:rsid w:val="002C436B"/>
    <w:rsid w:val="002C4952"/>
    <w:rsid w:val="002C6445"/>
    <w:rsid w:val="002C7191"/>
    <w:rsid w:val="002D3ED7"/>
    <w:rsid w:val="002D4752"/>
    <w:rsid w:val="002D553D"/>
    <w:rsid w:val="002D6D96"/>
    <w:rsid w:val="002E11DE"/>
    <w:rsid w:val="002E1606"/>
    <w:rsid w:val="002E5290"/>
    <w:rsid w:val="002F6B84"/>
    <w:rsid w:val="00304676"/>
    <w:rsid w:val="003050DF"/>
    <w:rsid w:val="00305F2A"/>
    <w:rsid w:val="00310041"/>
    <w:rsid w:val="00311117"/>
    <w:rsid w:val="00313B52"/>
    <w:rsid w:val="00320A15"/>
    <w:rsid w:val="00325D57"/>
    <w:rsid w:val="00332CCA"/>
    <w:rsid w:val="0033797B"/>
    <w:rsid w:val="00340307"/>
    <w:rsid w:val="00340680"/>
    <w:rsid w:val="00340798"/>
    <w:rsid w:val="00353037"/>
    <w:rsid w:val="00353145"/>
    <w:rsid w:val="003556EA"/>
    <w:rsid w:val="003603AE"/>
    <w:rsid w:val="00366623"/>
    <w:rsid w:val="00395A16"/>
    <w:rsid w:val="003A79D2"/>
    <w:rsid w:val="003B4746"/>
    <w:rsid w:val="003C1B6D"/>
    <w:rsid w:val="003C22F8"/>
    <w:rsid w:val="003C5130"/>
    <w:rsid w:val="003E4CAA"/>
    <w:rsid w:val="003E5AA8"/>
    <w:rsid w:val="003E7C2A"/>
    <w:rsid w:val="003F1A9E"/>
    <w:rsid w:val="003F1D31"/>
    <w:rsid w:val="003F1F13"/>
    <w:rsid w:val="003F1F4F"/>
    <w:rsid w:val="003F4B84"/>
    <w:rsid w:val="00404CD3"/>
    <w:rsid w:val="0040570A"/>
    <w:rsid w:val="004061E7"/>
    <w:rsid w:val="00410120"/>
    <w:rsid w:val="0041678E"/>
    <w:rsid w:val="00432BA0"/>
    <w:rsid w:val="00436F54"/>
    <w:rsid w:val="00440AC1"/>
    <w:rsid w:val="00443FC7"/>
    <w:rsid w:val="00444AEE"/>
    <w:rsid w:val="00445469"/>
    <w:rsid w:val="0044594B"/>
    <w:rsid w:val="004523E8"/>
    <w:rsid w:val="0045417F"/>
    <w:rsid w:val="004569EE"/>
    <w:rsid w:val="00460CFE"/>
    <w:rsid w:val="0046204D"/>
    <w:rsid w:val="0047443D"/>
    <w:rsid w:val="0047526B"/>
    <w:rsid w:val="00483FE0"/>
    <w:rsid w:val="004864CC"/>
    <w:rsid w:val="004905BF"/>
    <w:rsid w:val="004A418E"/>
    <w:rsid w:val="004A4EB6"/>
    <w:rsid w:val="004B5497"/>
    <w:rsid w:val="004C795E"/>
    <w:rsid w:val="004F135E"/>
    <w:rsid w:val="004F5673"/>
    <w:rsid w:val="004F654E"/>
    <w:rsid w:val="004F7B44"/>
    <w:rsid w:val="00516B37"/>
    <w:rsid w:val="005243F4"/>
    <w:rsid w:val="00524DF9"/>
    <w:rsid w:val="00526066"/>
    <w:rsid w:val="00534FBC"/>
    <w:rsid w:val="00543F3C"/>
    <w:rsid w:val="0055183B"/>
    <w:rsid w:val="00560D31"/>
    <w:rsid w:val="00561711"/>
    <w:rsid w:val="0056415F"/>
    <w:rsid w:val="00567104"/>
    <w:rsid w:val="00567E95"/>
    <w:rsid w:val="005736A9"/>
    <w:rsid w:val="005812E4"/>
    <w:rsid w:val="00585056"/>
    <w:rsid w:val="005851B5"/>
    <w:rsid w:val="005929B5"/>
    <w:rsid w:val="00593FCE"/>
    <w:rsid w:val="00595FDC"/>
    <w:rsid w:val="00596B50"/>
    <w:rsid w:val="005B5126"/>
    <w:rsid w:val="005C33F4"/>
    <w:rsid w:val="005C590F"/>
    <w:rsid w:val="005D093C"/>
    <w:rsid w:val="005E317D"/>
    <w:rsid w:val="00617383"/>
    <w:rsid w:val="006242C9"/>
    <w:rsid w:val="00625535"/>
    <w:rsid w:val="00633948"/>
    <w:rsid w:val="00643AB9"/>
    <w:rsid w:val="00644A89"/>
    <w:rsid w:val="00650C83"/>
    <w:rsid w:val="00651117"/>
    <w:rsid w:val="006547DA"/>
    <w:rsid w:val="0065665B"/>
    <w:rsid w:val="00656E0B"/>
    <w:rsid w:val="006703F3"/>
    <w:rsid w:val="006707A3"/>
    <w:rsid w:val="00691D96"/>
    <w:rsid w:val="006959BA"/>
    <w:rsid w:val="00697274"/>
    <w:rsid w:val="006A08B7"/>
    <w:rsid w:val="006A4418"/>
    <w:rsid w:val="006A455F"/>
    <w:rsid w:val="006A52B9"/>
    <w:rsid w:val="006A54A2"/>
    <w:rsid w:val="006B5B0F"/>
    <w:rsid w:val="006B6137"/>
    <w:rsid w:val="006C52CB"/>
    <w:rsid w:val="006D0562"/>
    <w:rsid w:val="006D0D56"/>
    <w:rsid w:val="006D44DB"/>
    <w:rsid w:val="006E006E"/>
    <w:rsid w:val="006E1816"/>
    <w:rsid w:val="006F0A8E"/>
    <w:rsid w:val="006F46E3"/>
    <w:rsid w:val="006F635F"/>
    <w:rsid w:val="0071043F"/>
    <w:rsid w:val="00717176"/>
    <w:rsid w:val="0072192A"/>
    <w:rsid w:val="00725FD1"/>
    <w:rsid w:val="00727D7C"/>
    <w:rsid w:val="00737190"/>
    <w:rsid w:val="007411CD"/>
    <w:rsid w:val="00742277"/>
    <w:rsid w:val="00742632"/>
    <w:rsid w:val="0075590F"/>
    <w:rsid w:val="00756B53"/>
    <w:rsid w:val="007573E0"/>
    <w:rsid w:val="00762175"/>
    <w:rsid w:val="0076427A"/>
    <w:rsid w:val="0076554C"/>
    <w:rsid w:val="00781BFA"/>
    <w:rsid w:val="00783EFB"/>
    <w:rsid w:val="00793441"/>
    <w:rsid w:val="00793AEA"/>
    <w:rsid w:val="00797B2C"/>
    <w:rsid w:val="007B4F9D"/>
    <w:rsid w:val="007B7197"/>
    <w:rsid w:val="007C5A7B"/>
    <w:rsid w:val="007D1113"/>
    <w:rsid w:val="007D381A"/>
    <w:rsid w:val="007E4B0D"/>
    <w:rsid w:val="007F3EF3"/>
    <w:rsid w:val="007F6053"/>
    <w:rsid w:val="00805BEF"/>
    <w:rsid w:val="00810337"/>
    <w:rsid w:val="00814AF1"/>
    <w:rsid w:val="008428C3"/>
    <w:rsid w:val="00852288"/>
    <w:rsid w:val="008538B9"/>
    <w:rsid w:val="00856532"/>
    <w:rsid w:val="008566B8"/>
    <w:rsid w:val="00857BB8"/>
    <w:rsid w:val="00867DFF"/>
    <w:rsid w:val="008720EA"/>
    <w:rsid w:val="00882F50"/>
    <w:rsid w:val="008859B3"/>
    <w:rsid w:val="008A1042"/>
    <w:rsid w:val="008B7801"/>
    <w:rsid w:val="008C0BCC"/>
    <w:rsid w:val="008D1CE7"/>
    <w:rsid w:val="008D2950"/>
    <w:rsid w:val="008D360C"/>
    <w:rsid w:val="008D53B4"/>
    <w:rsid w:val="008D5723"/>
    <w:rsid w:val="008D59A4"/>
    <w:rsid w:val="008D7B8A"/>
    <w:rsid w:val="008D7EB7"/>
    <w:rsid w:val="008E2E75"/>
    <w:rsid w:val="008E40DC"/>
    <w:rsid w:val="008E6E4D"/>
    <w:rsid w:val="008F0081"/>
    <w:rsid w:val="008F4E24"/>
    <w:rsid w:val="00900692"/>
    <w:rsid w:val="00901210"/>
    <w:rsid w:val="00914EAB"/>
    <w:rsid w:val="0092135B"/>
    <w:rsid w:val="0092141D"/>
    <w:rsid w:val="00922A35"/>
    <w:rsid w:val="009250C5"/>
    <w:rsid w:val="0092726E"/>
    <w:rsid w:val="009345E9"/>
    <w:rsid w:val="00946614"/>
    <w:rsid w:val="00946CF3"/>
    <w:rsid w:val="0096473A"/>
    <w:rsid w:val="00965717"/>
    <w:rsid w:val="00972FBD"/>
    <w:rsid w:val="0097330C"/>
    <w:rsid w:val="00974D60"/>
    <w:rsid w:val="00976E53"/>
    <w:rsid w:val="00981AC1"/>
    <w:rsid w:val="009844B9"/>
    <w:rsid w:val="00984AF4"/>
    <w:rsid w:val="00993B69"/>
    <w:rsid w:val="009A30AD"/>
    <w:rsid w:val="009A72EC"/>
    <w:rsid w:val="009A7385"/>
    <w:rsid w:val="009C1E5B"/>
    <w:rsid w:val="009D2DF9"/>
    <w:rsid w:val="009D32F9"/>
    <w:rsid w:val="009E0D26"/>
    <w:rsid w:val="009F03E1"/>
    <w:rsid w:val="009F192C"/>
    <w:rsid w:val="009F70A2"/>
    <w:rsid w:val="00A01F60"/>
    <w:rsid w:val="00A0208E"/>
    <w:rsid w:val="00A03A36"/>
    <w:rsid w:val="00A10E58"/>
    <w:rsid w:val="00A26881"/>
    <w:rsid w:val="00A33C47"/>
    <w:rsid w:val="00A34AC6"/>
    <w:rsid w:val="00A37894"/>
    <w:rsid w:val="00A37C3A"/>
    <w:rsid w:val="00A37C70"/>
    <w:rsid w:val="00A45767"/>
    <w:rsid w:val="00A52DBF"/>
    <w:rsid w:val="00A63656"/>
    <w:rsid w:val="00A67238"/>
    <w:rsid w:val="00A70EF2"/>
    <w:rsid w:val="00A77004"/>
    <w:rsid w:val="00A80171"/>
    <w:rsid w:val="00A85594"/>
    <w:rsid w:val="00A87032"/>
    <w:rsid w:val="00A87CB6"/>
    <w:rsid w:val="00AA100D"/>
    <w:rsid w:val="00AC1670"/>
    <w:rsid w:val="00AC2FE3"/>
    <w:rsid w:val="00AC359E"/>
    <w:rsid w:val="00AC6DB6"/>
    <w:rsid w:val="00AE43C1"/>
    <w:rsid w:val="00AE4C6A"/>
    <w:rsid w:val="00AE5452"/>
    <w:rsid w:val="00AE5F06"/>
    <w:rsid w:val="00AF5CD9"/>
    <w:rsid w:val="00AF6220"/>
    <w:rsid w:val="00AF6B9B"/>
    <w:rsid w:val="00B01407"/>
    <w:rsid w:val="00B01575"/>
    <w:rsid w:val="00B066D1"/>
    <w:rsid w:val="00B10DAE"/>
    <w:rsid w:val="00B162D7"/>
    <w:rsid w:val="00B2233F"/>
    <w:rsid w:val="00B30675"/>
    <w:rsid w:val="00B31D6D"/>
    <w:rsid w:val="00B33E66"/>
    <w:rsid w:val="00B35929"/>
    <w:rsid w:val="00B35D26"/>
    <w:rsid w:val="00B37ACA"/>
    <w:rsid w:val="00B67F36"/>
    <w:rsid w:val="00B73D6C"/>
    <w:rsid w:val="00B86611"/>
    <w:rsid w:val="00B96E40"/>
    <w:rsid w:val="00BA3028"/>
    <w:rsid w:val="00BA399B"/>
    <w:rsid w:val="00BC46D4"/>
    <w:rsid w:val="00BD3CAF"/>
    <w:rsid w:val="00BE4054"/>
    <w:rsid w:val="00BE5AF1"/>
    <w:rsid w:val="00BF5C18"/>
    <w:rsid w:val="00BF66DB"/>
    <w:rsid w:val="00C105CF"/>
    <w:rsid w:val="00C138D7"/>
    <w:rsid w:val="00C14261"/>
    <w:rsid w:val="00C24AFE"/>
    <w:rsid w:val="00C40296"/>
    <w:rsid w:val="00C51925"/>
    <w:rsid w:val="00C53EEA"/>
    <w:rsid w:val="00C61D77"/>
    <w:rsid w:val="00C7651A"/>
    <w:rsid w:val="00C90CFB"/>
    <w:rsid w:val="00C936CF"/>
    <w:rsid w:val="00C95DAA"/>
    <w:rsid w:val="00CA304C"/>
    <w:rsid w:val="00CB3C66"/>
    <w:rsid w:val="00CC51EB"/>
    <w:rsid w:val="00CE5D55"/>
    <w:rsid w:val="00CF3029"/>
    <w:rsid w:val="00D06BFC"/>
    <w:rsid w:val="00D13ABB"/>
    <w:rsid w:val="00D15C2A"/>
    <w:rsid w:val="00D21635"/>
    <w:rsid w:val="00D3341D"/>
    <w:rsid w:val="00D356BF"/>
    <w:rsid w:val="00D44A50"/>
    <w:rsid w:val="00D46AFD"/>
    <w:rsid w:val="00D47A12"/>
    <w:rsid w:val="00D53A09"/>
    <w:rsid w:val="00D57F8E"/>
    <w:rsid w:val="00D65CAB"/>
    <w:rsid w:val="00D8326C"/>
    <w:rsid w:val="00D9492A"/>
    <w:rsid w:val="00DB5219"/>
    <w:rsid w:val="00DB5CF1"/>
    <w:rsid w:val="00DE5525"/>
    <w:rsid w:val="00DE6923"/>
    <w:rsid w:val="00DF71E7"/>
    <w:rsid w:val="00E1165C"/>
    <w:rsid w:val="00E17016"/>
    <w:rsid w:val="00E217EF"/>
    <w:rsid w:val="00E51BD1"/>
    <w:rsid w:val="00E51F3C"/>
    <w:rsid w:val="00E61FF9"/>
    <w:rsid w:val="00E72835"/>
    <w:rsid w:val="00E84A2D"/>
    <w:rsid w:val="00E84CED"/>
    <w:rsid w:val="00E861BF"/>
    <w:rsid w:val="00E919C4"/>
    <w:rsid w:val="00E9659E"/>
    <w:rsid w:val="00EA1B61"/>
    <w:rsid w:val="00EB273F"/>
    <w:rsid w:val="00EC0085"/>
    <w:rsid w:val="00EC0BCA"/>
    <w:rsid w:val="00ED056D"/>
    <w:rsid w:val="00ED3EB9"/>
    <w:rsid w:val="00ED7940"/>
    <w:rsid w:val="00EE23B1"/>
    <w:rsid w:val="00EE2E64"/>
    <w:rsid w:val="00EE3121"/>
    <w:rsid w:val="00EE5AFF"/>
    <w:rsid w:val="00EE5E5F"/>
    <w:rsid w:val="00EE6BFD"/>
    <w:rsid w:val="00F06BE3"/>
    <w:rsid w:val="00F16FD6"/>
    <w:rsid w:val="00F24496"/>
    <w:rsid w:val="00F24AB9"/>
    <w:rsid w:val="00F264E2"/>
    <w:rsid w:val="00F36850"/>
    <w:rsid w:val="00F53BA0"/>
    <w:rsid w:val="00F63C9F"/>
    <w:rsid w:val="00F64A5E"/>
    <w:rsid w:val="00F7614D"/>
    <w:rsid w:val="00F8138B"/>
    <w:rsid w:val="00F839C4"/>
    <w:rsid w:val="00F976B0"/>
    <w:rsid w:val="00FA11C0"/>
    <w:rsid w:val="00FB03FD"/>
    <w:rsid w:val="00FB113D"/>
    <w:rsid w:val="00FB78FA"/>
    <w:rsid w:val="00FC406B"/>
    <w:rsid w:val="00FD3401"/>
    <w:rsid w:val="00FD76ED"/>
    <w:rsid w:val="00FD7882"/>
    <w:rsid w:val="00FE602D"/>
    <w:rsid w:val="00FE68A5"/>
    <w:rsid w:val="00FF08C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5654"/>
  <w15:chartTrackingRefBased/>
  <w15:docId w15:val="{E0F076E7-D708-4B01-87DC-9812779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6B6137"/>
    <w:rPr>
      <w:i/>
      <w:iCs/>
    </w:rPr>
  </w:style>
  <w:style w:type="paragraph" w:styleId="NormalWeb">
    <w:name w:val="Normal (Web)"/>
    <w:basedOn w:val="Normal"/>
    <w:uiPriority w:val="99"/>
    <w:unhideWhenUsed/>
    <w:rsid w:val="00F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56B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39D10539541DD987EF1340F8B5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8B2CC-11D9-4DC7-A1CA-FEEA4DF14CD2}"/>
      </w:docPartPr>
      <w:docPartBody>
        <w:p w:rsidR="00F74B93" w:rsidRDefault="0052558C" w:rsidP="0052558C">
          <w:pPr>
            <w:pStyle w:val="CCF39D10539541DD987EF1340F8B55C0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553B1DCBB6EE46E3BDB7333BE0E5B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2A9E0-5170-4075-9EF0-B29F73DF1A36}"/>
      </w:docPartPr>
      <w:docPartBody>
        <w:p w:rsidR="00F74B93" w:rsidRDefault="0052558C" w:rsidP="0052558C">
          <w:pPr>
            <w:pStyle w:val="553B1DCBB6EE46E3BDB7333BE0E5BA59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3213354620E45D9A66B7BACBCDBB6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C839B-919F-410E-98FD-B012A3A2F49C}"/>
      </w:docPartPr>
      <w:docPartBody>
        <w:p w:rsidR="00F74B93" w:rsidRDefault="0052558C" w:rsidP="0052558C">
          <w:pPr>
            <w:pStyle w:val="73213354620E45D9A66B7BACBCDBB624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3A26E29621849669859437006CC2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20FC5-1D55-4372-AAF8-BE3EE62FA633}"/>
      </w:docPartPr>
      <w:docPartBody>
        <w:p w:rsidR="00F74B93" w:rsidRDefault="0052558C" w:rsidP="0052558C">
          <w:pPr>
            <w:pStyle w:val="E3A26E29621849669859437006CC216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647A1370EA8B428CBD7D2DAF91B34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86E64-E985-446D-8C7B-AB1C8F11A9F7}"/>
      </w:docPartPr>
      <w:docPartBody>
        <w:p w:rsidR="00F74B93" w:rsidRDefault="0052558C" w:rsidP="0052558C">
          <w:pPr>
            <w:pStyle w:val="647A1370EA8B428CBD7D2DAF91B34D4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D9B0752305B405F8909214E55E5D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ACE78-AD2C-4ED5-888A-C32764F30102}"/>
      </w:docPartPr>
      <w:docPartBody>
        <w:p w:rsidR="00F74B93" w:rsidRDefault="0052558C" w:rsidP="0052558C">
          <w:pPr>
            <w:pStyle w:val="7D9B0752305B405F8909214E55E5DF92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F8DDCF9C1C924890809EC27B6C28F1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88E943-FA56-495B-AFBD-F7FF6A768B8B}"/>
      </w:docPartPr>
      <w:docPartBody>
        <w:p w:rsidR="00F74B93" w:rsidRDefault="0052558C" w:rsidP="0052558C">
          <w:pPr>
            <w:pStyle w:val="F8DDCF9C1C924890809EC27B6C28F1B0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9DEFF5B6F32843D6BDD6E03B5F569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920CC-A64B-4178-A095-AC9E6BEEB5C3}"/>
      </w:docPartPr>
      <w:docPartBody>
        <w:p w:rsidR="00F74B93" w:rsidRDefault="0052558C" w:rsidP="0052558C">
          <w:pPr>
            <w:pStyle w:val="9DEFF5B6F32843D6BDD6E03B5F569E4F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8C"/>
    <w:rsid w:val="0035475B"/>
    <w:rsid w:val="00451EF3"/>
    <w:rsid w:val="0052558C"/>
    <w:rsid w:val="00915A0D"/>
    <w:rsid w:val="0096624C"/>
    <w:rsid w:val="00B51851"/>
    <w:rsid w:val="00C80CD3"/>
    <w:rsid w:val="00CE608A"/>
    <w:rsid w:val="00F11496"/>
    <w:rsid w:val="00F46AAE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51EF3"/>
  </w:style>
  <w:style w:type="paragraph" w:customStyle="1" w:styleId="CCF39D10539541DD987EF1340F8B55C0">
    <w:name w:val="CCF39D10539541DD987EF1340F8B55C0"/>
    <w:rsid w:val="0052558C"/>
  </w:style>
  <w:style w:type="paragraph" w:customStyle="1" w:styleId="553B1DCBB6EE46E3BDB7333BE0E5BA59">
    <w:name w:val="553B1DCBB6EE46E3BDB7333BE0E5BA59"/>
    <w:rsid w:val="0052558C"/>
  </w:style>
  <w:style w:type="paragraph" w:customStyle="1" w:styleId="73213354620E45D9A66B7BACBCDBB624">
    <w:name w:val="73213354620E45D9A66B7BACBCDBB624"/>
    <w:rsid w:val="0052558C"/>
  </w:style>
  <w:style w:type="paragraph" w:customStyle="1" w:styleId="E3A26E29621849669859437006CC2161">
    <w:name w:val="E3A26E29621849669859437006CC2161"/>
    <w:rsid w:val="0052558C"/>
  </w:style>
  <w:style w:type="paragraph" w:customStyle="1" w:styleId="647A1370EA8B428CBD7D2DAF91B34D4F">
    <w:name w:val="647A1370EA8B428CBD7D2DAF91B34D4F"/>
    <w:rsid w:val="0052558C"/>
  </w:style>
  <w:style w:type="paragraph" w:customStyle="1" w:styleId="7D9B0752305B405F8909214E55E5DF92">
    <w:name w:val="7D9B0752305B405F8909214E55E5DF92"/>
    <w:rsid w:val="0052558C"/>
  </w:style>
  <w:style w:type="paragraph" w:customStyle="1" w:styleId="F8DDCF9C1C924890809EC27B6C28F1B0">
    <w:name w:val="F8DDCF9C1C924890809EC27B6C28F1B0"/>
    <w:rsid w:val="0052558C"/>
  </w:style>
  <w:style w:type="paragraph" w:customStyle="1" w:styleId="9DEFF5B6F32843D6BDD6E03B5F569E4F">
    <w:name w:val="9DEFF5B6F32843D6BDD6E03B5F569E4F"/>
    <w:rsid w:val="00525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3</Pages>
  <Words>828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Toini Rysstad</dc:creator>
  <cp:keywords/>
  <dc:description/>
  <cp:lastModifiedBy>Helene Rosenkilde Knutsen</cp:lastModifiedBy>
  <cp:revision>2</cp:revision>
  <cp:lastPrinted>2019-08-12T11:26:00Z</cp:lastPrinted>
  <dcterms:created xsi:type="dcterms:W3CDTF">2023-06-15T13:21:00Z</dcterms:created>
  <dcterms:modified xsi:type="dcterms:W3CDTF">2023-06-15T13:21:00Z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