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C82B" w14:textId="55757723" w:rsidR="00064A24" w:rsidRPr="00E919C4" w:rsidRDefault="00004166" w:rsidP="00E919C4">
      <w:pPr>
        <w:spacing w:after="160" w:line="259" w:lineRule="auto"/>
        <w:rPr>
          <w:rFonts w:ascii="Oslo Sans Office" w:hAnsi="Oslo Sans Office"/>
          <w:color w:val="2A2859"/>
          <w:sz w:val="38"/>
          <w:szCs w:val="38"/>
        </w:rPr>
      </w:pPr>
      <w:r>
        <w:rPr>
          <w:rFonts w:ascii="Oslo Sans Office" w:hAnsi="Oslo Sans Office"/>
          <w:color w:val="2A2859"/>
          <w:sz w:val="38"/>
          <w:szCs w:val="38"/>
        </w:rPr>
        <w:t xml:space="preserve">Vetland skole </w:t>
      </w:r>
    </w:p>
    <w:p w14:paraId="7CB7E5AC" w14:textId="7148802C" w:rsidR="003603AE" w:rsidRDefault="0076554C" w:rsidP="00064A24">
      <w:pPr>
        <w:rPr>
          <w:rFonts w:ascii="Oslo Sans Office" w:hAnsi="Oslo Sans Office"/>
          <w:sz w:val="38"/>
          <w:szCs w:val="38"/>
        </w:rPr>
      </w:pPr>
      <w:r>
        <w:rPr>
          <w:rFonts w:ascii="Oslo Sans Office" w:hAnsi="Oslo Sans Office"/>
          <w:sz w:val="38"/>
          <w:szCs w:val="38"/>
        </w:rPr>
        <w:t xml:space="preserve">                                                                         Protokoll</w:t>
      </w:r>
    </w:p>
    <w:p w14:paraId="056A17AB" w14:textId="77777777" w:rsidR="00781BFA" w:rsidRDefault="00781BFA" w:rsidP="00064A24">
      <w:pPr>
        <w:rPr>
          <w:rFonts w:ascii="Oslo Sans Office" w:hAnsi="Oslo Sans Office"/>
          <w:sz w:val="38"/>
          <w:szCs w:val="38"/>
        </w:rPr>
      </w:pPr>
    </w:p>
    <w:tbl>
      <w:tblPr>
        <w:tblW w:w="10206" w:type="dxa"/>
        <w:tblBorders>
          <w:top w:val="single" w:sz="4" w:space="0" w:color="auto"/>
        </w:tblBorders>
        <w:tblCellMar>
          <w:left w:w="70" w:type="dxa"/>
          <w:right w:w="70" w:type="dxa"/>
        </w:tblCellMar>
        <w:tblLook w:val="0000" w:firstRow="0" w:lastRow="0" w:firstColumn="0" w:lastColumn="0" w:noHBand="0" w:noVBand="0"/>
      </w:tblPr>
      <w:tblGrid>
        <w:gridCol w:w="1418"/>
        <w:gridCol w:w="8788"/>
      </w:tblGrid>
      <w:tr w:rsidR="0076554C" w14:paraId="416EB6CA" w14:textId="77777777" w:rsidTr="00C61D77">
        <w:trPr>
          <w:trHeight w:val="100"/>
        </w:trPr>
        <w:tc>
          <w:tcPr>
            <w:tcW w:w="10206" w:type="dxa"/>
            <w:gridSpan w:val="2"/>
          </w:tcPr>
          <w:p w14:paraId="35F2DF56" w14:textId="77777777" w:rsidR="0076554C" w:rsidRDefault="0076554C" w:rsidP="0076554C">
            <w:pPr>
              <w:spacing w:before="20" w:after="0" w:line="240" w:lineRule="auto"/>
              <w:rPr>
                <w:b/>
              </w:rPr>
            </w:pPr>
          </w:p>
        </w:tc>
      </w:tr>
      <w:tr w:rsidR="00E919C4" w14:paraId="57BF8ADE" w14:textId="77777777" w:rsidTr="00C61D77">
        <w:tblPrEx>
          <w:tblBorders>
            <w:top w:val="none" w:sz="0" w:space="0" w:color="auto"/>
          </w:tblBorders>
          <w:tblCellMar>
            <w:left w:w="0" w:type="dxa"/>
            <w:right w:w="0" w:type="dxa"/>
          </w:tblCellMar>
        </w:tblPrEx>
        <w:tc>
          <w:tcPr>
            <w:tcW w:w="1418" w:type="dxa"/>
          </w:tcPr>
          <w:p w14:paraId="4F674756" w14:textId="77777777" w:rsidR="0076554C" w:rsidRDefault="0076554C" w:rsidP="0076554C">
            <w:pPr>
              <w:spacing w:before="20" w:after="0" w:line="240" w:lineRule="auto"/>
              <w:rPr>
                <w:b/>
              </w:rPr>
            </w:pPr>
            <w:r>
              <w:rPr>
                <w:b/>
              </w:rPr>
              <w:t>Til:</w:t>
            </w:r>
          </w:p>
        </w:tc>
        <w:sdt>
          <w:sdtPr>
            <w:tag w:val="MottakereSL"/>
            <w:id w:val="15271213"/>
            <w:placeholder>
              <w:docPart w:val="CCF39D10539541DD987EF1340F8B55C0"/>
            </w:placeholder>
            <w:dataBinding w:prefixMappings="xmlns:gbs='http://www.software-innovation.no/growBusinessDocument'" w:xpath="/gbs:GrowBusinessDocument/gbs:Lists/gbs:SingleLines/gbs:ToActivityContact/gbs:DisplayField[@gbs:key='15271213']" w:storeItemID="{4758F3E4-E1B6-46C4-BEC0-6EA048C47CF0}"/>
            <w:text w:multiLine="1"/>
          </w:sdtPr>
          <w:sdtContent>
            <w:tc>
              <w:tcPr>
                <w:tcW w:w="8788" w:type="dxa"/>
              </w:tcPr>
              <w:p w14:paraId="482893EB" w14:textId="77777777" w:rsidR="0076554C" w:rsidRDefault="0076554C" w:rsidP="00E72835">
                <w:pPr>
                  <w:spacing w:before="20" w:after="0" w:line="240" w:lineRule="auto"/>
                  <w:ind w:left="71"/>
                </w:pPr>
                <w:r>
                  <w:t xml:space="preserve">Driftsstyrets representanter </w:t>
                </w:r>
              </w:p>
            </w:tc>
          </w:sdtContent>
        </w:sdt>
      </w:tr>
      <w:tr w:rsidR="00E919C4" w14:paraId="7490C724" w14:textId="77777777" w:rsidTr="00C61D77">
        <w:tblPrEx>
          <w:tblBorders>
            <w:top w:val="none" w:sz="0" w:space="0" w:color="auto"/>
          </w:tblBorders>
          <w:tblCellMar>
            <w:left w:w="0" w:type="dxa"/>
            <w:right w:w="0" w:type="dxa"/>
          </w:tblCellMar>
        </w:tblPrEx>
        <w:tc>
          <w:tcPr>
            <w:tcW w:w="1418" w:type="dxa"/>
          </w:tcPr>
          <w:p w14:paraId="6A3F4116" w14:textId="77777777" w:rsidR="0076554C" w:rsidRDefault="0076554C" w:rsidP="0076554C">
            <w:pPr>
              <w:spacing w:before="20" w:after="0" w:line="240" w:lineRule="auto"/>
              <w:rPr>
                <w:b/>
              </w:rPr>
            </w:pPr>
            <w:r>
              <w:rPr>
                <w:b/>
              </w:rPr>
              <w:t>Fra:</w:t>
            </w:r>
          </w:p>
        </w:tc>
        <w:sdt>
          <w:sdtPr>
            <w:tag w:val="Fra"/>
            <w:id w:val="3885476"/>
            <w:placeholder>
              <w:docPart w:val="553B1DCBB6EE46E3BDB7333BE0E5BA59"/>
            </w:placeholder>
            <w:text/>
          </w:sdtPr>
          <w:sdtContent>
            <w:tc>
              <w:tcPr>
                <w:tcW w:w="8788" w:type="dxa"/>
              </w:tcPr>
              <w:p w14:paraId="17B0CC0D" w14:textId="77777777" w:rsidR="0076554C" w:rsidRDefault="0076554C" w:rsidP="0076554C">
                <w:pPr>
                  <w:spacing w:before="20" w:after="0" w:line="240" w:lineRule="auto"/>
                  <w:ind w:left="71"/>
                </w:pPr>
                <w:r>
                  <w:t>Driftsstyreleder v/rektor</w:t>
                </w:r>
              </w:p>
            </w:tc>
          </w:sdtContent>
        </w:sdt>
      </w:tr>
      <w:tr w:rsidR="00E919C4" w14:paraId="026E8C0F" w14:textId="77777777" w:rsidTr="00C61D77">
        <w:tblPrEx>
          <w:tblBorders>
            <w:top w:val="none" w:sz="0" w:space="0" w:color="auto"/>
          </w:tblBorders>
          <w:tblCellMar>
            <w:left w:w="0" w:type="dxa"/>
            <w:right w:w="0" w:type="dxa"/>
          </w:tblCellMar>
        </w:tblPrEx>
        <w:tc>
          <w:tcPr>
            <w:tcW w:w="1418" w:type="dxa"/>
          </w:tcPr>
          <w:p w14:paraId="7134A7A9" w14:textId="77777777" w:rsidR="0076554C" w:rsidRDefault="0076554C" w:rsidP="0076554C">
            <w:pPr>
              <w:spacing w:before="20" w:after="0" w:line="240" w:lineRule="auto"/>
              <w:rPr>
                <w:b/>
              </w:rPr>
            </w:pPr>
            <w:r>
              <w:rPr>
                <w:b/>
              </w:rPr>
              <w:t>Møtegruppe:</w:t>
            </w:r>
          </w:p>
        </w:tc>
        <w:sdt>
          <w:sdtPr>
            <w:tag w:val="Møtegruppe"/>
            <w:id w:val="3885474"/>
            <w:placeholder>
              <w:docPart w:val="73213354620E45D9A66B7BACBCDBB624"/>
            </w:placeholder>
            <w:text w:multiLine="1"/>
          </w:sdtPr>
          <w:sdtContent>
            <w:tc>
              <w:tcPr>
                <w:tcW w:w="8788" w:type="dxa"/>
              </w:tcPr>
              <w:p w14:paraId="0C10FAB4" w14:textId="77777777" w:rsidR="0076554C" w:rsidRDefault="0076554C" w:rsidP="0076554C">
                <w:pPr>
                  <w:spacing w:before="20" w:after="0" w:line="240" w:lineRule="auto"/>
                  <w:ind w:left="71"/>
                </w:pPr>
                <w:r>
                  <w:t>Driftsstyret ved Vetland</w:t>
                </w:r>
              </w:p>
            </w:tc>
          </w:sdtContent>
        </w:sdt>
      </w:tr>
      <w:tr w:rsidR="00E919C4" w14:paraId="72E460A0" w14:textId="77777777" w:rsidTr="001B4964">
        <w:tblPrEx>
          <w:tblBorders>
            <w:top w:val="none" w:sz="0" w:space="0" w:color="auto"/>
          </w:tblBorders>
          <w:tblCellMar>
            <w:left w:w="0" w:type="dxa"/>
            <w:right w:w="0" w:type="dxa"/>
          </w:tblCellMar>
        </w:tblPrEx>
        <w:trPr>
          <w:trHeight w:val="358"/>
        </w:trPr>
        <w:tc>
          <w:tcPr>
            <w:tcW w:w="1418" w:type="dxa"/>
          </w:tcPr>
          <w:p w14:paraId="65FFC58F" w14:textId="66519C0C" w:rsidR="0076554C" w:rsidRDefault="001120E5" w:rsidP="0076554C">
            <w:pPr>
              <w:spacing w:before="20" w:after="0" w:line="240" w:lineRule="auto"/>
              <w:rPr>
                <w:b/>
              </w:rPr>
            </w:pPr>
            <w:r>
              <w:rPr>
                <w:b/>
              </w:rPr>
              <w:t>Til stede</w:t>
            </w:r>
            <w:r w:rsidR="00BE5AF1">
              <w:rPr>
                <w:b/>
              </w:rPr>
              <w:t>:</w:t>
            </w:r>
          </w:p>
        </w:tc>
        <w:sdt>
          <w:sdtPr>
            <w:tag w:val="Møtested"/>
            <w:id w:val="3885470"/>
            <w:placeholder>
              <w:docPart w:val="E3A26E29621849669859437006CC2161"/>
            </w:placeholder>
            <w:text w:multiLine="1"/>
          </w:sdtPr>
          <w:sdtContent>
            <w:tc>
              <w:tcPr>
                <w:tcW w:w="8788" w:type="dxa"/>
              </w:tcPr>
              <w:p w14:paraId="204ADBF1" w14:textId="6C004E90" w:rsidR="0076554C" w:rsidRDefault="00771F1B" w:rsidP="00725FD1">
                <w:pPr>
                  <w:spacing w:before="20" w:after="0" w:line="240" w:lineRule="auto"/>
                </w:pPr>
                <w:r w:rsidRPr="001638FC">
                  <w:t xml:space="preserve"> </w:t>
                </w:r>
                <w:r>
                  <w:t>Ketil Einarsen – driftsstyreleder, Naomi Sender- foresatt representan</w:t>
                </w:r>
                <w:r>
                  <w:t>t</w:t>
                </w:r>
                <w:r>
                  <w:t xml:space="preserve"> </w:t>
                </w:r>
                <w:r>
                  <w:br/>
                </w:r>
                <w:r>
                  <w:t>Roger Storslett- nestleder, Dag Werner- ekstern representant</w:t>
                </w:r>
                <w:r>
                  <w:t xml:space="preserve"> </w:t>
                </w:r>
                <w:r>
                  <w:t xml:space="preserve">og </w:t>
                </w:r>
                <w:r w:rsidRPr="001638FC">
                  <w:t xml:space="preserve">Toini </w:t>
                </w:r>
                <w:r>
                  <w:t xml:space="preserve">  </w:t>
                </w:r>
                <w:r w:rsidRPr="001638FC">
                  <w:t xml:space="preserve">Rysstad - rektor </w:t>
                </w:r>
              </w:p>
            </w:tc>
          </w:sdtContent>
        </w:sdt>
      </w:tr>
      <w:tr w:rsidR="00E919C4" w14:paraId="13D5D51A" w14:textId="77777777" w:rsidTr="00C61D77">
        <w:tblPrEx>
          <w:tblBorders>
            <w:top w:val="none" w:sz="0" w:space="0" w:color="auto"/>
          </w:tblBorders>
          <w:tblCellMar>
            <w:left w:w="0" w:type="dxa"/>
            <w:right w:w="0" w:type="dxa"/>
          </w:tblCellMar>
        </w:tblPrEx>
        <w:tc>
          <w:tcPr>
            <w:tcW w:w="1418" w:type="dxa"/>
          </w:tcPr>
          <w:p w14:paraId="3E5BBD2E" w14:textId="77777777" w:rsidR="0076554C" w:rsidRDefault="0076554C" w:rsidP="0076554C">
            <w:pPr>
              <w:spacing w:before="20" w:after="0" w:line="240" w:lineRule="auto"/>
              <w:rPr>
                <w:b/>
              </w:rPr>
            </w:pPr>
            <w:r>
              <w:rPr>
                <w:b/>
              </w:rPr>
              <w:t>Fravær:</w:t>
            </w:r>
          </w:p>
        </w:tc>
        <w:tc>
          <w:tcPr>
            <w:tcW w:w="8788" w:type="dxa"/>
          </w:tcPr>
          <w:p w14:paraId="60756CA5" w14:textId="2945107F" w:rsidR="0076554C" w:rsidRDefault="00771F1B" w:rsidP="00632ED0">
            <w:pPr>
              <w:spacing w:before="20" w:after="0" w:line="240" w:lineRule="auto"/>
            </w:pPr>
            <w:r w:rsidRPr="001638FC">
              <w:t>Vidar Vevik</w:t>
            </w:r>
            <w:r>
              <w:t xml:space="preserve"> – ekstern representant, Hajer Karimi – ansatt representant</w:t>
            </w:r>
            <w:r>
              <w:t xml:space="preserve"> og </w:t>
            </w:r>
            <w:r>
              <w:t>Solveig Storo -ansatt representant</w:t>
            </w:r>
          </w:p>
        </w:tc>
      </w:tr>
      <w:tr w:rsidR="00E919C4" w14:paraId="4FB0C8E7" w14:textId="77777777" w:rsidTr="00C61D77">
        <w:tblPrEx>
          <w:tblBorders>
            <w:top w:val="none" w:sz="0" w:space="0" w:color="auto"/>
          </w:tblBorders>
          <w:tblCellMar>
            <w:left w:w="0" w:type="dxa"/>
            <w:right w:w="0" w:type="dxa"/>
          </w:tblCellMar>
        </w:tblPrEx>
        <w:tc>
          <w:tcPr>
            <w:tcW w:w="1418" w:type="dxa"/>
          </w:tcPr>
          <w:p w14:paraId="0D5D1426" w14:textId="77777777" w:rsidR="0076554C" w:rsidRDefault="0076554C" w:rsidP="0076554C">
            <w:pPr>
              <w:spacing w:before="20" w:after="0" w:line="240" w:lineRule="auto"/>
              <w:rPr>
                <w:b/>
              </w:rPr>
            </w:pPr>
            <w:r>
              <w:rPr>
                <w:b/>
              </w:rPr>
              <w:t>Møtedato:</w:t>
            </w:r>
          </w:p>
        </w:tc>
        <w:sdt>
          <w:sdtPr>
            <w:tag w:val="Saksbehandler"/>
            <w:id w:val="15271204"/>
            <w:placeholder>
              <w:docPart w:val="7D9B0752305B405F8909214E55E5DF92"/>
            </w:placeholder>
            <w:text w:multiLine="1"/>
          </w:sdtPr>
          <w:sdtContent>
            <w:tc>
              <w:tcPr>
                <w:tcW w:w="8788" w:type="dxa"/>
              </w:tcPr>
              <w:p w14:paraId="46DAB724" w14:textId="5931F31C" w:rsidR="0076554C" w:rsidRDefault="00771F1B" w:rsidP="00F976B0">
                <w:pPr>
                  <w:spacing w:before="20" w:after="0" w:line="240" w:lineRule="auto"/>
                  <w:ind w:left="71"/>
                </w:pPr>
                <w:r>
                  <w:t>28.11</w:t>
                </w:r>
                <w:r>
                  <w:t>.2023</w:t>
                </w:r>
              </w:p>
            </w:tc>
          </w:sdtContent>
        </w:sdt>
      </w:tr>
      <w:tr w:rsidR="00E919C4" w14:paraId="4A301DBE" w14:textId="77777777" w:rsidTr="00C61D77">
        <w:tblPrEx>
          <w:tblBorders>
            <w:top w:val="none" w:sz="0" w:space="0" w:color="auto"/>
          </w:tblBorders>
          <w:tblCellMar>
            <w:left w:w="0" w:type="dxa"/>
            <w:right w:w="0" w:type="dxa"/>
          </w:tblCellMar>
        </w:tblPrEx>
        <w:tc>
          <w:tcPr>
            <w:tcW w:w="1418" w:type="dxa"/>
          </w:tcPr>
          <w:p w14:paraId="4C18242D" w14:textId="77777777" w:rsidR="0076554C" w:rsidRDefault="0076554C" w:rsidP="0076554C">
            <w:pPr>
              <w:spacing w:before="20" w:after="0" w:line="240" w:lineRule="auto"/>
              <w:rPr>
                <w:b/>
              </w:rPr>
            </w:pPr>
            <w:r>
              <w:rPr>
                <w:b/>
              </w:rPr>
              <w:t>Telefon:</w:t>
            </w:r>
          </w:p>
        </w:tc>
        <w:sdt>
          <w:sdtPr>
            <w:tag w:val="Telefon"/>
            <w:id w:val="15271211"/>
            <w:placeholder>
              <w:docPart w:val="F8DDCF9C1C924890809EC27B6C28F1B0"/>
            </w:placeholder>
            <w:text/>
          </w:sdtPr>
          <w:sdtContent>
            <w:tc>
              <w:tcPr>
                <w:tcW w:w="8788" w:type="dxa"/>
              </w:tcPr>
              <w:p w14:paraId="5530BF84" w14:textId="77777777" w:rsidR="0076554C" w:rsidRDefault="00650C83" w:rsidP="0076554C">
                <w:pPr>
                  <w:spacing w:before="20" w:after="0" w:line="240" w:lineRule="auto"/>
                </w:pPr>
                <w:r>
                  <w:t xml:space="preserve"> </w:t>
                </w:r>
                <w:r w:rsidR="0076554C">
                  <w:t>23127110</w:t>
                </w:r>
                <w:r w:rsidR="003F4B84">
                  <w:t xml:space="preserve"> </w:t>
                </w:r>
              </w:p>
            </w:tc>
          </w:sdtContent>
        </w:sdt>
      </w:tr>
      <w:tr w:rsidR="00E919C4" w:rsidRPr="00D02D4A" w14:paraId="0E713F17" w14:textId="77777777" w:rsidTr="00C61D77">
        <w:tblPrEx>
          <w:tblBorders>
            <w:top w:val="none" w:sz="0" w:space="0" w:color="auto"/>
          </w:tblBorders>
          <w:tblCellMar>
            <w:left w:w="0" w:type="dxa"/>
            <w:right w:w="0" w:type="dxa"/>
          </w:tblCellMar>
        </w:tblPrEx>
        <w:sdt>
          <w:sdtPr>
            <w:rPr>
              <w:b/>
            </w:rPr>
            <w:id w:val="15271218"/>
            <w:placeholder>
              <w:docPart w:val="9DEFF5B6F32843D6BDD6E03B5F569E4F"/>
            </w:placeholder>
            <w:text/>
          </w:sdtPr>
          <w:sdtContent>
            <w:tc>
              <w:tcPr>
                <w:tcW w:w="1418" w:type="dxa"/>
                <w:tcBorders>
                  <w:bottom w:val="single" w:sz="4" w:space="0" w:color="auto"/>
                </w:tcBorders>
              </w:tcPr>
              <w:p w14:paraId="32F1E65B" w14:textId="32200895" w:rsidR="0076554C" w:rsidRDefault="0076554C" w:rsidP="0076554C">
                <w:pPr>
                  <w:spacing w:before="20" w:after="0" w:line="240" w:lineRule="auto"/>
                  <w:rPr>
                    <w:b/>
                  </w:rPr>
                </w:pPr>
                <w:r>
                  <w:rPr>
                    <w:b/>
                  </w:rPr>
                  <w:t>Vår ref</w:t>
                </w:r>
                <w:r w:rsidR="00282F17">
                  <w:rPr>
                    <w:b/>
                  </w:rPr>
                  <w:t>.</w:t>
                </w:r>
              </w:p>
            </w:tc>
          </w:sdtContent>
        </w:sdt>
        <w:sdt>
          <w:sdtPr>
            <w:tag w:val="DocumentNumber"/>
            <w:id w:val="15271221"/>
            <w:placeholder>
              <w:docPart w:val="9DEFF5B6F32843D6BDD6E03B5F569E4F"/>
            </w:placeholder>
            <w:dataBinding w:prefixMappings="xmlns:gbs='http://www.software-innovation.no/growBusinessDocument'" w:xpath="/gbs:GrowBusinessDocument/gbs:DocumentNumber[@gbs:key='15271221']" w:storeItemID="{4758F3E4-E1B6-46C4-BEC0-6EA048C47CF0}"/>
            <w:text/>
          </w:sdtPr>
          <w:sdtContent>
            <w:tc>
              <w:tcPr>
                <w:tcW w:w="8788" w:type="dxa"/>
                <w:tcBorders>
                  <w:bottom w:val="single" w:sz="4" w:space="0" w:color="auto"/>
                </w:tcBorders>
              </w:tcPr>
              <w:p w14:paraId="051EECDB" w14:textId="77777777" w:rsidR="0076554C" w:rsidRPr="00D02D4A" w:rsidRDefault="00650C83" w:rsidP="00650C83">
                <w:pPr>
                  <w:spacing w:before="20" w:after="0" w:line="240" w:lineRule="auto"/>
                  <w:rPr>
                    <w:lang w:val="en-US"/>
                  </w:rPr>
                </w:pPr>
                <w:r>
                  <w:t xml:space="preserve"> </w:t>
                </w:r>
                <w:r w:rsidR="0076554C">
                  <w:t>Toini Rysstad</w:t>
                </w:r>
              </w:p>
            </w:tc>
          </w:sdtContent>
        </w:sdt>
      </w:tr>
    </w:tbl>
    <w:p w14:paraId="02C1886E" w14:textId="4FCE3A8F" w:rsidR="002F72A6" w:rsidRDefault="002F72A6" w:rsidP="0092135B">
      <w:pPr>
        <w:rPr>
          <w:szCs w:val="20"/>
        </w:rPr>
      </w:pPr>
    </w:p>
    <w:p w14:paraId="0F59B812" w14:textId="2EF20985" w:rsidR="00332E7A" w:rsidRDefault="004F428A" w:rsidP="00332E7A">
      <w:pPr>
        <w:spacing w:before="240" w:line="240" w:lineRule="auto"/>
        <w:rPr>
          <w:rFonts w:ascii="Times New Roman" w:hAnsi="Times New Roman" w:cs="Times New Roman"/>
          <w:sz w:val="24"/>
          <w:szCs w:val="24"/>
        </w:rPr>
      </w:pPr>
      <w:r w:rsidRPr="00D43B96">
        <w:rPr>
          <w:sz w:val="24"/>
          <w:szCs w:val="24"/>
        </w:rPr>
        <w:t>Sak 27/2023: Godkjenning av innkalling</w:t>
      </w:r>
      <w:r w:rsidR="00D11376">
        <w:rPr>
          <w:sz w:val="24"/>
          <w:szCs w:val="24"/>
        </w:rPr>
        <w:t xml:space="preserve">                                                                                    </w:t>
      </w:r>
      <w:r w:rsidR="00D11376" w:rsidRPr="002238B3">
        <w:rPr>
          <w:rFonts w:ascii="Times New Roman" w:hAnsi="Times New Roman" w:cs="Times New Roman"/>
          <w:b/>
          <w:bCs/>
          <w:sz w:val="24"/>
          <w:szCs w:val="24"/>
        </w:rPr>
        <w:t xml:space="preserve">Vedtak: </w:t>
      </w:r>
      <w:r w:rsidR="00D11376">
        <w:rPr>
          <w:rFonts w:ascii="Times New Roman" w:hAnsi="Times New Roman" w:cs="Times New Roman"/>
          <w:b/>
          <w:bCs/>
          <w:sz w:val="24"/>
          <w:szCs w:val="24"/>
        </w:rPr>
        <w:t xml:space="preserve">Protokoll/ </w:t>
      </w:r>
      <w:r w:rsidR="00D11376" w:rsidRPr="002238B3">
        <w:rPr>
          <w:rFonts w:ascii="Times New Roman" w:hAnsi="Times New Roman" w:cs="Times New Roman"/>
          <w:b/>
          <w:bCs/>
          <w:sz w:val="24"/>
          <w:szCs w:val="24"/>
        </w:rPr>
        <w:t xml:space="preserve">Referat fra </w:t>
      </w:r>
      <w:r w:rsidR="00D11376">
        <w:rPr>
          <w:rFonts w:ascii="Times New Roman" w:hAnsi="Times New Roman" w:cs="Times New Roman"/>
          <w:b/>
          <w:bCs/>
          <w:sz w:val="24"/>
          <w:szCs w:val="24"/>
        </w:rPr>
        <w:t>26.0</w:t>
      </w:r>
      <w:r w:rsidR="00332E7A">
        <w:rPr>
          <w:rFonts w:ascii="Times New Roman" w:hAnsi="Times New Roman" w:cs="Times New Roman"/>
          <w:b/>
          <w:bCs/>
          <w:sz w:val="24"/>
          <w:szCs w:val="24"/>
        </w:rPr>
        <w:t>9</w:t>
      </w:r>
      <w:r w:rsidR="00D11376">
        <w:rPr>
          <w:rFonts w:ascii="Times New Roman" w:hAnsi="Times New Roman" w:cs="Times New Roman"/>
          <w:b/>
          <w:bCs/>
          <w:sz w:val="24"/>
          <w:szCs w:val="24"/>
        </w:rPr>
        <w:t>.</w:t>
      </w:r>
      <w:r w:rsidR="00332E7A">
        <w:rPr>
          <w:rFonts w:ascii="Times New Roman" w:hAnsi="Times New Roman" w:cs="Times New Roman"/>
          <w:b/>
          <w:bCs/>
          <w:sz w:val="24"/>
          <w:szCs w:val="24"/>
        </w:rPr>
        <w:t xml:space="preserve"> </w:t>
      </w:r>
      <w:r w:rsidR="00D11376">
        <w:rPr>
          <w:rFonts w:ascii="Times New Roman" w:hAnsi="Times New Roman" w:cs="Times New Roman"/>
          <w:b/>
          <w:bCs/>
          <w:sz w:val="24"/>
          <w:szCs w:val="24"/>
        </w:rPr>
        <w:t xml:space="preserve">2023 </w:t>
      </w:r>
      <w:r w:rsidR="00D11376" w:rsidRPr="002238B3">
        <w:rPr>
          <w:rFonts w:ascii="Times New Roman" w:hAnsi="Times New Roman" w:cs="Times New Roman"/>
          <w:b/>
          <w:bCs/>
          <w:sz w:val="24"/>
          <w:szCs w:val="24"/>
        </w:rPr>
        <w:t>godkjennes</w:t>
      </w:r>
      <w:r w:rsidR="00D11376">
        <w:rPr>
          <w:rFonts w:ascii="Times New Roman" w:hAnsi="Times New Roman" w:cs="Times New Roman"/>
          <w:b/>
          <w:bCs/>
          <w:sz w:val="24"/>
          <w:szCs w:val="24"/>
        </w:rPr>
        <w:t>.</w:t>
      </w:r>
    </w:p>
    <w:p w14:paraId="12D03D74" w14:textId="77777777" w:rsidR="00B80C8B" w:rsidRPr="00332E7A" w:rsidRDefault="00B80C8B" w:rsidP="00332E7A">
      <w:pPr>
        <w:spacing w:before="240" w:line="240" w:lineRule="auto"/>
        <w:rPr>
          <w:rFonts w:ascii="Times New Roman" w:hAnsi="Times New Roman" w:cs="Times New Roman"/>
          <w:sz w:val="24"/>
          <w:szCs w:val="24"/>
        </w:rPr>
      </w:pPr>
    </w:p>
    <w:p w14:paraId="4ED0E284" w14:textId="5492BA04" w:rsidR="004F428A" w:rsidRPr="00D43B96" w:rsidRDefault="004F428A" w:rsidP="004F428A">
      <w:pPr>
        <w:rPr>
          <w:sz w:val="24"/>
          <w:szCs w:val="24"/>
        </w:rPr>
      </w:pPr>
      <w:r w:rsidRPr="00D43B96">
        <w:rPr>
          <w:sz w:val="24"/>
          <w:szCs w:val="24"/>
        </w:rPr>
        <w:t>Sak 28/2023: Godkjenning av referat fra forrige møte</w:t>
      </w:r>
      <w:r w:rsidR="00332E7A">
        <w:rPr>
          <w:sz w:val="24"/>
          <w:szCs w:val="24"/>
        </w:rPr>
        <w:t xml:space="preserve">                                                              </w:t>
      </w:r>
      <w:r w:rsidR="00332E7A" w:rsidRPr="002238B3">
        <w:rPr>
          <w:rFonts w:ascii="Times New Roman" w:hAnsi="Times New Roman" w:cs="Times New Roman"/>
          <w:b/>
          <w:bCs/>
          <w:sz w:val="24"/>
          <w:szCs w:val="24"/>
        </w:rPr>
        <w:t>Vedtak: Innkallingen godkjennes</w:t>
      </w:r>
    </w:p>
    <w:p w14:paraId="3E8ECC5A" w14:textId="77777777" w:rsidR="004F428A" w:rsidRPr="00061EE9" w:rsidRDefault="004F428A" w:rsidP="004F428A">
      <w:pPr>
        <w:rPr>
          <w:b/>
          <w:bCs/>
          <w:sz w:val="24"/>
          <w:szCs w:val="24"/>
        </w:rPr>
      </w:pPr>
    </w:p>
    <w:p w14:paraId="64E3E5DC" w14:textId="329CB87B" w:rsidR="001C7B3C" w:rsidRDefault="004F428A" w:rsidP="004F428A">
      <w:pPr>
        <w:rPr>
          <w:sz w:val="24"/>
          <w:szCs w:val="24"/>
        </w:rPr>
      </w:pPr>
      <w:r w:rsidRPr="00061EE9">
        <w:rPr>
          <w:b/>
          <w:bCs/>
          <w:sz w:val="24"/>
          <w:szCs w:val="24"/>
        </w:rPr>
        <w:t>Sak 29/2023: Skolens økonomi</w:t>
      </w:r>
      <w:r w:rsidR="002751E1" w:rsidRPr="00061EE9">
        <w:rPr>
          <w:b/>
          <w:bCs/>
          <w:sz w:val="24"/>
          <w:szCs w:val="24"/>
        </w:rPr>
        <w:t xml:space="preserve">:                                                                                           </w:t>
      </w:r>
      <w:r w:rsidR="00946AB8">
        <w:rPr>
          <w:sz w:val="24"/>
          <w:szCs w:val="24"/>
        </w:rPr>
        <w:t>Driftsstyrets representanter er</w:t>
      </w:r>
      <w:r w:rsidR="00251D0A">
        <w:rPr>
          <w:sz w:val="24"/>
          <w:szCs w:val="24"/>
        </w:rPr>
        <w:t>,</w:t>
      </w:r>
      <w:r w:rsidR="00946AB8">
        <w:rPr>
          <w:sz w:val="24"/>
          <w:szCs w:val="24"/>
        </w:rPr>
        <w:t xml:space="preserve"> via </w:t>
      </w:r>
      <w:r w:rsidR="004D50FB">
        <w:rPr>
          <w:sz w:val="24"/>
          <w:szCs w:val="24"/>
        </w:rPr>
        <w:t xml:space="preserve">2. tertialrapportering og </w:t>
      </w:r>
      <w:r w:rsidR="00FD0967">
        <w:rPr>
          <w:sz w:val="24"/>
          <w:szCs w:val="24"/>
        </w:rPr>
        <w:t>informasjon på driftsstyre</w:t>
      </w:r>
      <w:r w:rsidR="005170D1">
        <w:rPr>
          <w:sz w:val="24"/>
          <w:szCs w:val="24"/>
        </w:rPr>
        <w:t xml:space="preserve">møte 26.09, kjent med at skolen </w:t>
      </w:r>
      <w:r w:rsidR="0024083A">
        <w:rPr>
          <w:sz w:val="24"/>
          <w:szCs w:val="24"/>
        </w:rPr>
        <w:t xml:space="preserve">går mot </w:t>
      </w:r>
      <w:r w:rsidR="00E63172">
        <w:rPr>
          <w:sz w:val="24"/>
          <w:szCs w:val="24"/>
        </w:rPr>
        <w:t>merforbruk</w:t>
      </w:r>
      <w:r w:rsidR="0024083A">
        <w:rPr>
          <w:sz w:val="24"/>
          <w:szCs w:val="24"/>
        </w:rPr>
        <w:t xml:space="preserve"> ved utgangen av 2023. </w:t>
      </w:r>
    </w:p>
    <w:p w14:paraId="15F6277B" w14:textId="33E7512C" w:rsidR="001C7B3C" w:rsidRPr="001C7B3C" w:rsidRDefault="001C7B3C" w:rsidP="001C7B3C">
      <w:pPr>
        <w:rPr>
          <w:rFonts w:ascii="Times New Roman" w:hAnsi="Times New Roman" w:cs="Times New Roman"/>
          <w:bCs/>
          <w:i/>
          <w:iCs/>
          <w:sz w:val="24"/>
          <w:szCs w:val="24"/>
        </w:rPr>
      </w:pPr>
      <w:r w:rsidRPr="001C7B3C">
        <w:rPr>
          <w:rFonts w:ascii="Times New Roman" w:hAnsi="Times New Roman" w:cs="Times New Roman"/>
          <w:bCs/>
          <w:i/>
          <w:iCs/>
          <w:sz w:val="24"/>
          <w:szCs w:val="24"/>
        </w:rPr>
        <w:t xml:space="preserve">Store deler av skolens budsjett benyttes, slik økonomirapporten framlagt på møtet viser, til lønn og sosiale utgifter til ansatte. Vetland har mange ansatte med høy kompetanse, lang erfaring og høy lønn. </w:t>
      </w:r>
    </w:p>
    <w:p w14:paraId="1F554525" w14:textId="77777777" w:rsidR="001C7B3C" w:rsidRPr="001C7B3C" w:rsidRDefault="001C7B3C" w:rsidP="001C7B3C">
      <w:pPr>
        <w:rPr>
          <w:rFonts w:ascii="Times New Roman" w:hAnsi="Times New Roman" w:cs="Times New Roman"/>
          <w:bCs/>
          <w:i/>
          <w:iCs/>
          <w:sz w:val="24"/>
          <w:szCs w:val="24"/>
        </w:rPr>
      </w:pPr>
      <w:r w:rsidRPr="001C7B3C">
        <w:rPr>
          <w:rFonts w:ascii="Times New Roman" w:hAnsi="Times New Roman" w:cs="Times New Roman"/>
          <w:bCs/>
          <w:i/>
          <w:iCs/>
          <w:sz w:val="24"/>
          <w:szCs w:val="24"/>
        </w:rPr>
        <w:t xml:space="preserve">Det er et stort mangfold i elevgruppen og det er behov for høy voksendekning i flere av elevgruppene Mange av elevene har utfordringer utover nedsatt hørsel, uten at de får økt/ eller avvikende elevsats. Andre faktorer som påvirker skolens økonomi er et vekslende elevtall, små elevgrupper på enkelte trinn og et svakt synkende elevtall.                   </w:t>
      </w:r>
    </w:p>
    <w:p w14:paraId="254A5D68" w14:textId="77777777" w:rsidR="001C7B3C" w:rsidRPr="001C7B3C" w:rsidRDefault="001C7B3C" w:rsidP="001C7B3C">
      <w:pPr>
        <w:rPr>
          <w:rFonts w:ascii="Times New Roman" w:hAnsi="Times New Roman" w:cs="Times New Roman"/>
          <w:bCs/>
          <w:i/>
          <w:iCs/>
          <w:sz w:val="24"/>
          <w:szCs w:val="24"/>
        </w:rPr>
      </w:pPr>
      <w:r w:rsidRPr="001C7B3C">
        <w:rPr>
          <w:rFonts w:ascii="Times New Roman" w:hAnsi="Times New Roman" w:cs="Times New Roman"/>
          <w:bCs/>
          <w:i/>
          <w:iCs/>
          <w:sz w:val="24"/>
          <w:szCs w:val="24"/>
        </w:rPr>
        <w:t xml:space="preserve">Det har også vært behov for en investering i læremidler, både lærebøker og digitale læremidler som er i henhold til LK20.                                                                                                    Driftsstyret er kjent med skolens økonomiske utfordringer fra tidligere år. </w:t>
      </w:r>
    </w:p>
    <w:p w14:paraId="07426FD7" w14:textId="3D9F825D" w:rsidR="004F428A" w:rsidRDefault="00266DDF" w:rsidP="004F428A">
      <w:pPr>
        <w:rPr>
          <w:rFonts w:ascii="Times New Roman" w:hAnsi="Times New Roman" w:cs="Times New Roman"/>
          <w:bCs/>
          <w:sz w:val="24"/>
          <w:szCs w:val="24"/>
        </w:rPr>
      </w:pPr>
      <w:r>
        <w:rPr>
          <w:sz w:val="24"/>
          <w:szCs w:val="24"/>
        </w:rPr>
        <w:lastRenderedPageBreak/>
        <w:t xml:space="preserve">Det er satt inn </w:t>
      </w:r>
      <w:r w:rsidR="003B44FE">
        <w:rPr>
          <w:sz w:val="24"/>
          <w:szCs w:val="24"/>
        </w:rPr>
        <w:t>tiltak</w:t>
      </w:r>
      <w:r>
        <w:rPr>
          <w:sz w:val="24"/>
          <w:szCs w:val="24"/>
        </w:rPr>
        <w:t xml:space="preserve"> som </w:t>
      </w:r>
      <w:r w:rsidR="009052A2">
        <w:rPr>
          <w:rFonts w:ascii="Times New Roman" w:hAnsi="Times New Roman" w:cs="Times New Roman"/>
          <w:bCs/>
          <w:sz w:val="24"/>
          <w:szCs w:val="24"/>
        </w:rPr>
        <w:t>redusert vikarbruk og innkjøpsstopp på flere områder</w:t>
      </w:r>
      <w:r w:rsidR="003B44FE">
        <w:rPr>
          <w:rFonts w:ascii="Times New Roman" w:hAnsi="Times New Roman" w:cs="Times New Roman"/>
          <w:bCs/>
          <w:sz w:val="24"/>
          <w:szCs w:val="24"/>
        </w:rPr>
        <w:t>, men skolen går likevel mot et merforbruk på ca 10%</w:t>
      </w:r>
      <w:r w:rsidR="00B46E71">
        <w:rPr>
          <w:rFonts w:ascii="Times New Roman" w:hAnsi="Times New Roman" w:cs="Times New Roman"/>
          <w:bCs/>
          <w:sz w:val="24"/>
          <w:szCs w:val="24"/>
        </w:rPr>
        <w:t xml:space="preserve">. </w:t>
      </w:r>
      <w:r w:rsidR="005655C0">
        <w:rPr>
          <w:rFonts w:ascii="Times New Roman" w:hAnsi="Times New Roman" w:cs="Times New Roman"/>
          <w:bCs/>
          <w:sz w:val="24"/>
          <w:szCs w:val="24"/>
        </w:rPr>
        <w:t>Det settes inn ytterligere tiltak vår 24</w:t>
      </w:r>
      <w:r w:rsidR="004B0BAF">
        <w:rPr>
          <w:rFonts w:ascii="Times New Roman" w:hAnsi="Times New Roman" w:cs="Times New Roman"/>
          <w:bCs/>
          <w:sz w:val="24"/>
          <w:szCs w:val="24"/>
        </w:rPr>
        <w:t>, d</w:t>
      </w:r>
      <w:r w:rsidR="00520A0F">
        <w:rPr>
          <w:rFonts w:ascii="Times New Roman" w:hAnsi="Times New Roman" w:cs="Times New Roman"/>
          <w:bCs/>
          <w:sz w:val="24"/>
          <w:szCs w:val="24"/>
        </w:rPr>
        <w:t>isse</w:t>
      </w:r>
      <w:r w:rsidR="004B0BAF">
        <w:rPr>
          <w:rFonts w:ascii="Times New Roman" w:hAnsi="Times New Roman" w:cs="Times New Roman"/>
          <w:bCs/>
          <w:sz w:val="24"/>
          <w:szCs w:val="24"/>
        </w:rPr>
        <w:t xml:space="preserve"> vil </w:t>
      </w:r>
      <w:r w:rsidR="00520A0F">
        <w:rPr>
          <w:rFonts w:ascii="Times New Roman" w:hAnsi="Times New Roman" w:cs="Times New Roman"/>
          <w:bCs/>
          <w:sz w:val="24"/>
          <w:szCs w:val="24"/>
        </w:rPr>
        <w:t xml:space="preserve">framkomme i budsjettet for skoleåret </w:t>
      </w:r>
      <w:r w:rsidR="002D7B19">
        <w:rPr>
          <w:rFonts w:ascii="Times New Roman" w:hAnsi="Times New Roman" w:cs="Times New Roman"/>
          <w:bCs/>
          <w:sz w:val="24"/>
          <w:szCs w:val="24"/>
        </w:rPr>
        <w:t>20</w:t>
      </w:r>
      <w:r w:rsidR="00520A0F">
        <w:rPr>
          <w:rFonts w:ascii="Times New Roman" w:hAnsi="Times New Roman" w:cs="Times New Roman"/>
          <w:bCs/>
          <w:sz w:val="24"/>
          <w:szCs w:val="24"/>
        </w:rPr>
        <w:t>24-25.</w:t>
      </w:r>
      <w:r w:rsidR="004D2264">
        <w:rPr>
          <w:rFonts w:ascii="Times New Roman" w:hAnsi="Times New Roman" w:cs="Times New Roman"/>
          <w:bCs/>
          <w:sz w:val="24"/>
          <w:szCs w:val="24"/>
        </w:rPr>
        <w:t xml:space="preserve"> </w:t>
      </w:r>
    </w:p>
    <w:p w14:paraId="1305B055" w14:textId="77777777" w:rsidR="00A139DB" w:rsidRDefault="00061EE9" w:rsidP="004F428A">
      <w:pPr>
        <w:rPr>
          <w:rFonts w:ascii="Times New Roman" w:hAnsi="Times New Roman" w:cs="Times New Roman"/>
          <w:bCs/>
          <w:sz w:val="24"/>
          <w:szCs w:val="24"/>
        </w:rPr>
      </w:pPr>
      <w:r>
        <w:rPr>
          <w:rFonts w:ascii="Times New Roman" w:hAnsi="Times New Roman" w:cs="Times New Roman"/>
          <w:b/>
          <w:sz w:val="24"/>
          <w:szCs w:val="24"/>
        </w:rPr>
        <w:t>Driftsstyret tar saken til etterretning</w:t>
      </w:r>
      <w:r>
        <w:rPr>
          <w:rFonts w:ascii="Times New Roman" w:hAnsi="Times New Roman" w:cs="Times New Roman"/>
          <w:b/>
          <w:sz w:val="24"/>
          <w:szCs w:val="24"/>
        </w:rPr>
        <w:t>.</w:t>
      </w:r>
      <w:r w:rsidRPr="00061EE9">
        <w:rPr>
          <w:rFonts w:ascii="Times New Roman" w:hAnsi="Times New Roman" w:cs="Times New Roman"/>
          <w:b/>
          <w:sz w:val="24"/>
          <w:szCs w:val="24"/>
        </w:rPr>
        <w:t xml:space="preserve"> </w:t>
      </w:r>
      <w:r w:rsidRPr="008D1108">
        <w:rPr>
          <w:rFonts w:ascii="Times New Roman" w:hAnsi="Times New Roman" w:cs="Times New Roman"/>
          <w:b/>
          <w:sz w:val="24"/>
          <w:szCs w:val="24"/>
        </w:rPr>
        <w:t>Leder og eksterne representanter vil kontakte sine samarbeidspartnere og arbeide for et økt tilskudd til skolen.</w:t>
      </w:r>
      <w:r>
        <w:rPr>
          <w:rFonts w:ascii="Times New Roman" w:hAnsi="Times New Roman" w:cs="Times New Roman"/>
          <w:b/>
          <w:sz w:val="24"/>
          <w:szCs w:val="24"/>
        </w:rPr>
        <w:t xml:space="preserve">  </w:t>
      </w:r>
    </w:p>
    <w:p w14:paraId="1AC9481A" w14:textId="6EFA4A6A" w:rsidR="004F428A" w:rsidRPr="00A139DB" w:rsidRDefault="004F428A" w:rsidP="004F428A">
      <w:pPr>
        <w:rPr>
          <w:rFonts w:ascii="Times New Roman" w:hAnsi="Times New Roman" w:cs="Times New Roman"/>
          <w:bCs/>
          <w:sz w:val="24"/>
          <w:szCs w:val="24"/>
        </w:rPr>
      </w:pPr>
      <w:r w:rsidRPr="00D43B96">
        <w:rPr>
          <w:sz w:val="24"/>
          <w:szCs w:val="24"/>
        </w:rPr>
        <w:t xml:space="preserve">               </w:t>
      </w:r>
    </w:p>
    <w:p w14:paraId="5C56745E" w14:textId="2743ABA5" w:rsidR="00CF278B" w:rsidRDefault="004F428A" w:rsidP="00CF278B">
      <w:pPr>
        <w:pStyle w:val="Overskrift3"/>
      </w:pPr>
      <w:r w:rsidRPr="00CF278B">
        <w:rPr>
          <w:b/>
          <w:bCs/>
        </w:rPr>
        <w:t>Sak 30/2023: Skolen bygg, vedlikehold bruke av lokaler</w:t>
      </w:r>
      <w:r w:rsidR="00133EA2" w:rsidRPr="00CF278B">
        <w:rPr>
          <w:b/>
          <w:bCs/>
        </w:rPr>
        <w:t xml:space="preserve">: </w:t>
      </w:r>
      <w:r w:rsidR="000973D4" w:rsidRPr="00CF278B">
        <w:rPr>
          <w:b/>
          <w:bCs/>
        </w:rPr>
        <w:t xml:space="preserve">                                                                      </w:t>
      </w:r>
      <w:r w:rsidR="00133EA2">
        <w:t>Det vises til leietakermøte 10.11.23</w:t>
      </w:r>
      <w:r w:rsidR="001A5D60">
        <w:t xml:space="preserve"> hvor Oslobygg </w:t>
      </w:r>
      <w:r w:rsidR="003F0056">
        <w:t xml:space="preserve">informerer om utførte og </w:t>
      </w:r>
      <w:r w:rsidR="00827A85">
        <w:t>kommende</w:t>
      </w:r>
      <w:r w:rsidR="003F0056">
        <w:t xml:space="preserve"> arbeider ved skoleanlegget. </w:t>
      </w:r>
    </w:p>
    <w:p w14:paraId="78826629" w14:textId="6D1A96FC" w:rsidR="00B10101" w:rsidRDefault="00CF278B" w:rsidP="00B10101">
      <w:pPr>
        <w:rPr>
          <w:sz w:val="24"/>
          <w:szCs w:val="24"/>
        </w:rPr>
      </w:pPr>
      <w:r w:rsidRPr="00CF278B">
        <w:rPr>
          <w:sz w:val="24"/>
          <w:szCs w:val="24"/>
        </w:rPr>
        <w:t xml:space="preserve">I 2023 er hele bygg 7 malt, og det er byttet panel på hele inngangspartiet på bakkeplan. På bygg 1 er utvendige søyler ved inngangspartiet blekkbeslått utvendige søyler. </w:t>
      </w:r>
      <w:r w:rsidR="00007A0C">
        <w:rPr>
          <w:sz w:val="24"/>
          <w:szCs w:val="24"/>
        </w:rPr>
        <w:t xml:space="preserve">Oslobygg </w:t>
      </w:r>
      <w:r w:rsidR="00924054">
        <w:rPr>
          <w:sz w:val="24"/>
          <w:szCs w:val="24"/>
        </w:rPr>
        <w:t>planlegger å male flere av byggene utvendig neste år. Vider planlegges det å slipe og lakk</w:t>
      </w:r>
      <w:r w:rsidR="00CC1261">
        <w:rPr>
          <w:sz w:val="24"/>
          <w:szCs w:val="24"/>
        </w:rPr>
        <w:t>e</w:t>
      </w:r>
      <w:r w:rsidR="00924054">
        <w:rPr>
          <w:sz w:val="24"/>
          <w:szCs w:val="24"/>
        </w:rPr>
        <w:t xml:space="preserve"> flere av gulvene i bygg</w:t>
      </w:r>
      <w:r w:rsidR="00CC1261">
        <w:rPr>
          <w:sz w:val="24"/>
          <w:szCs w:val="24"/>
        </w:rPr>
        <w:t xml:space="preserve"> H.</w:t>
      </w:r>
      <w:r w:rsidR="003825B9">
        <w:rPr>
          <w:sz w:val="24"/>
          <w:szCs w:val="24"/>
        </w:rPr>
        <w:t xml:space="preserve"> Bygg B/C skal utbedres. Det vil blir </w:t>
      </w:r>
      <w:r w:rsidR="00CC1261">
        <w:rPr>
          <w:sz w:val="24"/>
          <w:szCs w:val="24"/>
        </w:rPr>
        <w:t>u</w:t>
      </w:r>
      <w:r w:rsidR="007C17EB" w:rsidRPr="00CF278B">
        <w:rPr>
          <w:sz w:val="24"/>
          <w:szCs w:val="24"/>
        </w:rPr>
        <w:t>tforing/etterisolering av vegger, utskifting av vinduer og dører.</w:t>
      </w:r>
      <w:r w:rsidR="00722114">
        <w:rPr>
          <w:sz w:val="24"/>
          <w:szCs w:val="24"/>
        </w:rPr>
        <w:t xml:space="preserve"> Arbeidet starter i januar- februar og målet er at det skal</w:t>
      </w:r>
      <w:r w:rsidR="00964306">
        <w:rPr>
          <w:sz w:val="24"/>
          <w:szCs w:val="24"/>
        </w:rPr>
        <w:t xml:space="preserve"> ferdigstilles i mar</w:t>
      </w:r>
      <w:r w:rsidR="003A2DD1">
        <w:rPr>
          <w:sz w:val="24"/>
          <w:szCs w:val="24"/>
        </w:rPr>
        <w:t>s</w:t>
      </w:r>
      <w:r w:rsidR="00964306">
        <w:rPr>
          <w:sz w:val="24"/>
          <w:szCs w:val="24"/>
        </w:rPr>
        <w:t>. Bygget må stenges av i et par uker. S</w:t>
      </w:r>
      <w:r w:rsidR="009C46A3">
        <w:rPr>
          <w:sz w:val="24"/>
          <w:szCs w:val="24"/>
        </w:rPr>
        <w:t>anserommene er slitte</w:t>
      </w:r>
      <w:r w:rsidR="00B10101">
        <w:rPr>
          <w:sz w:val="24"/>
          <w:szCs w:val="24"/>
        </w:rPr>
        <w:t xml:space="preserve">, </w:t>
      </w:r>
      <w:r w:rsidR="009C46A3">
        <w:rPr>
          <w:sz w:val="24"/>
          <w:szCs w:val="24"/>
        </w:rPr>
        <w:t xml:space="preserve">og </w:t>
      </w:r>
      <w:r w:rsidR="00CA4248">
        <w:rPr>
          <w:sz w:val="24"/>
          <w:szCs w:val="24"/>
        </w:rPr>
        <w:t>de trenger oppgradering.</w:t>
      </w:r>
      <w:r w:rsidR="00B10101">
        <w:rPr>
          <w:sz w:val="24"/>
          <w:szCs w:val="24"/>
        </w:rPr>
        <w:t xml:space="preserve"> </w:t>
      </w:r>
    </w:p>
    <w:p w14:paraId="071B7B6C" w14:textId="77777777" w:rsidR="00D45242" w:rsidRDefault="00B10101" w:rsidP="004F428A">
      <w:pPr>
        <w:rPr>
          <w:rFonts w:ascii="Times New Roman" w:hAnsi="Times New Roman" w:cs="Times New Roman"/>
          <w:b/>
          <w:sz w:val="24"/>
          <w:szCs w:val="24"/>
        </w:rPr>
      </w:pPr>
      <w:r>
        <w:rPr>
          <w:sz w:val="24"/>
          <w:szCs w:val="24"/>
        </w:rPr>
        <w:t xml:space="preserve">Innspill fra skolen: </w:t>
      </w:r>
      <w:r w:rsidR="00CA4248" w:rsidRPr="00CF278B">
        <w:rPr>
          <w:sz w:val="24"/>
          <w:szCs w:val="24"/>
        </w:rPr>
        <w:t xml:space="preserve">Det er etablert et rom innenfor det store rommet når du kommer opp i andre etasje. Det er ønskelig med en dør fra dette rommet som fører rett ut i gangen. I dag må du gå ut via det store rommet, hvilket er forstyrrende for undervisningen. Direkte utgang vil også være bedre med tanke på sikkerhet/rømningsvei. </w:t>
      </w:r>
      <w:r w:rsidR="00D867B0">
        <w:rPr>
          <w:sz w:val="24"/>
          <w:szCs w:val="24"/>
        </w:rPr>
        <w:t>Oslobygg vil komme tilbake til</w:t>
      </w:r>
      <w:r w:rsidR="00D45242">
        <w:rPr>
          <w:sz w:val="24"/>
          <w:szCs w:val="24"/>
        </w:rPr>
        <w:t xml:space="preserve"> dette forslaget.</w:t>
      </w:r>
      <w:r w:rsidR="00D45242" w:rsidRPr="00D45242">
        <w:rPr>
          <w:rFonts w:ascii="Times New Roman" w:hAnsi="Times New Roman" w:cs="Times New Roman"/>
          <w:b/>
          <w:sz w:val="24"/>
          <w:szCs w:val="24"/>
        </w:rPr>
        <w:t xml:space="preserve"> </w:t>
      </w:r>
      <w:r w:rsidR="00D45242">
        <w:rPr>
          <w:rFonts w:ascii="Times New Roman" w:hAnsi="Times New Roman" w:cs="Times New Roman"/>
          <w:b/>
          <w:sz w:val="24"/>
          <w:szCs w:val="24"/>
        </w:rPr>
        <w:t xml:space="preserve"> </w:t>
      </w:r>
    </w:p>
    <w:p w14:paraId="36DFBB61" w14:textId="301F25A7" w:rsidR="004F428A" w:rsidRPr="00D43B96" w:rsidRDefault="00D45242" w:rsidP="004F428A">
      <w:pPr>
        <w:rPr>
          <w:sz w:val="24"/>
          <w:szCs w:val="24"/>
        </w:rPr>
      </w:pPr>
      <w:r>
        <w:rPr>
          <w:rFonts w:ascii="Times New Roman" w:hAnsi="Times New Roman" w:cs="Times New Roman"/>
          <w:b/>
          <w:sz w:val="24"/>
          <w:szCs w:val="24"/>
        </w:rPr>
        <w:t>Driftsstyret tar saken til etterretning</w:t>
      </w:r>
      <w:r>
        <w:rPr>
          <w:rFonts w:ascii="Times New Roman" w:hAnsi="Times New Roman" w:cs="Times New Roman"/>
          <w:b/>
          <w:sz w:val="24"/>
          <w:szCs w:val="24"/>
        </w:rPr>
        <w:t xml:space="preserve"> og er fornøyd med at det settes i gang utbedringer av bygg B/C</w:t>
      </w:r>
      <w:r w:rsidR="003A2DD1">
        <w:rPr>
          <w:rFonts w:ascii="Times New Roman" w:hAnsi="Times New Roman" w:cs="Times New Roman"/>
          <w:b/>
          <w:sz w:val="24"/>
          <w:szCs w:val="24"/>
        </w:rPr>
        <w:t>.</w:t>
      </w:r>
    </w:p>
    <w:p w14:paraId="402438FA" w14:textId="77777777" w:rsidR="004F428A" w:rsidRPr="00D43B96" w:rsidRDefault="004F428A" w:rsidP="004F428A">
      <w:pPr>
        <w:rPr>
          <w:sz w:val="24"/>
          <w:szCs w:val="24"/>
        </w:rPr>
      </w:pPr>
    </w:p>
    <w:p w14:paraId="48AAA643" w14:textId="418B0D86" w:rsidR="004F428A" w:rsidRPr="00D43B96" w:rsidRDefault="004F428A" w:rsidP="004F428A">
      <w:pPr>
        <w:rPr>
          <w:sz w:val="24"/>
          <w:szCs w:val="24"/>
        </w:rPr>
      </w:pPr>
      <w:r w:rsidRPr="00A139DB">
        <w:rPr>
          <w:b/>
          <w:bCs/>
          <w:sz w:val="24"/>
          <w:szCs w:val="24"/>
        </w:rPr>
        <w:t>Sak 31/2023: Opplæring av driftsstyremedlemmer</w:t>
      </w:r>
      <w:r w:rsidR="00D45242" w:rsidRPr="00A139DB">
        <w:rPr>
          <w:b/>
          <w:bCs/>
          <w:sz w:val="24"/>
          <w:szCs w:val="24"/>
        </w:rPr>
        <w:t xml:space="preserve">: </w:t>
      </w:r>
      <w:r w:rsidR="00A139DB" w:rsidRPr="00A139DB">
        <w:rPr>
          <w:b/>
          <w:bCs/>
          <w:sz w:val="24"/>
          <w:szCs w:val="24"/>
        </w:rPr>
        <w:t xml:space="preserve">                                                                             </w:t>
      </w:r>
      <w:r w:rsidR="00D45242">
        <w:rPr>
          <w:sz w:val="24"/>
          <w:szCs w:val="24"/>
        </w:rPr>
        <w:t xml:space="preserve">Det er utarbeidet et digitalt </w:t>
      </w:r>
      <w:r w:rsidR="009C6CCB">
        <w:rPr>
          <w:sz w:val="24"/>
          <w:szCs w:val="24"/>
        </w:rPr>
        <w:t xml:space="preserve">kurs for opplæring av driftsstyremedlemmene. Linken legges ved referatet. </w:t>
      </w:r>
      <w:r w:rsidR="004715C2">
        <w:rPr>
          <w:sz w:val="24"/>
          <w:szCs w:val="24"/>
        </w:rPr>
        <w:t>Medlemmene</w:t>
      </w:r>
      <w:r w:rsidR="009C6CCB">
        <w:rPr>
          <w:sz w:val="24"/>
          <w:szCs w:val="24"/>
        </w:rPr>
        <w:t xml:space="preserve"> kan se på dette hver for seg, og på neste møte vil vi vurdere om </w:t>
      </w:r>
      <w:r w:rsidR="004715C2">
        <w:rPr>
          <w:sz w:val="24"/>
          <w:szCs w:val="24"/>
        </w:rPr>
        <w:t>vi skal se på dette sammen.</w:t>
      </w:r>
    </w:p>
    <w:p w14:paraId="55B93134" w14:textId="77777777" w:rsidR="004F428A" w:rsidRPr="00D43B96" w:rsidRDefault="004F428A" w:rsidP="004F428A">
      <w:pPr>
        <w:rPr>
          <w:sz w:val="24"/>
          <w:szCs w:val="24"/>
        </w:rPr>
      </w:pPr>
    </w:p>
    <w:p w14:paraId="6DCDA84C" w14:textId="4BC4630C" w:rsidR="00A139DB" w:rsidRDefault="004F428A" w:rsidP="00833DCC">
      <w:pPr>
        <w:rPr>
          <w:sz w:val="24"/>
          <w:szCs w:val="24"/>
        </w:rPr>
      </w:pPr>
      <w:r w:rsidRPr="00A139DB">
        <w:rPr>
          <w:b/>
          <w:bCs/>
          <w:sz w:val="24"/>
          <w:szCs w:val="24"/>
        </w:rPr>
        <w:t>Sak 32/2023: N</w:t>
      </w:r>
      <w:r w:rsidR="003A2DD1">
        <w:rPr>
          <w:b/>
          <w:bCs/>
          <w:sz w:val="24"/>
          <w:szCs w:val="24"/>
        </w:rPr>
        <w:t>o</w:t>
      </w:r>
      <w:r w:rsidRPr="00A139DB">
        <w:rPr>
          <w:b/>
          <w:bCs/>
          <w:sz w:val="24"/>
          <w:szCs w:val="24"/>
        </w:rPr>
        <w:t>U rapporten: «Tegnspråk for livet»</w:t>
      </w:r>
      <w:r w:rsidR="002522DD" w:rsidRPr="00A139DB">
        <w:rPr>
          <w:b/>
          <w:bCs/>
          <w:sz w:val="24"/>
          <w:szCs w:val="24"/>
        </w:rPr>
        <w:t xml:space="preserve">: </w:t>
      </w:r>
      <w:r w:rsidR="00700E5F" w:rsidRPr="00A139DB">
        <w:rPr>
          <w:b/>
          <w:bCs/>
          <w:sz w:val="24"/>
          <w:szCs w:val="24"/>
        </w:rPr>
        <w:t xml:space="preserve">                                                                       </w:t>
      </w:r>
      <w:r w:rsidR="00837B62">
        <w:rPr>
          <w:sz w:val="24"/>
          <w:szCs w:val="24"/>
        </w:rPr>
        <w:t xml:space="preserve">Oslo kommune er høringsinstans, og Vetland har sammen med Voldsløkka og Nydalen kommet med innspill til </w:t>
      </w:r>
      <w:r w:rsidR="00F952DA">
        <w:rPr>
          <w:sz w:val="24"/>
          <w:szCs w:val="24"/>
        </w:rPr>
        <w:t xml:space="preserve">Utdanningsetaten, som vil </w:t>
      </w:r>
      <w:r w:rsidR="00700E5F">
        <w:rPr>
          <w:sz w:val="24"/>
          <w:szCs w:val="24"/>
        </w:rPr>
        <w:t>samle innspillene og legge dette fram for Byrådet</w:t>
      </w:r>
      <w:r w:rsidR="00F14E15">
        <w:rPr>
          <w:sz w:val="24"/>
          <w:szCs w:val="24"/>
        </w:rPr>
        <w:t xml:space="preserve"> </w:t>
      </w:r>
      <w:r w:rsidR="003A2DD1">
        <w:rPr>
          <w:sz w:val="24"/>
          <w:szCs w:val="24"/>
        </w:rPr>
        <w:t xml:space="preserve">         </w:t>
      </w:r>
      <w:r w:rsidR="00267380">
        <w:rPr>
          <w:sz w:val="24"/>
          <w:szCs w:val="24"/>
        </w:rPr>
        <w:t xml:space="preserve">På denne måten vil hele </w:t>
      </w:r>
      <w:r w:rsidR="00141C49">
        <w:rPr>
          <w:sz w:val="24"/>
          <w:szCs w:val="24"/>
        </w:rPr>
        <w:t>opplæringsløpet</w:t>
      </w:r>
      <w:r w:rsidR="00267380">
        <w:rPr>
          <w:sz w:val="24"/>
          <w:szCs w:val="24"/>
        </w:rPr>
        <w:t xml:space="preserve"> bli sett på samlet</w:t>
      </w:r>
      <w:r w:rsidR="00267380" w:rsidRPr="00A139DB">
        <w:rPr>
          <w:sz w:val="24"/>
          <w:szCs w:val="24"/>
        </w:rPr>
        <w:t>.</w:t>
      </w:r>
      <w:r w:rsidR="00141C49" w:rsidRPr="00A139DB">
        <w:rPr>
          <w:sz w:val="24"/>
          <w:szCs w:val="24"/>
        </w:rPr>
        <w:t xml:space="preserve"> </w:t>
      </w:r>
    </w:p>
    <w:p w14:paraId="399127B3" w14:textId="6777DD54" w:rsidR="00CC5322" w:rsidRPr="00CC5322" w:rsidRDefault="00CC5322" w:rsidP="00833DCC">
      <w:pPr>
        <w:rPr>
          <w:rFonts w:asciiTheme="majorHAnsi" w:eastAsia="Times New Roman" w:hAnsiTheme="majorHAnsi" w:cs="Calibri"/>
          <w:sz w:val="24"/>
          <w:szCs w:val="24"/>
        </w:rPr>
      </w:pPr>
      <w:r w:rsidRPr="00A139DB">
        <w:rPr>
          <w:rFonts w:asciiTheme="majorHAnsi" w:eastAsia="Times New Roman" w:hAnsiTheme="majorHAnsi" w:cs="Calibri"/>
          <w:sz w:val="24"/>
          <w:szCs w:val="24"/>
        </w:rPr>
        <w:t>Innspill fra Vetland skole bygger på en lengre prosess gjennom arbeid med personale</w:t>
      </w:r>
      <w:r w:rsidR="00833DCC" w:rsidRPr="00A139DB">
        <w:rPr>
          <w:rFonts w:asciiTheme="majorHAnsi" w:eastAsia="Times New Roman" w:hAnsiTheme="majorHAnsi" w:cs="Calibri"/>
          <w:sz w:val="24"/>
          <w:szCs w:val="24"/>
        </w:rPr>
        <w:t xml:space="preserve">. </w:t>
      </w:r>
      <w:r w:rsidR="00C653FF">
        <w:rPr>
          <w:rFonts w:asciiTheme="majorHAnsi" w:eastAsia="Times New Roman" w:hAnsiTheme="majorHAnsi" w:cs="Calibri"/>
          <w:sz w:val="24"/>
          <w:szCs w:val="24"/>
        </w:rPr>
        <w:t xml:space="preserve">                </w:t>
      </w:r>
      <w:r w:rsidRPr="00A139DB">
        <w:rPr>
          <w:rFonts w:asciiTheme="majorHAnsi" w:eastAsia="Times New Roman" w:hAnsiTheme="majorHAnsi" w:cs="Calibri"/>
          <w:sz w:val="24"/>
          <w:szCs w:val="24"/>
        </w:rPr>
        <w:t xml:space="preserve">NoU-rapporten er en etterlengtet rapport. Vi ser at det er mye engasjement i ulike tegnspråkmiljøer, og også på Vetland. Innspillet fra Vetland gjenspeiler gleder og utfordringer </w:t>
      </w:r>
      <w:r w:rsidR="00267380" w:rsidRPr="00A139DB">
        <w:rPr>
          <w:rFonts w:asciiTheme="majorHAnsi" w:eastAsia="Times New Roman" w:hAnsiTheme="majorHAnsi" w:cs="Calibri"/>
          <w:sz w:val="24"/>
          <w:szCs w:val="24"/>
        </w:rPr>
        <w:t>«</w:t>
      </w:r>
      <w:r w:rsidRPr="00A139DB">
        <w:rPr>
          <w:rFonts w:asciiTheme="majorHAnsi" w:eastAsia="Times New Roman" w:hAnsiTheme="majorHAnsi" w:cs="Calibri"/>
          <w:sz w:val="24"/>
          <w:szCs w:val="24"/>
        </w:rPr>
        <w:t>sett med Oslobriller</w:t>
      </w:r>
      <w:r w:rsidR="00267380" w:rsidRPr="00A139DB">
        <w:rPr>
          <w:rFonts w:asciiTheme="majorHAnsi" w:eastAsia="Times New Roman" w:hAnsiTheme="majorHAnsi" w:cs="Calibri"/>
          <w:sz w:val="24"/>
          <w:szCs w:val="24"/>
        </w:rPr>
        <w:t>»</w:t>
      </w:r>
      <w:r w:rsidRPr="00A139DB">
        <w:rPr>
          <w:rFonts w:asciiTheme="majorHAnsi" w:eastAsia="Times New Roman" w:hAnsiTheme="majorHAnsi" w:cs="Calibri"/>
          <w:sz w:val="24"/>
          <w:szCs w:val="24"/>
        </w:rPr>
        <w:t xml:space="preserve">. Vetland </w:t>
      </w:r>
      <w:r w:rsidR="00267380" w:rsidRPr="00A139DB">
        <w:rPr>
          <w:rFonts w:asciiTheme="majorHAnsi" w:eastAsia="Times New Roman" w:hAnsiTheme="majorHAnsi" w:cs="Calibri"/>
          <w:sz w:val="24"/>
          <w:szCs w:val="24"/>
        </w:rPr>
        <w:t xml:space="preserve">har tidligere </w:t>
      </w:r>
      <w:r w:rsidRPr="00A139DB">
        <w:rPr>
          <w:rFonts w:asciiTheme="majorHAnsi" w:eastAsia="Times New Roman" w:hAnsiTheme="majorHAnsi" w:cs="Calibri"/>
          <w:sz w:val="24"/>
          <w:szCs w:val="24"/>
        </w:rPr>
        <w:t xml:space="preserve">sendt også innspill til tegnspråkutvalget 17.04.23, hvor skolens ulike utfordringer og forventninger ble drøftet. Vi ser at flere av våre innspill ble nevnt/diskutert/løftet frem i NoU-rapporten. </w:t>
      </w:r>
    </w:p>
    <w:p w14:paraId="10ACC7FC" w14:textId="07648A82" w:rsidR="00CC5322" w:rsidRPr="00CC5322" w:rsidRDefault="00CC5322" w:rsidP="00CC5322">
      <w:pPr>
        <w:spacing w:after="0" w:line="240" w:lineRule="auto"/>
        <w:rPr>
          <w:rFonts w:asciiTheme="majorHAnsi" w:eastAsia="Times New Roman" w:hAnsiTheme="majorHAnsi" w:cs="Calibri"/>
          <w:sz w:val="24"/>
          <w:szCs w:val="24"/>
        </w:rPr>
      </w:pPr>
      <w:r w:rsidRPr="00CC5322">
        <w:rPr>
          <w:rFonts w:asciiTheme="majorHAnsi" w:eastAsia="Times New Roman" w:hAnsiTheme="majorHAnsi" w:cs="Calibri"/>
          <w:sz w:val="24"/>
          <w:szCs w:val="24"/>
        </w:rPr>
        <w:lastRenderedPageBreak/>
        <w:t xml:space="preserve">Vetland fokuserer på forslag til tiltakene </w:t>
      </w:r>
      <w:r w:rsidR="0047357D" w:rsidRPr="00A139DB">
        <w:rPr>
          <w:rFonts w:asciiTheme="majorHAnsi" w:eastAsia="Times New Roman" w:hAnsiTheme="majorHAnsi" w:cs="Calibri"/>
          <w:sz w:val="24"/>
          <w:szCs w:val="24"/>
        </w:rPr>
        <w:t xml:space="preserve">som omhandler </w:t>
      </w:r>
      <w:r w:rsidR="001410C3" w:rsidRPr="00A139DB">
        <w:rPr>
          <w:rFonts w:asciiTheme="majorHAnsi" w:eastAsia="Times New Roman" w:hAnsiTheme="majorHAnsi" w:cs="Calibri"/>
          <w:sz w:val="24"/>
          <w:szCs w:val="24"/>
        </w:rPr>
        <w:t>grunnskoleopplæringen</w:t>
      </w:r>
      <w:r w:rsidRPr="00CC5322">
        <w:rPr>
          <w:rFonts w:asciiTheme="majorHAnsi" w:eastAsia="Times New Roman" w:hAnsiTheme="majorHAnsi" w:cs="Calibri"/>
          <w:sz w:val="24"/>
          <w:szCs w:val="24"/>
        </w:rPr>
        <w:t>. I tillegg vil vi se på noen av de andre tiltakene som vil ha mer eller mindre direkte og indirekte påvirkning i grunnskolen</w:t>
      </w:r>
      <w:r w:rsidR="001410C3" w:rsidRPr="00A139DB">
        <w:rPr>
          <w:rFonts w:asciiTheme="majorHAnsi" w:eastAsia="Times New Roman" w:hAnsiTheme="majorHAnsi" w:cs="Calibri"/>
          <w:sz w:val="24"/>
          <w:szCs w:val="24"/>
        </w:rPr>
        <w:t xml:space="preserve">. </w:t>
      </w:r>
      <w:r w:rsidRPr="00CC5322">
        <w:rPr>
          <w:rFonts w:asciiTheme="majorHAnsi" w:eastAsia="Times New Roman" w:hAnsiTheme="majorHAnsi" w:cs="Calibri"/>
          <w:sz w:val="24"/>
          <w:szCs w:val="24"/>
        </w:rPr>
        <w:t xml:space="preserve">Når det gjelder utvalgets forslag til lovendringer fokuserer vi på det som er gjeldende for opplæring i og på tegnspråk </w:t>
      </w:r>
    </w:p>
    <w:p w14:paraId="5CE0D451" w14:textId="77777777" w:rsidR="00C653FF" w:rsidRDefault="00C653FF" w:rsidP="00CC5322">
      <w:pPr>
        <w:spacing w:after="0" w:line="240" w:lineRule="auto"/>
        <w:rPr>
          <w:rFonts w:ascii="Times New Roman" w:hAnsi="Times New Roman" w:cs="Times New Roman"/>
          <w:b/>
          <w:sz w:val="24"/>
          <w:szCs w:val="24"/>
        </w:rPr>
      </w:pPr>
    </w:p>
    <w:p w14:paraId="4F80CCBD" w14:textId="7C72D84C" w:rsidR="00CC5322" w:rsidRPr="00CC5322" w:rsidRDefault="00176E58" w:rsidP="00CC5322">
      <w:pPr>
        <w:spacing w:after="0" w:line="240" w:lineRule="auto"/>
        <w:rPr>
          <w:rFonts w:ascii="Calibri" w:eastAsia="Times New Roman" w:hAnsi="Calibri" w:cs="Calibri"/>
          <w:sz w:val="24"/>
          <w:szCs w:val="24"/>
        </w:rPr>
      </w:pPr>
      <w:r>
        <w:rPr>
          <w:rFonts w:ascii="Times New Roman" w:hAnsi="Times New Roman" w:cs="Times New Roman"/>
          <w:b/>
          <w:sz w:val="24"/>
          <w:szCs w:val="24"/>
        </w:rPr>
        <w:t>Driftsstyret tar saken til etterretning</w:t>
      </w:r>
    </w:p>
    <w:p w14:paraId="1B07886A" w14:textId="1A327A7B" w:rsidR="004F428A" w:rsidRPr="00A139DB" w:rsidRDefault="004F428A" w:rsidP="004F428A">
      <w:pPr>
        <w:rPr>
          <w:b/>
          <w:bCs/>
          <w:sz w:val="24"/>
          <w:szCs w:val="24"/>
        </w:rPr>
      </w:pPr>
    </w:p>
    <w:p w14:paraId="0B0913DE" w14:textId="350DC7D5" w:rsidR="004F428A" w:rsidRPr="00A139DB" w:rsidRDefault="004F428A" w:rsidP="004F428A">
      <w:pPr>
        <w:rPr>
          <w:b/>
          <w:bCs/>
          <w:sz w:val="24"/>
          <w:szCs w:val="24"/>
        </w:rPr>
      </w:pPr>
      <w:r w:rsidRPr="00A139DB">
        <w:rPr>
          <w:b/>
          <w:bCs/>
          <w:sz w:val="24"/>
          <w:szCs w:val="24"/>
        </w:rPr>
        <w:t>Sak 33/2023: Eventuelt</w:t>
      </w:r>
      <w:r w:rsidR="00176E58" w:rsidRPr="00A139DB">
        <w:rPr>
          <w:b/>
          <w:bCs/>
          <w:sz w:val="24"/>
          <w:szCs w:val="24"/>
        </w:rPr>
        <w:t>:</w:t>
      </w:r>
    </w:p>
    <w:p w14:paraId="6AAF58E5" w14:textId="37224E3B" w:rsidR="00176E58" w:rsidRDefault="00AA374B" w:rsidP="004F428A">
      <w:pPr>
        <w:rPr>
          <w:sz w:val="24"/>
          <w:szCs w:val="24"/>
        </w:rPr>
      </w:pPr>
      <w:r>
        <w:rPr>
          <w:sz w:val="24"/>
          <w:szCs w:val="24"/>
        </w:rPr>
        <w:t>-</w:t>
      </w:r>
      <w:r w:rsidR="00326524">
        <w:rPr>
          <w:sz w:val="24"/>
          <w:szCs w:val="24"/>
        </w:rPr>
        <w:t>Vetland</w:t>
      </w:r>
      <w:r w:rsidR="00176E58">
        <w:rPr>
          <w:sz w:val="24"/>
          <w:szCs w:val="24"/>
        </w:rPr>
        <w:t xml:space="preserve"> </w:t>
      </w:r>
      <w:r w:rsidR="00326524">
        <w:rPr>
          <w:sz w:val="24"/>
          <w:szCs w:val="24"/>
        </w:rPr>
        <w:t>skulle hatt besøk av Norg</w:t>
      </w:r>
      <w:r w:rsidR="007C27E2">
        <w:rPr>
          <w:sz w:val="24"/>
          <w:szCs w:val="24"/>
        </w:rPr>
        <w:t>e</w:t>
      </w:r>
      <w:r w:rsidR="00326524">
        <w:rPr>
          <w:sz w:val="24"/>
          <w:szCs w:val="24"/>
        </w:rPr>
        <w:t>s Døvefo</w:t>
      </w:r>
      <w:r w:rsidR="007C27E2">
        <w:rPr>
          <w:sz w:val="24"/>
          <w:szCs w:val="24"/>
        </w:rPr>
        <w:t>r</w:t>
      </w:r>
      <w:r w:rsidR="00326524">
        <w:rPr>
          <w:sz w:val="24"/>
          <w:szCs w:val="24"/>
        </w:rPr>
        <w:t>bund i</w:t>
      </w:r>
      <w:r w:rsidR="007C27E2">
        <w:rPr>
          <w:sz w:val="24"/>
          <w:szCs w:val="24"/>
        </w:rPr>
        <w:t xml:space="preserve"> starten av desember, be</w:t>
      </w:r>
      <w:r w:rsidR="001932F7">
        <w:rPr>
          <w:sz w:val="24"/>
          <w:szCs w:val="24"/>
        </w:rPr>
        <w:t>søket er utsatt til januar.</w:t>
      </w:r>
    </w:p>
    <w:p w14:paraId="773B8D49" w14:textId="3A1FFF55" w:rsidR="001932F7" w:rsidRDefault="00AA374B" w:rsidP="004F428A">
      <w:pPr>
        <w:rPr>
          <w:sz w:val="24"/>
          <w:szCs w:val="24"/>
        </w:rPr>
      </w:pPr>
      <w:r>
        <w:rPr>
          <w:sz w:val="24"/>
          <w:szCs w:val="24"/>
        </w:rPr>
        <w:t>-</w:t>
      </w:r>
      <w:r w:rsidR="001932F7">
        <w:rPr>
          <w:sz w:val="24"/>
          <w:szCs w:val="24"/>
        </w:rPr>
        <w:t>Det</w:t>
      </w:r>
      <w:r w:rsidR="00D75F19">
        <w:rPr>
          <w:sz w:val="24"/>
          <w:szCs w:val="24"/>
        </w:rPr>
        <w:t xml:space="preserve"> er lyst ut ledig stilling som assisterende rektor ved skolen. Det vil også bli utlyst stilli</w:t>
      </w:r>
      <w:r w:rsidR="002D5A59">
        <w:rPr>
          <w:sz w:val="24"/>
          <w:szCs w:val="24"/>
        </w:rPr>
        <w:t>ng som AKS leder.</w:t>
      </w:r>
    </w:p>
    <w:p w14:paraId="08E0E251" w14:textId="789327CF" w:rsidR="002D5A59" w:rsidRDefault="00AA374B" w:rsidP="004F428A">
      <w:pPr>
        <w:rPr>
          <w:sz w:val="24"/>
          <w:szCs w:val="24"/>
        </w:rPr>
      </w:pPr>
      <w:r>
        <w:rPr>
          <w:sz w:val="24"/>
          <w:szCs w:val="24"/>
        </w:rPr>
        <w:t>-</w:t>
      </w:r>
      <w:r w:rsidR="002D5A59">
        <w:rPr>
          <w:sz w:val="24"/>
          <w:szCs w:val="24"/>
        </w:rPr>
        <w:t xml:space="preserve">Unni Helland er utnevnt til </w:t>
      </w:r>
      <w:r w:rsidR="00B80C8B">
        <w:rPr>
          <w:sz w:val="24"/>
          <w:szCs w:val="24"/>
        </w:rPr>
        <w:t>n</w:t>
      </w:r>
      <w:r w:rsidR="002D5A59">
        <w:rPr>
          <w:sz w:val="24"/>
          <w:szCs w:val="24"/>
        </w:rPr>
        <w:t xml:space="preserve">y FAU leder. </w:t>
      </w:r>
    </w:p>
    <w:p w14:paraId="4C144347" w14:textId="406B186D" w:rsidR="00BE2DC7" w:rsidRDefault="00AA374B" w:rsidP="004F428A">
      <w:pPr>
        <w:rPr>
          <w:sz w:val="24"/>
          <w:szCs w:val="24"/>
        </w:rPr>
      </w:pPr>
      <w:r>
        <w:rPr>
          <w:sz w:val="24"/>
          <w:szCs w:val="24"/>
        </w:rPr>
        <w:t>-</w:t>
      </w:r>
      <w:r w:rsidR="00BE2DC7">
        <w:rPr>
          <w:sz w:val="24"/>
          <w:szCs w:val="24"/>
        </w:rPr>
        <w:t xml:space="preserve">Vetland </w:t>
      </w:r>
      <w:r w:rsidR="001F1E62">
        <w:rPr>
          <w:sz w:val="24"/>
          <w:szCs w:val="24"/>
        </w:rPr>
        <w:t xml:space="preserve">må levere </w:t>
      </w:r>
      <w:r w:rsidR="00BE2DC7">
        <w:rPr>
          <w:sz w:val="24"/>
          <w:szCs w:val="24"/>
        </w:rPr>
        <w:t xml:space="preserve">Strategisk plan og budsjett for 2023/24 </w:t>
      </w:r>
      <w:r w:rsidR="001F1E62">
        <w:rPr>
          <w:sz w:val="24"/>
          <w:szCs w:val="24"/>
        </w:rPr>
        <w:t xml:space="preserve">innen 22.02.24. </w:t>
      </w:r>
      <w:r w:rsidR="00B80C8B">
        <w:rPr>
          <w:sz w:val="24"/>
          <w:szCs w:val="24"/>
        </w:rPr>
        <w:t xml:space="preserve">                                   </w:t>
      </w:r>
      <w:r w:rsidR="001F1E62">
        <w:rPr>
          <w:sz w:val="24"/>
          <w:szCs w:val="24"/>
        </w:rPr>
        <w:t xml:space="preserve">Begge dokumentene må behandles og godkjennes av driftsstyret og MBU. </w:t>
      </w:r>
    </w:p>
    <w:p w14:paraId="7CCFEE85" w14:textId="77777777" w:rsidR="00B80C8B" w:rsidRDefault="00B80C8B" w:rsidP="004F428A">
      <w:pPr>
        <w:rPr>
          <w:b/>
          <w:bCs/>
          <w:sz w:val="24"/>
          <w:szCs w:val="24"/>
        </w:rPr>
      </w:pPr>
    </w:p>
    <w:p w14:paraId="382BBCB5" w14:textId="5B0C2AB9" w:rsidR="001F1E62" w:rsidRPr="00A139DB" w:rsidRDefault="001F1E62" w:rsidP="004F428A">
      <w:pPr>
        <w:rPr>
          <w:b/>
          <w:bCs/>
          <w:sz w:val="24"/>
          <w:szCs w:val="24"/>
        </w:rPr>
      </w:pPr>
      <w:r w:rsidRPr="00A139DB">
        <w:rPr>
          <w:b/>
          <w:bCs/>
          <w:sz w:val="24"/>
          <w:szCs w:val="24"/>
        </w:rPr>
        <w:t>Neste driftsstyremøte blir 16.01.24 kl 17.</w:t>
      </w:r>
    </w:p>
    <w:p w14:paraId="764BD874" w14:textId="77777777" w:rsidR="004F428A" w:rsidRDefault="004F428A" w:rsidP="004F428A"/>
    <w:p w14:paraId="134A4DAD" w14:textId="77777777" w:rsidR="009F192C" w:rsidRPr="00265893" w:rsidRDefault="009F192C" w:rsidP="006D44DB">
      <w:pPr>
        <w:rPr>
          <w:rFonts w:ascii="Times New Roman" w:hAnsi="Times New Roman" w:cs="Times New Roman"/>
          <w:sz w:val="24"/>
          <w:szCs w:val="24"/>
        </w:rPr>
      </w:pPr>
    </w:p>
    <w:p w14:paraId="6275EDCA" w14:textId="15621BC9" w:rsidR="009F192C" w:rsidRDefault="000844BB" w:rsidP="006D44DB">
      <w:pPr>
        <w:rPr>
          <w:rFonts w:ascii="Times New Roman" w:hAnsi="Times New Roman" w:cs="Times New Roman"/>
          <w:sz w:val="24"/>
          <w:szCs w:val="24"/>
        </w:rPr>
      </w:pPr>
      <w:r>
        <w:rPr>
          <w:rFonts w:ascii="Times New Roman" w:hAnsi="Times New Roman" w:cs="Times New Roman"/>
          <w:sz w:val="24"/>
          <w:szCs w:val="24"/>
        </w:rPr>
        <w:t xml:space="preserve">Ketil Einarsen                                                                          </w:t>
      </w:r>
      <w:r w:rsidR="009F192C">
        <w:rPr>
          <w:rFonts w:ascii="Times New Roman" w:hAnsi="Times New Roman" w:cs="Times New Roman"/>
          <w:sz w:val="24"/>
          <w:szCs w:val="24"/>
        </w:rPr>
        <w:t>Toini Rysstad</w:t>
      </w:r>
    </w:p>
    <w:p w14:paraId="68D8A9B5" w14:textId="717D044C" w:rsidR="00543F3C" w:rsidRPr="00444AEE" w:rsidRDefault="000844BB" w:rsidP="006D44DB">
      <w:pPr>
        <w:rPr>
          <w:rFonts w:ascii="Times New Roman" w:hAnsi="Times New Roman" w:cs="Times New Roman"/>
          <w:b/>
          <w:bCs/>
          <w:sz w:val="24"/>
          <w:szCs w:val="24"/>
        </w:rPr>
      </w:pPr>
      <w:r>
        <w:rPr>
          <w:rFonts w:ascii="Times New Roman" w:hAnsi="Times New Roman" w:cs="Times New Roman"/>
          <w:sz w:val="24"/>
          <w:szCs w:val="24"/>
        </w:rPr>
        <w:t xml:space="preserve">    </w:t>
      </w:r>
      <w:r w:rsidR="009F192C">
        <w:rPr>
          <w:rFonts w:ascii="Times New Roman" w:hAnsi="Times New Roman" w:cs="Times New Roman"/>
          <w:sz w:val="24"/>
          <w:szCs w:val="24"/>
        </w:rPr>
        <w:t xml:space="preserve">leder                                                                             </w:t>
      </w:r>
      <w:r w:rsidR="00BC46D4">
        <w:rPr>
          <w:rFonts w:ascii="Times New Roman" w:hAnsi="Times New Roman" w:cs="Times New Roman"/>
          <w:sz w:val="24"/>
          <w:szCs w:val="24"/>
        </w:rPr>
        <w:t xml:space="preserve">        </w:t>
      </w:r>
      <w:r w:rsidR="009F192C">
        <w:rPr>
          <w:rFonts w:ascii="Times New Roman" w:hAnsi="Times New Roman" w:cs="Times New Roman"/>
          <w:sz w:val="24"/>
          <w:szCs w:val="24"/>
        </w:rPr>
        <w:t xml:space="preserve"> rektor</w:t>
      </w:r>
      <w:r w:rsidR="00EE5E5F" w:rsidRPr="00444AEE">
        <w:rPr>
          <w:rFonts w:ascii="Times New Roman" w:hAnsi="Times New Roman" w:cs="Times New Roman"/>
          <w:sz w:val="24"/>
          <w:szCs w:val="24"/>
        </w:rPr>
        <w:t xml:space="preserve">                                                                                                                                      </w:t>
      </w:r>
    </w:p>
    <w:p w14:paraId="495D9267" w14:textId="77777777" w:rsidR="00981AC1" w:rsidRPr="006D44DB" w:rsidRDefault="00974D60" w:rsidP="006D44DB">
      <w:pPr>
        <w:rPr>
          <w:rFonts w:ascii="Times New Roman" w:hAnsi="Times New Roman" w:cs="Times New Roman"/>
          <w:sz w:val="24"/>
          <w:szCs w:val="24"/>
        </w:rPr>
      </w:pPr>
      <w:r>
        <w:rPr>
          <w:rFonts w:ascii="Times New Roman" w:hAnsi="Times New Roman" w:cs="Times New Roman"/>
          <w:b/>
          <w:sz w:val="24"/>
          <w:szCs w:val="24"/>
        </w:rPr>
        <w:t xml:space="preserve">                                                                   </w:t>
      </w:r>
      <w:r w:rsidR="00DE5525">
        <w:rPr>
          <w:rFonts w:ascii="Times New Roman" w:hAnsi="Times New Roman" w:cs="Times New Roman"/>
          <w:b/>
          <w:sz w:val="24"/>
          <w:szCs w:val="24"/>
        </w:rPr>
        <w:t xml:space="preserve"> </w:t>
      </w:r>
      <w:r w:rsidR="00783EFB">
        <w:rPr>
          <w:rFonts w:ascii="Times New Roman" w:hAnsi="Times New Roman" w:cs="Times New Roman"/>
          <w:b/>
          <w:sz w:val="24"/>
          <w:szCs w:val="24"/>
        </w:rPr>
        <w:t xml:space="preserve">                     </w:t>
      </w:r>
    </w:p>
    <w:p w14:paraId="0E887820" w14:textId="77777777" w:rsidR="00B83799" w:rsidRPr="00D724D1" w:rsidRDefault="00B83799" w:rsidP="00B83799">
      <w:pPr>
        <w:rPr>
          <w:szCs w:val="20"/>
        </w:rPr>
      </w:pPr>
      <w:r w:rsidRPr="00D724D1">
        <w:rPr>
          <w:szCs w:val="20"/>
        </w:rPr>
        <w:t xml:space="preserve">                       </w:t>
      </w:r>
    </w:p>
    <w:p w14:paraId="15E457ED" w14:textId="77777777" w:rsidR="00B83799" w:rsidRDefault="00B83799" w:rsidP="00B83799"/>
    <w:p w14:paraId="740DE1DB" w14:textId="77777777" w:rsidR="00B83799" w:rsidRDefault="00B83799" w:rsidP="00B83799">
      <w:r>
        <w:t xml:space="preserve">                                                </w:t>
      </w:r>
    </w:p>
    <w:p w14:paraId="21F38031" w14:textId="539E88B1" w:rsidR="000F0078" w:rsidRPr="00267552" w:rsidRDefault="008D7B8A" w:rsidP="000F0078">
      <w:r>
        <w:t xml:space="preserve">                  </w:t>
      </w:r>
    </w:p>
    <w:sectPr w:rsidR="000F0078" w:rsidRPr="00267552" w:rsidSect="008D59A4">
      <w:headerReference w:type="first" r:id="rId8"/>
      <w:footerReference w:type="first" r:id="rId9"/>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3274" w14:textId="77777777" w:rsidR="00CB58CD" w:rsidRDefault="00CB58CD" w:rsidP="005D093C">
      <w:pPr>
        <w:spacing w:after="0" w:line="240" w:lineRule="auto"/>
      </w:pPr>
      <w:r>
        <w:separator/>
      </w:r>
    </w:p>
  </w:endnote>
  <w:endnote w:type="continuationSeparator" w:id="0">
    <w:p w14:paraId="17FFD239" w14:textId="77777777" w:rsidR="00CB58CD" w:rsidRDefault="00CB58CD"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altName w:val="Cambria"/>
    <w:panose1 w:val="020000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14:paraId="474C800C" w14:textId="77777777" w:rsidTr="00064A24">
      <w:trPr>
        <w:trHeight w:val="20"/>
      </w:trPr>
      <w:tc>
        <w:tcPr>
          <w:tcW w:w="424" w:type="dxa"/>
          <w:vMerge w:val="restart"/>
        </w:tcPr>
        <w:p w14:paraId="266E2802" w14:textId="77777777"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6B0199E2" w14:textId="77777777" w:rsidR="00064A24" w:rsidRPr="00DE1938" w:rsidRDefault="00064A24" w:rsidP="00D44A50">
          <w:pPr>
            <w:spacing w:line="192" w:lineRule="auto"/>
            <w:rPr>
              <w:noProof/>
            </w:rPr>
          </w:pPr>
        </w:p>
      </w:tc>
      <w:tc>
        <w:tcPr>
          <w:tcW w:w="3396" w:type="dxa"/>
        </w:tcPr>
        <w:p w14:paraId="3779660B" w14:textId="77777777" w:rsidR="00064A24" w:rsidRPr="00DE1938" w:rsidRDefault="00064A24" w:rsidP="00D44A50">
          <w:pPr>
            <w:pStyle w:val="Bunntekst"/>
            <w:rPr>
              <w:rStyle w:val="Sterk"/>
            </w:rPr>
          </w:pPr>
        </w:p>
      </w:tc>
    </w:tr>
    <w:tr w:rsidR="00064A24" w:rsidRPr="00DE1938" w14:paraId="1A038B79" w14:textId="77777777" w:rsidTr="00064A24">
      <w:tc>
        <w:tcPr>
          <w:tcW w:w="424" w:type="dxa"/>
          <w:vMerge/>
        </w:tcPr>
        <w:p w14:paraId="5CD93435" w14:textId="77777777" w:rsidR="00064A24" w:rsidRPr="00DE1938" w:rsidRDefault="00064A24" w:rsidP="00D44A50">
          <w:pPr>
            <w:spacing w:line="192" w:lineRule="auto"/>
          </w:pPr>
        </w:p>
      </w:tc>
      <w:tc>
        <w:tcPr>
          <w:tcW w:w="3396" w:type="dxa"/>
        </w:tcPr>
        <w:p w14:paraId="13B4CC05" w14:textId="77777777" w:rsidR="00064A24" w:rsidRPr="00DE1938" w:rsidRDefault="008D59A4" w:rsidP="00D44A50">
          <w:pPr>
            <w:pStyle w:val="Bunntekst"/>
            <w:rPr>
              <w:rStyle w:val="Sterk"/>
            </w:rPr>
          </w:pPr>
          <w:r>
            <w:rPr>
              <w:rStyle w:val="Sterk"/>
            </w:rPr>
            <w:t>Osloskolen</w:t>
          </w:r>
        </w:p>
      </w:tc>
    </w:tr>
  </w:tbl>
  <w:p w14:paraId="150A6884" w14:textId="77777777"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F0A9" w14:textId="77777777" w:rsidR="00CB58CD" w:rsidRDefault="00CB58CD" w:rsidP="005D093C">
      <w:pPr>
        <w:spacing w:after="0" w:line="240" w:lineRule="auto"/>
      </w:pPr>
      <w:r>
        <w:separator/>
      </w:r>
    </w:p>
  </w:footnote>
  <w:footnote w:type="continuationSeparator" w:id="0">
    <w:p w14:paraId="1C3AEC80" w14:textId="77777777" w:rsidR="00CB58CD" w:rsidRDefault="00CB58CD"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CE2F" w14:textId="77777777"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0939"/>
    <w:multiLevelType w:val="multilevel"/>
    <w:tmpl w:val="1004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F75060C"/>
    <w:multiLevelType w:val="hybridMultilevel"/>
    <w:tmpl w:val="52F26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57454438">
    <w:abstractNumId w:val="1"/>
  </w:num>
  <w:num w:numId="2" w16cid:durableId="1513378487">
    <w:abstractNumId w:val="2"/>
  </w:num>
  <w:num w:numId="3" w16cid:durableId="37342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166"/>
    <w:rsid w:val="00002CF3"/>
    <w:rsid w:val="00004166"/>
    <w:rsid w:val="0000737E"/>
    <w:rsid w:val="00007A0C"/>
    <w:rsid w:val="000119BE"/>
    <w:rsid w:val="0001268D"/>
    <w:rsid w:val="00015A90"/>
    <w:rsid w:val="000214BD"/>
    <w:rsid w:val="00036516"/>
    <w:rsid w:val="00040029"/>
    <w:rsid w:val="0004171C"/>
    <w:rsid w:val="000527A3"/>
    <w:rsid w:val="00052F98"/>
    <w:rsid w:val="00057D30"/>
    <w:rsid w:val="00061EE9"/>
    <w:rsid w:val="00064A24"/>
    <w:rsid w:val="000746C5"/>
    <w:rsid w:val="0008057D"/>
    <w:rsid w:val="00080D5C"/>
    <w:rsid w:val="00082D2D"/>
    <w:rsid w:val="000844BB"/>
    <w:rsid w:val="00094913"/>
    <w:rsid w:val="00095EC1"/>
    <w:rsid w:val="00096336"/>
    <w:rsid w:val="000973D4"/>
    <w:rsid w:val="000A0CE0"/>
    <w:rsid w:val="000A421A"/>
    <w:rsid w:val="000A5220"/>
    <w:rsid w:val="000A6EC1"/>
    <w:rsid w:val="000A797B"/>
    <w:rsid w:val="000B02F7"/>
    <w:rsid w:val="000B2E91"/>
    <w:rsid w:val="000B47AA"/>
    <w:rsid w:val="000B5FD7"/>
    <w:rsid w:val="000C2AD7"/>
    <w:rsid w:val="000C4706"/>
    <w:rsid w:val="000C70BD"/>
    <w:rsid w:val="000D09B3"/>
    <w:rsid w:val="000D6223"/>
    <w:rsid w:val="000E277D"/>
    <w:rsid w:val="000E37DA"/>
    <w:rsid w:val="000E3C42"/>
    <w:rsid w:val="000F0078"/>
    <w:rsid w:val="000F309F"/>
    <w:rsid w:val="000F4BA3"/>
    <w:rsid w:val="000F653B"/>
    <w:rsid w:val="00103024"/>
    <w:rsid w:val="0010493C"/>
    <w:rsid w:val="0010729F"/>
    <w:rsid w:val="00107B1B"/>
    <w:rsid w:val="001120E5"/>
    <w:rsid w:val="0011679F"/>
    <w:rsid w:val="001172CD"/>
    <w:rsid w:val="0012432A"/>
    <w:rsid w:val="00127674"/>
    <w:rsid w:val="00133EA2"/>
    <w:rsid w:val="0013689E"/>
    <w:rsid w:val="00136F81"/>
    <w:rsid w:val="001410C3"/>
    <w:rsid w:val="00141C49"/>
    <w:rsid w:val="00142100"/>
    <w:rsid w:val="00145292"/>
    <w:rsid w:val="001638FC"/>
    <w:rsid w:val="00166FEA"/>
    <w:rsid w:val="00176E58"/>
    <w:rsid w:val="00177FB5"/>
    <w:rsid w:val="00185544"/>
    <w:rsid w:val="00186573"/>
    <w:rsid w:val="001932F7"/>
    <w:rsid w:val="0019428D"/>
    <w:rsid w:val="00194D9C"/>
    <w:rsid w:val="00196303"/>
    <w:rsid w:val="001A000B"/>
    <w:rsid w:val="001A2C80"/>
    <w:rsid w:val="001A5D60"/>
    <w:rsid w:val="001A6375"/>
    <w:rsid w:val="001B047C"/>
    <w:rsid w:val="001B3218"/>
    <w:rsid w:val="001B4964"/>
    <w:rsid w:val="001C1B70"/>
    <w:rsid w:val="001C627B"/>
    <w:rsid w:val="001C7B3C"/>
    <w:rsid w:val="001D123F"/>
    <w:rsid w:val="001D32C4"/>
    <w:rsid w:val="001D6003"/>
    <w:rsid w:val="001E3AD1"/>
    <w:rsid w:val="001E41FF"/>
    <w:rsid w:val="001E761F"/>
    <w:rsid w:val="001F072A"/>
    <w:rsid w:val="001F0FE9"/>
    <w:rsid w:val="001F112F"/>
    <w:rsid w:val="001F1E62"/>
    <w:rsid w:val="00210628"/>
    <w:rsid w:val="0021414F"/>
    <w:rsid w:val="00222D99"/>
    <w:rsid w:val="002238B3"/>
    <w:rsid w:val="002300D7"/>
    <w:rsid w:val="0023383B"/>
    <w:rsid w:val="002362C4"/>
    <w:rsid w:val="0024083A"/>
    <w:rsid w:val="002434B9"/>
    <w:rsid w:val="00244E3C"/>
    <w:rsid w:val="00251D0A"/>
    <w:rsid w:val="002520A7"/>
    <w:rsid w:val="002522DD"/>
    <w:rsid w:val="00256234"/>
    <w:rsid w:val="0025699D"/>
    <w:rsid w:val="002571EB"/>
    <w:rsid w:val="00257614"/>
    <w:rsid w:val="00261A31"/>
    <w:rsid w:val="00262BF0"/>
    <w:rsid w:val="00264A8B"/>
    <w:rsid w:val="00265893"/>
    <w:rsid w:val="00266DDF"/>
    <w:rsid w:val="00267380"/>
    <w:rsid w:val="00267552"/>
    <w:rsid w:val="00267666"/>
    <w:rsid w:val="002714BA"/>
    <w:rsid w:val="00272AA7"/>
    <w:rsid w:val="0027303C"/>
    <w:rsid w:val="002751E1"/>
    <w:rsid w:val="00275C42"/>
    <w:rsid w:val="002774D3"/>
    <w:rsid w:val="00281B4F"/>
    <w:rsid w:val="00282F17"/>
    <w:rsid w:val="00284FCC"/>
    <w:rsid w:val="002857E6"/>
    <w:rsid w:val="00285D5B"/>
    <w:rsid w:val="002916B6"/>
    <w:rsid w:val="00296D61"/>
    <w:rsid w:val="00297938"/>
    <w:rsid w:val="002A155A"/>
    <w:rsid w:val="002A44CD"/>
    <w:rsid w:val="002A5399"/>
    <w:rsid w:val="002A566C"/>
    <w:rsid w:val="002A6956"/>
    <w:rsid w:val="002B360D"/>
    <w:rsid w:val="002C436B"/>
    <w:rsid w:val="002C44E6"/>
    <w:rsid w:val="002C4952"/>
    <w:rsid w:val="002C4CA4"/>
    <w:rsid w:val="002C6445"/>
    <w:rsid w:val="002C7191"/>
    <w:rsid w:val="002D3ED7"/>
    <w:rsid w:val="002D4644"/>
    <w:rsid w:val="002D4752"/>
    <w:rsid w:val="002D553D"/>
    <w:rsid w:val="002D5A59"/>
    <w:rsid w:val="002D6D96"/>
    <w:rsid w:val="002D7B19"/>
    <w:rsid w:val="002E0E48"/>
    <w:rsid w:val="002E11DE"/>
    <w:rsid w:val="002E1606"/>
    <w:rsid w:val="002E5290"/>
    <w:rsid w:val="002F128E"/>
    <w:rsid w:val="002F429A"/>
    <w:rsid w:val="002F6A1B"/>
    <w:rsid w:val="002F6B84"/>
    <w:rsid w:val="002F72A6"/>
    <w:rsid w:val="00304676"/>
    <w:rsid w:val="003050DF"/>
    <w:rsid w:val="00305F2A"/>
    <w:rsid w:val="00310041"/>
    <w:rsid w:val="00311117"/>
    <w:rsid w:val="00311D92"/>
    <w:rsid w:val="00313B52"/>
    <w:rsid w:val="00320A15"/>
    <w:rsid w:val="00325D57"/>
    <w:rsid w:val="00326524"/>
    <w:rsid w:val="00332CCA"/>
    <w:rsid w:val="00332E7A"/>
    <w:rsid w:val="00336AEF"/>
    <w:rsid w:val="0033797B"/>
    <w:rsid w:val="00340307"/>
    <w:rsid w:val="00340680"/>
    <w:rsid w:val="003406A2"/>
    <w:rsid w:val="00340798"/>
    <w:rsid w:val="00340F30"/>
    <w:rsid w:val="0034461F"/>
    <w:rsid w:val="0035064D"/>
    <w:rsid w:val="00353037"/>
    <w:rsid w:val="00353145"/>
    <w:rsid w:val="003556EA"/>
    <w:rsid w:val="0035692D"/>
    <w:rsid w:val="003603AE"/>
    <w:rsid w:val="00362E59"/>
    <w:rsid w:val="0036627C"/>
    <w:rsid w:val="00366623"/>
    <w:rsid w:val="00371CC5"/>
    <w:rsid w:val="00374037"/>
    <w:rsid w:val="003825B9"/>
    <w:rsid w:val="00395A16"/>
    <w:rsid w:val="003A2DD1"/>
    <w:rsid w:val="003A79D2"/>
    <w:rsid w:val="003B3544"/>
    <w:rsid w:val="003B44FE"/>
    <w:rsid w:val="003B4746"/>
    <w:rsid w:val="003B4E03"/>
    <w:rsid w:val="003C1B6D"/>
    <w:rsid w:val="003C22F8"/>
    <w:rsid w:val="003C5130"/>
    <w:rsid w:val="003D116B"/>
    <w:rsid w:val="003D2A5C"/>
    <w:rsid w:val="003E4CAA"/>
    <w:rsid w:val="003E5AA8"/>
    <w:rsid w:val="003E7C2A"/>
    <w:rsid w:val="003F0056"/>
    <w:rsid w:val="003F1A9E"/>
    <w:rsid w:val="003F1D31"/>
    <w:rsid w:val="003F1F13"/>
    <w:rsid w:val="003F1F4F"/>
    <w:rsid w:val="003F4B84"/>
    <w:rsid w:val="00404CD3"/>
    <w:rsid w:val="0040558A"/>
    <w:rsid w:val="0040570A"/>
    <w:rsid w:val="004061E7"/>
    <w:rsid w:val="00410120"/>
    <w:rsid w:val="0041678E"/>
    <w:rsid w:val="004179A7"/>
    <w:rsid w:val="00432BA0"/>
    <w:rsid w:val="00432DF7"/>
    <w:rsid w:val="00436F54"/>
    <w:rsid w:val="00440AC1"/>
    <w:rsid w:val="00443E3F"/>
    <w:rsid w:val="00443FC7"/>
    <w:rsid w:val="00444AEE"/>
    <w:rsid w:val="00445469"/>
    <w:rsid w:val="0044594B"/>
    <w:rsid w:val="0044786D"/>
    <w:rsid w:val="004523E8"/>
    <w:rsid w:val="0045417F"/>
    <w:rsid w:val="004569EE"/>
    <w:rsid w:val="00460CFE"/>
    <w:rsid w:val="0046204D"/>
    <w:rsid w:val="004715C2"/>
    <w:rsid w:val="00472C7A"/>
    <w:rsid w:val="0047357D"/>
    <w:rsid w:val="0047443D"/>
    <w:rsid w:val="004750E6"/>
    <w:rsid w:val="0047526B"/>
    <w:rsid w:val="00483FE0"/>
    <w:rsid w:val="00484CE2"/>
    <w:rsid w:val="004864CC"/>
    <w:rsid w:val="004905BF"/>
    <w:rsid w:val="00496BAA"/>
    <w:rsid w:val="004A418E"/>
    <w:rsid w:val="004A4EB6"/>
    <w:rsid w:val="004B0BAF"/>
    <w:rsid w:val="004B4848"/>
    <w:rsid w:val="004B5497"/>
    <w:rsid w:val="004B71A6"/>
    <w:rsid w:val="004C795E"/>
    <w:rsid w:val="004D0C11"/>
    <w:rsid w:val="004D2264"/>
    <w:rsid w:val="004D50FB"/>
    <w:rsid w:val="004F135E"/>
    <w:rsid w:val="004F428A"/>
    <w:rsid w:val="004F5673"/>
    <w:rsid w:val="004F654E"/>
    <w:rsid w:val="004F7B44"/>
    <w:rsid w:val="0050284D"/>
    <w:rsid w:val="00516B37"/>
    <w:rsid w:val="005170D1"/>
    <w:rsid w:val="00520A0F"/>
    <w:rsid w:val="005243F4"/>
    <w:rsid w:val="00524DF9"/>
    <w:rsid w:val="00526066"/>
    <w:rsid w:val="00534FBC"/>
    <w:rsid w:val="00543F3C"/>
    <w:rsid w:val="005440F3"/>
    <w:rsid w:val="0055183B"/>
    <w:rsid w:val="0056045F"/>
    <w:rsid w:val="00560D31"/>
    <w:rsid w:val="00561711"/>
    <w:rsid w:val="0056415F"/>
    <w:rsid w:val="0056500E"/>
    <w:rsid w:val="005655C0"/>
    <w:rsid w:val="00566E18"/>
    <w:rsid w:val="00567104"/>
    <w:rsid w:val="00567E95"/>
    <w:rsid w:val="005736A9"/>
    <w:rsid w:val="005812E4"/>
    <w:rsid w:val="00585056"/>
    <w:rsid w:val="005851B5"/>
    <w:rsid w:val="005929B5"/>
    <w:rsid w:val="00593FCE"/>
    <w:rsid w:val="00595FDC"/>
    <w:rsid w:val="00596B50"/>
    <w:rsid w:val="005977A3"/>
    <w:rsid w:val="005978DB"/>
    <w:rsid w:val="005B1E2F"/>
    <w:rsid w:val="005B5126"/>
    <w:rsid w:val="005C33F4"/>
    <w:rsid w:val="005C590F"/>
    <w:rsid w:val="005D093C"/>
    <w:rsid w:val="005D7ADC"/>
    <w:rsid w:val="005E317D"/>
    <w:rsid w:val="005F6102"/>
    <w:rsid w:val="00607C29"/>
    <w:rsid w:val="00612D9E"/>
    <w:rsid w:val="00613C6B"/>
    <w:rsid w:val="00617383"/>
    <w:rsid w:val="00623486"/>
    <w:rsid w:val="006242C9"/>
    <w:rsid w:val="00625535"/>
    <w:rsid w:val="00632ED0"/>
    <w:rsid w:val="00633948"/>
    <w:rsid w:val="006406E6"/>
    <w:rsid w:val="00643AB9"/>
    <w:rsid w:val="00644A89"/>
    <w:rsid w:val="00650C83"/>
    <w:rsid w:val="00651117"/>
    <w:rsid w:val="006547DA"/>
    <w:rsid w:val="0065665B"/>
    <w:rsid w:val="00656E0B"/>
    <w:rsid w:val="00660CBD"/>
    <w:rsid w:val="006703F3"/>
    <w:rsid w:val="006707A3"/>
    <w:rsid w:val="0068410D"/>
    <w:rsid w:val="00691D96"/>
    <w:rsid w:val="00692572"/>
    <w:rsid w:val="00693666"/>
    <w:rsid w:val="006959BA"/>
    <w:rsid w:val="00697274"/>
    <w:rsid w:val="006A4418"/>
    <w:rsid w:val="006A455F"/>
    <w:rsid w:val="006A52B9"/>
    <w:rsid w:val="006A54A2"/>
    <w:rsid w:val="006A56E5"/>
    <w:rsid w:val="006B5B0F"/>
    <w:rsid w:val="006B6137"/>
    <w:rsid w:val="006C52CB"/>
    <w:rsid w:val="006C788E"/>
    <w:rsid w:val="006D0562"/>
    <w:rsid w:val="006D0D56"/>
    <w:rsid w:val="006D44DB"/>
    <w:rsid w:val="006E006E"/>
    <w:rsid w:val="006E1816"/>
    <w:rsid w:val="006F0A8E"/>
    <w:rsid w:val="006F46E3"/>
    <w:rsid w:val="006F635F"/>
    <w:rsid w:val="006F703D"/>
    <w:rsid w:val="006F73C6"/>
    <w:rsid w:val="00700E5F"/>
    <w:rsid w:val="007036B1"/>
    <w:rsid w:val="0071043F"/>
    <w:rsid w:val="00717176"/>
    <w:rsid w:val="007201E3"/>
    <w:rsid w:val="00720FD6"/>
    <w:rsid w:val="0072192A"/>
    <w:rsid w:val="00722114"/>
    <w:rsid w:val="0072396B"/>
    <w:rsid w:val="00725FD1"/>
    <w:rsid w:val="00727D7C"/>
    <w:rsid w:val="00737190"/>
    <w:rsid w:val="007411CD"/>
    <w:rsid w:val="00742277"/>
    <w:rsid w:val="00742632"/>
    <w:rsid w:val="007455D9"/>
    <w:rsid w:val="0075590F"/>
    <w:rsid w:val="00756B53"/>
    <w:rsid w:val="007573E0"/>
    <w:rsid w:val="0075757C"/>
    <w:rsid w:val="00761E95"/>
    <w:rsid w:val="00762175"/>
    <w:rsid w:val="0076427A"/>
    <w:rsid w:val="0076554C"/>
    <w:rsid w:val="00771F1B"/>
    <w:rsid w:val="00772E02"/>
    <w:rsid w:val="00777096"/>
    <w:rsid w:val="00781337"/>
    <w:rsid w:val="00781BFA"/>
    <w:rsid w:val="00782069"/>
    <w:rsid w:val="00783EFB"/>
    <w:rsid w:val="00784336"/>
    <w:rsid w:val="00793441"/>
    <w:rsid w:val="00793AEA"/>
    <w:rsid w:val="00793BD1"/>
    <w:rsid w:val="00796AF8"/>
    <w:rsid w:val="00797B2C"/>
    <w:rsid w:val="007B240B"/>
    <w:rsid w:val="007B2699"/>
    <w:rsid w:val="007B4F9D"/>
    <w:rsid w:val="007B5F1B"/>
    <w:rsid w:val="007B7197"/>
    <w:rsid w:val="007C17EB"/>
    <w:rsid w:val="007C27E2"/>
    <w:rsid w:val="007C5A7B"/>
    <w:rsid w:val="007D1113"/>
    <w:rsid w:val="007D381A"/>
    <w:rsid w:val="007D5FA1"/>
    <w:rsid w:val="007E4B0D"/>
    <w:rsid w:val="007E53C1"/>
    <w:rsid w:val="007F0669"/>
    <w:rsid w:val="007F3EF3"/>
    <w:rsid w:val="007F40F5"/>
    <w:rsid w:val="007F6053"/>
    <w:rsid w:val="007F647A"/>
    <w:rsid w:val="007F7196"/>
    <w:rsid w:val="00805BEF"/>
    <w:rsid w:val="00810337"/>
    <w:rsid w:val="00813748"/>
    <w:rsid w:val="008142D2"/>
    <w:rsid w:val="00814AF1"/>
    <w:rsid w:val="00821A76"/>
    <w:rsid w:val="00825B1D"/>
    <w:rsid w:val="008279A5"/>
    <w:rsid w:val="00827A85"/>
    <w:rsid w:val="00827DD4"/>
    <w:rsid w:val="00833DCC"/>
    <w:rsid w:val="00837B62"/>
    <w:rsid w:val="008428C3"/>
    <w:rsid w:val="00852288"/>
    <w:rsid w:val="008538B9"/>
    <w:rsid w:val="00856532"/>
    <w:rsid w:val="008566B8"/>
    <w:rsid w:val="00857BB8"/>
    <w:rsid w:val="00864408"/>
    <w:rsid w:val="00865526"/>
    <w:rsid w:val="00867DFF"/>
    <w:rsid w:val="008707C4"/>
    <w:rsid w:val="008720EA"/>
    <w:rsid w:val="00882F50"/>
    <w:rsid w:val="00883146"/>
    <w:rsid w:val="008859B3"/>
    <w:rsid w:val="008A1042"/>
    <w:rsid w:val="008A1A67"/>
    <w:rsid w:val="008B0F58"/>
    <w:rsid w:val="008B2B76"/>
    <w:rsid w:val="008B7801"/>
    <w:rsid w:val="008C0BCC"/>
    <w:rsid w:val="008C0FCD"/>
    <w:rsid w:val="008C68F0"/>
    <w:rsid w:val="008D1108"/>
    <w:rsid w:val="008D1CE7"/>
    <w:rsid w:val="008D2950"/>
    <w:rsid w:val="008D360C"/>
    <w:rsid w:val="008D53B4"/>
    <w:rsid w:val="008D5723"/>
    <w:rsid w:val="008D59A4"/>
    <w:rsid w:val="008D7B8A"/>
    <w:rsid w:val="008D7EB7"/>
    <w:rsid w:val="008E03CC"/>
    <w:rsid w:val="008E2E75"/>
    <w:rsid w:val="008E3100"/>
    <w:rsid w:val="008E40DC"/>
    <w:rsid w:val="008E6E4D"/>
    <w:rsid w:val="008F0081"/>
    <w:rsid w:val="008F01B4"/>
    <w:rsid w:val="008F4E24"/>
    <w:rsid w:val="00900692"/>
    <w:rsid w:val="00901210"/>
    <w:rsid w:val="00903EC9"/>
    <w:rsid w:val="00904BDA"/>
    <w:rsid w:val="009052A2"/>
    <w:rsid w:val="00914EAB"/>
    <w:rsid w:val="0092135B"/>
    <w:rsid w:val="0092141D"/>
    <w:rsid w:val="00922A35"/>
    <w:rsid w:val="00924054"/>
    <w:rsid w:val="009250C5"/>
    <w:rsid w:val="00926974"/>
    <w:rsid w:val="00926E00"/>
    <w:rsid w:val="0092726E"/>
    <w:rsid w:val="009345E9"/>
    <w:rsid w:val="00945C13"/>
    <w:rsid w:val="00946614"/>
    <w:rsid w:val="00946AB8"/>
    <w:rsid w:val="00946CF3"/>
    <w:rsid w:val="00964306"/>
    <w:rsid w:val="0096473A"/>
    <w:rsid w:val="0096516A"/>
    <w:rsid w:val="00965717"/>
    <w:rsid w:val="00972FBD"/>
    <w:rsid w:val="0097330C"/>
    <w:rsid w:val="00974496"/>
    <w:rsid w:val="00974D60"/>
    <w:rsid w:val="00976E53"/>
    <w:rsid w:val="00980B41"/>
    <w:rsid w:val="00981AC1"/>
    <w:rsid w:val="009844B9"/>
    <w:rsid w:val="00984AF4"/>
    <w:rsid w:val="0099310F"/>
    <w:rsid w:val="00993B69"/>
    <w:rsid w:val="00995D6F"/>
    <w:rsid w:val="009A1458"/>
    <w:rsid w:val="009A30AD"/>
    <w:rsid w:val="009A72EC"/>
    <w:rsid w:val="009A7385"/>
    <w:rsid w:val="009C1E5B"/>
    <w:rsid w:val="009C46A3"/>
    <w:rsid w:val="009C6CCB"/>
    <w:rsid w:val="009C7B67"/>
    <w:rsid w:val="009D2DF9"/>
    <w:rsid w:val="009D32F9"/>
    <w:rsid w:val="009D64E2"/>
    <w:rsid w:val="009E0D26"/>
    <w:rsid w:val="009E7729"/>
    <w:rsid w:val="009F03E1"/>
    <w:rsid w:val="009F192C"/>
    <w:rsid w:val="009F70A2"/>
    <w:rsid w:val="009F753C"/>
    <w:rsid w:val="00A01F60"/>
    <w:rsid w:val="00A0208E"/>
    <w:rsid w:val="00A03A36"/>
    <w:rsid w:val="00A10E58"/>
    <w:rsid w:val="00A139DB"/>
    <w:rsid w:val="00A13D4C"/>
    <w:rsid w:val="00A17161"/>
    <w:rsid w:val="00A202DC"/>
    <w:rsid w:val="00A26881"/>
    <w:rsid w:val="00A27F1A"/>
    <w:rsid w:val="00A317CA"/>
    <w:rsid w:val="00A33C47"/>
    <w:rsid w:val="00A34AC6"/>
    <w:rsid w:val="00A34E4B"/>
    <w:rsid w:val="00A36B9C"/>
    <w:rsid w:val="00A37894"/>
    <w:rsid w:val="00A37C3A"/>
    <w:rsid w:val="00A37C70"/>
    <w:rsid w:val="00A45767"/>
    <w:rsid w:val="00A52DBF"/>
    <w:rsid w:val="00A55D63"/>
    <w:rsid w:val="00A63656"/>
    <w:rsid w:val="00A65FD4"/>
    <w:rsid w:val="00A67238"/>
    <w:rsid w:val="00A70EF2"/>
    <w:rsid w:val="00A72D23"/>
    <w:rsid w:val="00A77004"/>
    <w:rsid w:val="00A80171"/>
    <w:rsid w:val="00A85594"/>
    <w:rsid w:val="00A87032"/>
    <w:rsid w:val="00A87CB6"/>
    <w:rsid w:val="00A936A7"/>
    <w:rsid w:val="00A93911"/>
    <w:rsid w:val="00A94E73"/>
    <w:rsid w:val="00AA100D"/>
    <w:rsid w:val="00AA374B"/>
    <w:rsid w:val="00AC1670"/>
    <w:rsid w:val="00AC2FE3"/>
    <w:rsid w:val="00AC359E"/>
    <w:rsid w:val="00AC59E8"/>
    <w:rsid w:val="00AC6DB6"/>
    <w:rsid w:val="00AD4BC2"/>
    <w:rsid w:val="00AE0261"/>
    <w:rsid w:val="00AE43C1"/>
    <w:rsid w:val="00AE4C6A"/>
    <w:rsid w:val="00AE5452"/>
    <w:rsid w:val="00AE5F06"/>
    <w:rsid w:val="00AF5CD9"/>
    <w:rsid w:val="00AF6207"/>
    <w:rsid w:val="00AF6220"/>
    <w:rsid w:val="00AF6B9B"/>
    <w:rsid w:val="00B00FEC"/>
    <w:rsid w:val="00B01407"/>
    <w:rsid w:val="00B01575"/>
    <w:rsid w:val="00B060F3"/>
    <w:rsid w:val="00B066D1"/>
    <w:rsid w:val="00B10101"/>
    <w:rsid w:val="00B103E5"/>
    <w:rsid w:val="00B10DAE"/>
    <w:rsid w:val="00B14E86"/>
    <w:rsid w:val="00B162D7"/>
    <w:rsid w:val="00B2233F"/>
    <w:rsid w:val="00B30675"/>
    <w:rsid w:val="00B31D6D"/>
    <w:rsid w:val="00B33E66"/>
    <w:rsid w:val="00B35929"/>
    <w:rsid w:val="00B35D26"/>
    <w:rsid w:val="00B37ACA"/>
    <w:rsid w:val="00B46E71"/>
    <w:rsid w:val="00B51D0E"/>
    <w:rsid w:val="00B51EC6"/>
    <w:rsid w:val="00B560E3"/>
    <w:rsid w:val="00B56AAD"/>
    <w:rsid w:val="00B610E5"/>
    <w:rsid w:val="00B67F36"/>
    <w:rsid w:val="00B73D6C"/>
    <w:rsid w:val="00B75DB8"/>
    <w:rsid w:val="00B76FE5"/>
    <w:rsid w:val="00B77DE5"/>
    <w:rsid w:val="00B80C8B"/>
    <w:rsid w:val="00B83799"/>
    <w:rsid w:val="00B86611"/>
    <w:rsid w:val="00B92678"/>
    <w:rsid w:val="00B96E40"/>
    <w:rsid w:val="00BA0DCE"/>
    <w:rsid w:val="00BA2F8D"/>
    <w:rsid w:val="00BA3028"/>
    <w:rsid w:val="00BA399B"/>
    <w:rsid w:val="00BB3E97"/>
    <w:rsid w:val="00BC46D4"/>
    <w:rsid w:val="00BD3CAF"/>
    <w:rsid w:val="00BE2229"/>
    <w:rsid w:val="00BE2DC7"/>
    <w:rsid w:val="00BE4054"/>
    <w:rsid w:val="00BE5AF1"/>
    <w:rsid w:val="00BE5EAF"/>
    <w:rsid w:val="00BF5C18"/>
    <w:rsid w:val="00BF66DB"/>
    <w:rsid w:val="00C044A1"/>
    <w:rsid w:val="00C04789"/>
    <w:rsid w:val="00C0524A"/>
    <w:rsid w:val="00C105CF"/>
    <w:rsid w:val="00C138D7"/>
    <w:rsid w:val="00C14261"/>
    <w:rsid w:val="00C24AFE"/>
    <w:rsid w:val="00C26E5E"/>
    <w:rsid w:val="00C3307F"/>
    <w:rsid w:val="00C362A4"/>
    <w:rsid w:val="00C40296"/>
    <w:rsid w:val="00C466E2"/>
    <w:rsid w:val="00C51925"/>
    <w:rsid w:val="00C53EEA"/>
    <w:rsid w:val="00C61D77"/>
    <w:rsid w:val="00C653FF"/>
    <w:rsid w:val="00C7651A"/>
    <w:rsid w:val="00C86876"/>
    <w:rsid w:val="00C90CFB"/>
    <w:rsid w:val="00C936CF"/>
    <w:rsid w:val="00C95DAA"/>
    <w:rsid w:val="00C9617B"/>
    <w:rsid w:val="00CA0229"/>
    <w:rsid w:val="00CA304C"/>
    <w:rsid w:val="00CA4248"/>
    <w:rsid w:val="00CB3C66"/>
    <w:rsid w:val="00CB58CD"/>
    <w:rsid w:val="00CC1261"/>
    <w:rsid w:val="00CC51EB"/>
    <w:rsid w:val="00CC5322"/>
    <w:rsid w:val="00CE5D55"/>
    <w:rsid w:val="00CE6B7B"/>
    <w:rsid w:val="00CE6BAD"/>
    <w:rsid w:val="00CE765F"/>
    <w:rsid w:val="00CF278B"/>
    <w:rsid w:val="00CF3029"/>
    <w:rsid w:val="00D06BFC"/>
    <w:rsid w:val="00D11376"/>
    <w:rsid w:val="00D13ABB"/>
    <w:rsid w:val="00D15C2A"/>
    <w:rsid w:val="00D21635"/>
    <w:rsid w:val="00D3256E"/>
    <w:rsid w:val="00D3341D"/>
    <w:rsid w:val="00D33EF4"/>
    <w:rsid w:val="00D356BF"/>
    <w:rsid w:val="00D43B96"/>
    <w:rsid w:val="00D44A50"/>
    <w:rsid w:val="00D45242"/>
    <w:rsid w:val="00D46A05"/>
    <w:rsid w:val="00D46AFD"/>
    <w:rsid w:val="00D47A12"/>
    <w:rsid w:val="00D53A09"/>
    <w:rsid w:val="00D55B89"/>
    <w:rsid w:val="00D57F8E"/>
    <w:rsid w:val="00D61775"/>
    <w:rsid w:val="00D653D8"/>
    <w:rsid w:val="00D65CAB"/>
    <w:rsid w:val="00D75F19"/>
    <w:rsid w:val="00D81F27"/>
    <w:rsid w:val="00D8326C"/>
    <w:rsid w:val="00D867B0"/>
    <w:rsid w:val="00D87D06"/>
    <w:rsid w:val="00D92AFF"/>
    <w:rsid w:val="00D9492A"/>
    <w:rsid w:val="00D96359"/>
    <w:rsid w:val="00DB5CF1"/>
    <w:rsid w:val="00DB7105"/>
    <w:rsid w:val="00DC45F3"/>
    <w:rsid w:val="00DC4FC8"/>
    <w:rsid w:val="00DC50C7"/>
    <w:rsid w:val="00DD49CD"/>
    <w:rsid w:val="00DD6D43"/>
    <w:rsid w:val="00DE3396"/>
    <w:rsid w:val="00DE5525"/>
    <w:rsid w:val="00DE56C1"/>
    <w:rsid w:val="00DE6923"/>
    <w:rsid w:val="00DF187E"/>
    <w:rsid w:val="00DF61FB"/>
    <w:rsid w:val="00DF71E7"/>
    <w:rsid w:val="00E02D64"/>
    <w:rsid w:val="00E1165C"/>
    <w:rsid w:val="00E125A2"/>
    <w:rsid w:val="00E17016"/>
    <w:rsid w:val="00E217EF"/>
    <w:rsid w:val="00E44A4A"/>
    <w:rsid w:val="00E50C37"/>
    <w:rsid w:val="00E51BD1"/>
    <w:rsid w:val="00E51F3C"/>
    <w:rsid w:val="00E57D1D"/>
    <w:rsid w:val="00E61FF9"/>
    <w:rsid w:val="00E63172"/>
    <w:rsid w:val="00E72835"/>
    <w:rsid w:val="00E84A2D"/>
    <w:rsid w:val="00E84CED"/>
    <w:rsid w:val="00E851D5"/>
    <w:rsid w:val="00E85C45"/>
    <w:rsid w:val="00E861BF"/>
    <w:rsid w:val="00E9101C"/>
    <w:rsid w:val="00E919C4"/>
    <w:rsid w:val="00E9659E"/>
    <w:rsid w:val="00E967BB"/>
    <w:rsid w:val="00EA1B61"/>
    <w:rsid w:val="00EA3986"/>
    <w:rsid w:val="00EB273F"/>
    <w:rsid w:val="00EB781A"/>
    <w:rsid w:val="00EC0085"/>
    <w:rsid w:val="00EC0BCA"/>
    <w:rsid w:val="00ED056D"/>
    <w:rsid w:val="00ED3EB9"/>
    <w:rsid w:val="00ED7940"/>
    <w:rsid w:val="00EE0DFF"/>
    <w:rsid w:val="00EE23B1"/>
    <w:rsid w:val="00EE2E64"/>
    <w:rsid w:val="00EE3121"/>
    <w:rsid w:val="00EE3CEF"/>
    <w:rsid w:val="00EE5AFF"/>
    <w:rsid w:val="00EE5E5F"/>
    <w:rsid w:val="00EE6BFD"/>
    <w:rsid w:val="00F03D0E"/>
    <w:rsid w:val="00F05B2D"/>
    <w:rsid w:val="00F06BE3"/>
    <w:rsid w:val="00F14E15"/>
    <w:rsid w:val="00F15137"/>
    <w:rsid w:val="00F155B7"/>
    <w:rsid w:val="00F16FD6"/>
    <w:rsid w:val="00F22AB4"/>
    <w:rsid w:val="00F24496"/>
    <w:rsid w:val="00F24AB9"/>
    <w:rsid w:val="00F264E2"/>
    <w:rsid w:val="00F2715D"/>
    <w:rsid w:val="00F36850"/>
    <w:rsid w:val="00F53BA0"/>
    <w:rsid w:val="00F63C9F"/>
    <w:rsid w:val="00F63DCF"/>
    <w:rsid w:val="00F64A5E"/>
    <w:rsid w:val="00F654B9"/>
    <w:rsid w:val="00F67A68"/>
    <w:rsid w:val="00F7614D"/>
    <w:rsid w:val="00F7731C"/>
    <w:rsid w:val="00F8138B"/>
    <w:rsid w:val="00F839C4"/>
    <w:rsid w:val="00F9116F"/>
    <w:rsid w:val="00F952DA"/>
    <w:rsid w:val="00F976B0"/>
    <w:rsid w:val="00FA09A1"/>
    <w:rsid w:val="00FA11C0"/>
    <w:rsid w:val="00FB03FD"/>
    <w:rsid w:val="00FB113D"/>
    <w:rsid w:val="00FB59A9"/>
    <w:rsid w:val="00FB78FA"/>
    <w:rsid w:val="00FC406B"/>
    <w:rsid w:val="00FC6327"/>
    <w:rsid w:val="00FD0967"/>
    <w:rsid w:val="00FD3401"/>
    <w:rsid w:val="00FD76ED"/>
    <w:rsid w:val="00FD7882"/>
    <w:rsid w:val="00FE140D"/>
    <w:rsid w:val="00FE15F9"/>
    <w:rsid w:val="00FE2D04"/>
    <w:rsid w:val="00FE602D"/>
    <w:rsid w:val="00FE68A5"/>
    <w:rsid w:val="00FF08CA"/>
    <w:rsid w:val="00FF7041"/>
    <w:rsid w:val="00FF7B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5654"/>
  <w15:chartTrackingRefBased/>
  <w15:docId w15:val="{E0F076E7-D708-4B01-87DC-98127791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uiPriority w:val="9"/>
    <w:semiHidden/>
    <w:qFormat/>
    <w:rsid w:val="00CF278B"/>
    <w:pPr>
      <w:keepNext/>
      <w:keepLines/>
      <w:spacing w:before="40" w:after="0"/>
      <w:outlineLvl w:val="2"/>
    </w:pPr>
    <w:rPr>
      <w:rFonts w:asciiTheme="majorHAnsi" w:eastAsiaTheme="majorEastAsia" w:hAnsiTheme="majorHAnsi" w:cstheme="majorBidi"/>
      <w:color w:val="012522"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character" w:styleId="Utheving">
    <w:name w:val="Emphasis"/>
    <w:basedOn w:val="Standardskriftforavsnitt"/>
    <w:uiPriority w:val="20"/>
    <w:qFormat/>
    <w:rsid w:val="006B6137"/>
    <w:rPr>
      <w:i/>
      <w:iCs/>
    </w:rPr>
  </w:style>
  <w:style w:type="paragraph" w:styleId="NormalWeb">
    <w:name w:val="Normal (Web)"/>
    <w:basedOn w:val="Normal"/>
    <w:uiPriority w:val="99"/>
    <w:unhideWhenUsed/>
    <w:rsid w:val="00FD76E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D356BF"/>
    <w:rPr>
      <w:color w:val="000000" w:themeColor="hyperlink"/>
      <w:u w:val="single"/>
    </w:rPr>
  </w:style>
  <w:style w:type="character" w:customStyle="1" w:styleId="Overskrift3Tegn">
    <w:name w:val="Overskrift 3 Tegn"/>
    <w:basedOn w:val="Standardskriftforavsnitt"/>
    <w:link w:val="Overskrift3"/>
    <w:uiPriority w:val="9"/>
    <w:semiHidden/>
    <w:rsid w:val="00CF278B"/>
    <w:rPr>
      <w:rFonts w:asciiTheme="majorHAnsi" w:eastAsiaTheme="majorEastAsia" w:hAnsiTheme="majorHAnsi" w:cstheme="majorBidi"/>
      <w:color w:val="012522"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2138">
      <w:bodyDiv w:val="1"/>
      <w:marLeft w:val="0"/>
      <w:marRight w:val="0"/>
      <w:marTop w:val="0"/>
      <w:marBottom w:val="0"/>
      <w:divBdr>
        <w:top w:val="none" w:sz="0" w:space="0" w:color="auto"/>
        <w:left w:val="none" w:sz="0" w:space="0" w:color="auto"/>
        <w:bottom w:val="none" w:sz="0" w:space="0" w:color="auto"/>
        <w:right w:val="none" w:sz="0" w:space="0" w:color="auto"/>
      </w:divBdr>
    </w:div>
    <w:div w:id="572816831">
      <w:bodyDiv w:val="1"/>
      <w:marLeft w:val="0"/>
      <w:marRight w:val="0"/>
      <w:marTop w:val="0"/>
      <w:marBottom w:val="0"/>
      <w:divBdr>
        <w:top w:val="none" w:sz="0" w:space="0" w:color="auto"/>
        <w:left w:val="none" w:sz="0" w:space="0" w:color="auto"/>
        <w:bottom w:val="none" w:sz="0" w:space="0" w:color="auto"/>
        <w:right w:val="none" w:sz="0" w:space="0" w:color="auto"/>
      </w:divBdr>
    </w:div>
    <w:div w:id="1481385845">
      <w:bodyDiv w:val="1"/>
      <w:marLeft w:val="0"/>
      <w:marRight w:val="0"/>
      <w:marTop w:val="0"/>
      <w:marBottom w:val="0"/>
      <w:divBdr>
        <w:top w:val="none" w:sz="0" w:space="0" w:color="auto"/>
        <w:left w:val="none" w:sz="0" w:space="0" w:color="auto"/>
        <w:bottom w:val="none" w:sz="0" w:space="0" w:color="auto"/>
        <w:right w:val="none" w:sz="0" w:space="0" w:color="auto"/>
      </w:divBdr>
    </w:div>
    <w:div w:id="1703556353">
      <w:bodyDiv w:val="1"/>
      <w:marLeft w:val="0"/>
      <w:marRight w:val="0"/>
      <w:marTop w:val="0"/>
      <w:marBottom w:val="0"/>
      <w:divBdr>
        <w:top w:val="none" w:sz="0" w:space="0" w:color="auto"/>
        <w:left w:val="none" w:sz="0" w:space="0" w:color="auto"/>
        <w:bottom w:val="none" w:sz="0" w:space="0" w:color="auto"/>
        <w:right w:val="none" w:sz="0" w:space="0" w:color="auto"/>
      </w:divBdr>
    </w:div>
    <w:div w:id="20728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39D10539541DD987EF1340F8B55C0"/>
        <w:category>
          <w:name w:val="Generelt"/>
          <w:gallery w:val="placeholder"/>
        </w:category>
        <w:types>
          <w:type w:val="bbPlcHdr"/>
        </w:types>
        <w:behaviors>
          <w:behavior w:val="content"/>
        </w:behaviors>
        <w:guid w:val="{2F48B2CC-11D9-4DC7-A1CA-FEEA4DF14CD2}"/>
      </w:docPartPr>
      <w:docPartBody>
        <w:p w:rsidR="00F74B93" w:rsidRDefault="0052558C" w:rsidP="0052558C">
          <w:pPr>
            <w:pStyle w:val="CCF39D10539541DD987EF1340F8B55C0"/>
          </w:pPr>
          <w:r w:rsidRPr="00F16879">
            <w:rPr>
              <w:rStyle w:val="Plassholdertekst"/>
            </w:rPr>
            <w:t>Click here to enter text.</w:t>
          </w:r>
        </w:p>
      </w:docPartBody>
    </w:docPart>
    <w:docPart>
      <w:docPartPr>
        <w:name w:val="553B1DCBB6EE46E3BDB7333BE0E5BA59"/>
        <w:category>
          <w:name w:val="Generelt"/>
          <w:gallery w:val="placeholder"/>
        </w:category>
        <w:types>
          <w:type w:val="bbPlcHdr"/>
        </w:types>
        <w:behaviors>
          <w:behavior w:val="content"/>
        </w:behaviors>
        <w:guid w:val="{FCF2A9E0-5170-4075-9EF0-B29F73DF1A36}"/>
      </w:docPartPr>
      <w:docPartBody>
        <w:p w:rsidR="00F74B93" w:rsidRDefault="0052558C" w:rsidP="0052558C">
          <w:pPr>
            <w:pStyle w:val="553B1DCBB6EE46E3BDB7333BE0E5BA59"/>
          </w:pPr>
          <w:r w:rsidRPr="00F16879">
            <w:rPr>
              <w:rStyle w:val="Plassholdertekst"/>
            </w:rPr>
            <w:t>Click here to enter text.</w:t>
          </w:r>
        </w:p>
      </w:docPartBody>
    </w:docPart>
    <w:docPart>
      <w:docPartPr>
        <w:name w:val="73213354620E45D9A66B7BACBCDBB624"/>
        <w:category>
          <w:name w:val="Generelt"/>
          <w:gallery w:val="placeholder"/>
        </w:category>
        <w:types>
          <w:type w:val="bbPlcHdr"/>
        </w:types>
        <w:behaviors>
          <w:behavior w:val="content"/>
        </w:behaviors>
        <w:guid w:val="{114C839B-919F-410E-98FD-B012A3A2F49C}"/>
      </w:docPartPr>
      <w:docPartBody>
        <w:p w:rsidR="00F74B93" w:rsidRDefault="0052558C" w:rsidP="0052558C">
          <w:pPr>
            <w:pStyle w:val="73213354620E45D9A66B7BACBCDBB624"/>
          </w:pPr>
          <w:r w:rsidRPr="00F16879">
            <w:rPr>
              <w:rStyle w:val="Plassholdertekst"/>
            </w:rPr>
            <w:t>Click here to enter text.</w:t>
          </w:r>
        </w:p>
      </w:docPartBody>
    </w:docPart>
    <w:docPart>
      <w:docPartPr>
        <w:name w:val="E3A26E29621849669859437006CC2161"/>
        <w:category>
          <w:name w:val="Generelt"/>
          <w:gallery w:val="placeholder"/>
        </w:category>
        <w:types>
          <w:type w:val="bbPlcHdr"/>
        </w:types>
        <w:behaviors>
          <w:behavior w:val="content"/>
        </w:behaviors>
        <w:guid w:val="{F6820FC5-1D55-4372-AAF8-BE3EE62FA633}"/>
      </w:docPartPr>
      <w:docPartBody>
        <w:p w:rsidR="00F74B93" w:rsidRDefault="0052558C" w:rsidP="0052558C">
          <w:pPr>
            <w:pStyle w:val="E3A26E29621849669859437006CC2161"/>
          </w:pPr>
          <w:r w:rsidRPr="00F16879">
            <w:rPr>
              <w:rStyle w:val="Plassholdertekst"/>
            </w:rPr>
            <w:t>Click here to enter text.</w:t>
          </w:r>
        </w:p>
      </w:docPartBody>
    </w:docPart>
    <w:docPart>
      <w:docPartPr>
        <w:name w:val="7D9B0752305B405F8909214E55E5DF92"/>
        <w:category>
          <w:name w:val="Generelt"/>
          <w:gallery w:val="placeholder"/>
        </w:category>
        <w:types>
          <w:type w:val="bbPlcHdr"/>
        </w:types>
        <w:behaviors>
          <w:behavior w:val="content"/>
        </w:behaviors>
        <w:guid w:val="{536ACE78-AD2C-4ED5-888A-C32764F30102}"/>
      </w:docPartPr>
      <w:docPartBody>
        <w:p w:rsidR="00F74B93" w:rsidRDefault="0052558C" w:rsidP="0052558C">
          <w:pPr>
            <w:pStyle w:val="7D9B0752305B405F8909214E55E5DF92"/>
          </w:pPr>
          <w:r w:rsidRPr="00237E03">
            <w:rPr>
              <w:rStyle w:val="Plassholdertekst"/>
            </w:rPr>
            <w:t xml:space="preserve"> </w:t>
          </w:r>
        </w:p>
      </w:docPartBody>
    </w:docPart>
    <w:docPart>
      <w:docPartPr>
        <w:name w:val="F8DDCF9C1C924890809EC27B6C28F1B0"/>
        <w:category>
          <w:name w:val="Generelt"/>
          <w:gallery w:val="placeholder"/>
        </w:category>
        <w:types>
          <w:type w:val="bbPlcHdr"/>
        </w:types>
        <w:behaviors>
          <w:behavior w:val="content"/>
        </w:behaviors>
        <w:guid w:val="{1388E943-FA56-495B-AFBD-F7FF6A768B8B}"/>
      </w:docPartPr>
      <w:docPartBody>
        <w:p w:rsidR="00F74B93" w:rsidRDefault="0052558C" w:rsidP="0052558C">
          <w:pPr>
            <w:pStyle w:val="F8DDCF9C1C924890809EC27B6C28F1B0"/>
          </w:pPr>
          <w:r w:rsidRPr="00237E03">
            <w:rPr>
              <w:rStyle w:val="Plassholdertekst"/>
            </w:rPr>
            <w:t xml:space="preserve"> </w:t>
          </w:r>
        </w:p>
      </w:docPartBody>
    </w:docPart>
    <w:docPart>
      <w:docPartPr>
        <w:name w:val="9DEFF5B6F32843D6BDD6E03B5F569E4F"/>
        <w:category>
          <w:name w:val="Generelt"/>
          <w:gallery w:val="placeholder"/>
        </w:category>
        <w:types>
          <w:type w:val="bbPlcHdr"/>
        </w:types>
        <w:behaviors>
          <w:behavior w:val="content"/>
        </w:behaviors>
        <w:guid w:val="{55A920CC-A64B-4178-A095-AC9E6BEEB5C3}"/>
      </w:docPartPr>
      <w:docPartBody>
        <w:p w:rsidR="00F74B93" w:rsidRDefault="0052558C" w:rsidP="0052558C">
          <w:pPr>
            <w:pStyle w:val="9DEFF5B6F32843D6BDD6E03B5F569E4F"/>
          </w:pPr>
          <w:r w:rsidRPr="00F16879">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altName w:val="Cambria"/>
    <w:panose1 w:val="020000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8C"/>
    <w:rsid w:val="00300165"/>
    <w:rsid w:val="0035475B"/>
    <w:rsid w:val="00451EF3"/>
    <w:rsid w:val="0052558C"/>
    <w:rsid w:val="006A62D1"/>
    <w:rsid w:val="00915A0D"/>
    <w:rsid w:val="00962C0B"/>
    <w:rsid w:val="00B51851"/>
    <w:rsid w:val="00C80CD3"/>
    <w:rsid w:val="00CE608A"/>
    <w:rsid w:val="00D556BD"/>
    <w:rsid w:val="00F46AAE"/>
    <w:rsid w:val="00F74B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51EF3"/>
  </w:style>
  <w:style w:type="paragraph" w:customStyle="1" w:styleId="CCF39D10539541DD987EF1340F8B55C0">
    <w:name w:val="CCF39D10539541DD987EF1340F8B55C0"/>
    <w:rsid w:val="0052558C"/>
  </w:style>
  <w:style w:type="paragraph" w:customStyle="1" w:styleId="553B1DCBB6EE46E3BDB7333BE0E5BA59">
    <w:name w:val="553B1DCBB6EE46E3BDB7333BE0E5BA59"/>
    <w:rsid w:val="0052558C"/>
  </w:style>
  <w:style w:type="paragraph" w:customStyle="1" w:styleId="73213354620E45D9A66B7BACBCDBB624">
    <w:name w:val="73213354620E45D9A66B7BACBCDBB624"/>
    <w:rsid w:val="0052558C"/>
  </w:style>
  <w:style w:type="paragraph" w:customStyle="1" w:styleId="E3A26E29621849669859437006CC2161">
    <w:name w:val="E3A26E29621849669859437006CC2161"/>
    <w:rsid w:val="0052558C"/>
  </w:style>
  <w:style w:type="paragraph" w:customStyle="1" w:styleId="647A1370EA8B428CBD7D2DAF91B34D4F">
    <w:name w:val="647A1370EA8B428CBD7D2DAF91B34D4F"/>
    <w:rsid w:val="0052558C"/>
  </w:style>
  <w:style w:type="paragraph" w:customStyle="1" w:styleId="7D9B0752305B405F8909214E55E5DF92">
    <w:name w:val="7D9B0752305B405F8909214E55E5DF92"/>
    <w:rsid w:val="0052558C"/>
  </w:style>
  <w:style w:type="paragraph" w:customStyle="1" w:styleId="F8DDCF9C1C924890809EC27B6C28F1B0">
    <w:name w:val="F8DDCF9C1C924890809EC27B6C28F1B0"/>
    <w:rsid w:val="0052558C"/>
  </w:style>
  <w:style w:type="paragraph" w:customStyle="1" w:styleId="9DEFF5B6F32843D6BDD6E03B5F569E4F">
    <w:name w:val="9DEFF5B6F32843D6BDD6E03B5F569E4F"/>
    <w:rsid w:val="00525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Osloskolen_tom-mal</Template>
  <TotalTime>90</TotalTime>
  <Pages>3</Pages>
  <Words>1013</Words>
  <Characters>5371</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Toini Rysstad</dc:creator>
  <cp:keywords/>
  <dc:description/>
  <cp:lastModifiedBy>Toini Rysstad</cp:lastModifiedBy>
  <cp:revision>76</cp:revision>
  <cp:lastPrinted>2019-08-12T11:26:00Z</cp:lastPrinted>
  <dcterms:created xsi:type="dcterms:W3CDTF">2023-12-11T08:26:00Z</dcterms:created>
  <dcterms:modified xsi:type="dcterms:W3CDTF">2023-12-11T09:56:00Z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